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07"/>
        <w:gridCol w:w="8979"/>
      </w:tblGrid>
      <w:tr w:rsidR="006F46F7" w:rsidRPr="00F405CF" w:rsidTr="005436F6">
        <w:tc>
          <w:tcPr>
            <w:tcW w:w="4968" w:type="dxa"/>
          </w:tcPr>
          <w:p w:rsidR="006F46F7" w:rsidRPr="00F405CF" w:rsidRDefault="006F46F7" w:rsidP="00986561">
            <w:pPr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6F46F7" w:rsidRPr="00096909" w:rsidRDefault="006F46F7" w:rsidP="005436F6">
            <w:pPr>
              <w:jc w:val="right"/>
              <w:rPr>
                <w:b/>
                <w:caps/>
              </w:rPr>
            </w:pPr>
          </w:p>
          <w:tbl>
            <w:tblPr>
              <w:tblW w:w="8655" w:type="dxa"/>
              <w:tblInd w:w="108" w:type="dxa"/>
              <w:tblLook w:val="00A0"/>
            </w:tblPr>
            <w:tblGrid>
              <w:gridCol w:w="3977"/>
              <w:gridCol w:w="4678"/>
            </w:tblGrid>
            <w:tr w:rsidR="006F46F7" w:rsidRPr="00FD2B9C" w:rsidTr="005436F6">
              <w:trPr>
                <w:trHeight w:val="2289"/>
              </w:trPr>
              <w:tc>
                <w:tcPr>
                  <w:tcW w:w="3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6F7" w:rsidRPr="00FD2B9C" w:rsidRDefault="006F46F7" w:rsidP="0088259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6F7" w:rsidRPr="00FD2B9C" w:rsidRDefault="006F46F7" w:rsidP="00882590">
                  <w:pPr>
                    <w:rPr>
                      <w:sz w:val="28"/>
                      <w:szCs w:val="28"/>
                    </w:rPr>
                  </w:pPr>
                  <w:r w:rsidRPr="00FD2B9C">
                    <w:rPr>
                      <w:sz w:val="28"/>
                      <w:szCs w:val="28"/>
                    </w:rPr>
                    <w:t>УТВЕРЖДАЮ:</w:t>
                  </w:r>
                </w:p>
                <w:p w:rsidR="006F46F7" w:rsidRPr="00FD2B9C" w:rsidRDefault="006F46F7" w:rsidP="00882590">
                  <w:pPr>
                    <w:rPr>
                      <w:sz w:val="28"/>
                      <w:szCs w:val="28"/>
                    </w:rPr>
                  </w:pPr>
                  <w:r w:rsidRPr="00FD2B9C">
                    <w:rPr>
                      <w:sz w:val="28"/>
                      <w:szCs w:val="28"/>
                    </w:rPr>
                    <w:t xml:space="preserve">Ректор </w:t>
                  </w:r>
                  <w:r>
                    <w:rPr>
                      <w:sz w:val="28"/>
                      <w:szCs w:val="28"/>
                    </w:rPr>
                    <w:t>ФГБОУ В</w:t>
                  </w:r>
                  <w:r w:rsidRPr="00FD2B9C">
                    <w:rPr>
                      <w:sz w:val="28"/>
                      <w:szCs w:val="28"/>
                    </w:rPr>
                    <w:t>О КубГМУ</w:t>
                  </w:r>
                </w:p>
                <w:p w:rsidR="006F46F7" w:rsidRPr="00FD2B9C" w:rsidRDefault="006F46F7" w:rsidP="00882590">
                  <w:pPr>
                    <w:rPr>
                      <w:sz w:val="28"/>
                      <w:szCs w:val="28"/>
                    </w:rPr>
                  </w:pPr>
                  <w:r w:rsidRPr="00FD2B9C">
                    <w:rPr>
                      <w:sz w:val="28"/>
                      <w:szCs w:val="28"/>
                    </w:rPr>
                    <w:t>Минздрава России</w:t>
                  </w:r>
                </w:p>
                <w:p w:rsidR="006F46F7" w:rsidRPr="00FD2B9C" w:rsidRDefault="006F46F7" w:rsidP="00882590">
                  <w:pPr>
                    <w:rPr>
                      <w:sz w:val="28"/>
                      <w:szCs w:val="28"/>
                    </w:rPr>
                  </w:pPr>
                </w:p>
                <w:p w:rsidR="006F46F7" w:rsidRPr="00FD2B9C" w:rsidRDefault="006F46F7" w:rsidP="00882590">
                  <w:pPr>
                    <w:rPr>
                      <w:sz w:val="28"/>
                      <w:szCs w:val="28"/>
                    </w:rPr>
                  </w:pPr>
                  <w:r w:rsidRPr="00FD2B9C">
                    <w:rPr>
                      <w:sz w:val="28"/>
                      <w:szCs w:val="28"/>
                    </w:rPr>
                    <w:t>_________________С.Н. Алексеенко</w:t>
                  </w:r>
                </w:p>
                <w:p w:rsidR="006F46F7" w:rsidRDefault="006F46F7" w:rsidP="008825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«____»___________20___</w:t>
                  </w:r>
                  <w:r w:rsidRPr="00FD2B9C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6F46F7" w:rsidRDefault="006F46F7" w:rsidP="00882590">
                  <w:pPr>
                    <w:rPr>
                      <w:sz w:val="28"/>
                      <w:szCs w:val="28"/>
                    </w:rPr>
                  </w:pPr>
                </w:p>
                <w:p w:rsidR="006F46F7" w:rsidRPr="00FD2B9C" w:rsidRDefault="006F46F7" w:rsidP="0088259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46F7" w:rsidRPr="00F405CF" w:rsidRDefault="006F46F7" w:rsidP="00F405CF">
            <w:pPr>
              <w:rPr>
                <w:sz w:val="28"/>
                <w:szCs w:val="28"/>
              </w:rPr>
            </w:pPr>
          </w:p>
        </w:tc>
      </w:tr>
    </w:tbl>
    <w:p w:rsidR="006F46F7" w:rsidRPr="00F405CF" w:rsidRDefault="006F46F7" w:rsidP="003C1F35">
      <w:pPr>
        <w:rPr>
          <w:sz w:val="28"/>
          <w:szCs w:val="28"/>
        </w:rPr>
      </w:pPr>
    </w:p>
    <w:p w:rsidR="006F46F7" w:rsidRPr="00F405CF" w:rsidRDefault="006F46F7" w:rsidP="003C1F35">
      <w:pPr>
        <w:jc w:val="center"/>
        <w:rPr>
          <w:caps/>
          <w:sz w:val="28"/>
          <w:szCs w:val="28"/>
        </w:rPr>
      </w:pPr>
      <w:r w:rsidRPr="00F405CF">
        <w:rPr>
          <w:caps/>
          <w:sz w:val="28"/>
          <w:szCs w:val="28"/>
        </w:rPr>
        <w:t>ЗАКЛЮЧЕНИЕ</w:t>
      </w:r>
    </w:p>
    <w:p w:rsidR="006F46F7" w:rsidRDefault="006F46F7" w:rsidP="003C1F35">
      <w:pPr>
        <w:jc w:val="center"/>
        <w:rPr>
          <w:caps/>
          <w:sz w:val="28"/>
          <w:szCs w:val="28"/>
        </w:rPr>
      </w:pPr>
      <w:r w:rsidRPr="00F405CF">
        <w:rPr>
          <w:caps/>
          <w:sz w:val="28"/>
          <w:szCs w:val="28"/>
        </w:rPr>
        <w:t xml:space="preserve">О ДОСТОВЕРНОСТИ ПЕРВИЧНЫХ МАТЕРИАЛОВ </w:t>
      </w:r>
      <w:r>
        <w:rPr>
          <w:caps/>
          <w:sz w:val="28"/>
          <w:szCs w:val="28"/>
        </w:rPr>
        <w:t xml:space="preserve">НАУЧНО-КВАЛИФИКАЦИОННОЙ РАБОТЫ (ДИССЕРТАЦИИ) </w:t>
      </w:r>
    </w:p>
    <w:p w:rsidR="006F46F7" w:rsidRPr="00042BF5" w:rsidRDefault="006F46F7" w:rsidP="005436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аспиранта </w:t>
      </w:r>
      <w:r w:rsidRPr="00042BF5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</w:t>
      </w:r>
      <w:r w:rsidRPr="00042BF5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</w:t>
      </w:r>
    </w:p>
    <w:p w:rsidR="006F46F7" w:rsidRDefault="006F46F7" w:rsidP="005436F6">
      <w:pPr>
        <w:shd w:val="clear" w:color="auto" w:fill="FFFFFF"/>
        <w:jc w:val="both"/>
        <w:rPr>
          <w:color w:val="000000"/>
          <w:sz w:val="28"/>
          <w:szCs w:val="28"/>
        </w:rPr>
      </w:pPr>
      <w:r w:rsidRPr="00042BF5">
        <w:rPr>
          <w:i/>
          <w:color w:val="000000"/>
          <w:sz w:val="28"/>
          <w:szCs w:val="28"/>
        </w:rPr>
        <w:t xml:space="preserve">                                                 </w:t>
      </w:r>
      <w:r w:rsidRPr="000E212A">
        <w:rPr>
          <w:i/>
          <w:color w:val="000000"/>
        </w:rPr>
        <w:t xml:space="preserve">(Ф.И.О. </w:t>
      </w:r>
      <w:r>
        <w:rPr>
          <w:i/>
          <w:color w:val="000000"/>
        </w:rPr>
        <w:t xml:space="preserve">аспиранта </w:t>
      </w:r>
      <w:r w:rsidRPr="000E212A">
        <w:rPr>
          <w:i/>
          <w:color w:val="000000"/>
        </w:rPr>
        <w:t>полностью)</w:t>
      </w:r>
    </w:p>
    <w:p w:rsidR="006F46F7" w:rsidRDefault="006F46F7" w:rsidP="003C1F35">
      <w:pPr>
        <w:jc w:val="center"/>
        <w:rPr>
          <w:caps/>
          <w:sz w:val="28"/>
          <w:szCs w:val="28"/>
        </w:rPr>
      </w:pPr>
    </w:p>
    <w:p w:rsidR="006F46F7" w:rsidRPr="00F405CF" w:rsidRDefault="006F46F7" w:rsidP="003C1F35">
      <w:pPr>
        <w:jc w:val="center"/>
        <w:rPr>
          <w:sz w:val="28"/>
          <w:szCs w:val="28"/>
        </w:rPr>
      </w:pPr>
    </w:p>
    <w:p w:rsidR="006F46F7" w:rsidRDefault="006F46F7" w:rsidP="007F769B">
      <w:pPr>
        <w:spacing w:line="276" w:lineRule="auto"/>
        <w:ind w:firstLine="540"/>
        <w:jc w:val="both"/>
        <w:rPr>
          <w:sz w:val="28"/>
          <w:szCs w:val="28"/>
        </w:rPr>
      </w:pPr>
      <w:r w:rsidRPr="00F405CF">
        <w:rPr>
          <w:sz w:val="28"/>
          <w:szCs w:val="28"/>
        </w:rPr>
        <w:t xml:space="preserve">Комиссия в составе </w:t>
      </w:r>
      <w:r>
        <w:rPr>
          <w:sz w:val="28"/>
          <w:szCs w:val="28"/>
        </w:rPr>
        <w:t>___________________________________________</w:t>
      </w:r>
    </w:p>
    <w:p w:rsidR="006F46F7" w:rsidRPr="007F769B" w:rsidRDefault="006F46F7" w:rsidP="007F769B">
      <w:pPr>
        <w:spacing w:line="276" w:lineRule="auto"/>
        <w:jc w:val="both"/>
        <w:rPr>
          <w:i/>
        </w:rPr>
      </w:pPr>
      <w:r>
        <w:t xml:space="preserve">                                               </w:t>
      </w:r>
      <w:r w:rsidRPr="00676F4F">
        <w:t xml:space="preserve"> </w:t>
      </w:r>
      <w:r>
        <w:t xml:space="preserve">        </w:t>
      </w:r>
      <w:r w:rsidRPr="007F769B">
        <w:rPr>
          <w:i/>
        </w:rPr>
        <w:t>(должность, ученая степень, ученое звание, Ф.И.О.)</w:t>
      </w:r>
    </w:p>
    <w:p w:rsidR="006F46F7" w:rsidRDefault="006F46F7" w:rsidP="007F769B">
      <w:pPr>
        <w:spacing w:line="276" w:lineRule="auto"/>
        <w:jc w:val="both"/>
        <w:rPr>
          <w:sz w:val="28"/>
          <w:szCs w:val="28"/>
        </w:rPr>
      </w:pPr>
      <w:r w:rsidRPr="00676F4F">
        <w:rPr>
          <w:sz w:val="28"/>
          <w:szCs w:val="28"/>
        </w:rPr>
        <w:t>(председатель)</w:t>
      </w:r>
      <w:r>
        <w:rPr>
          <w:sz w:val="28"/>
          <w:szCs w:val="28"/>
        </w:rPr>
        <w:t>, __________________________________________________,</w:t>
      </w:r>
    </w:p>
    <w:p w:rsidR="006F46F7" w:rsidRDefault="006F46F7" w:rsidP="007F769B">
      <w:pPr>
        <w:spacing w:line="276" w:lineRule="auto"/>
        <w:ind w:firstLine="540"/>
        <w:jc w:val="both"/>
        <w:rPr>
          <w:sz w:val="28"/>
          <w:szCs w:val="28"/>
        </w:rPr>
      </w:pPr>
      <w:r>
        <w:t xml:space="preserve">                       </w:t>
      </w:r>
      <w:r w:rsidRPr="007F769B">
        <w:rPr>
          <w:i/>
        </w:rPr>
        <w:t>(должность, ученая степень, ученое звание, Ф.И.О.)</w:t>
      </w:r>
      <w: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6F46F7" w:rsidRPr="007F769B" w:rsidRDefault="006F46F7" w:rsidP="007F769B">
      <w:pPr>
        <w:spacing w:line="276" w:lineRule="auto"/>
        <w:jc w:val="both"/>
        <w:rPr>
          <w:i/>
          <w:sz w:val="28"/>
          <w:szCs w:val="28"/>
        </w:rPr>
      </w:pPr>
      <w:r>
        <w:t xml:space="preserve">                              </w:t>
      </w:r>
      <w:r w:rsidRPr="007F769B">
        <w:rPr>
          <w:i/>
        </w:rPr>
        <w:t>(должность, ученая степень, ученое звание, Ф.И.О.)</w:t>
      </w:r>
    </w:p>
    <w:p w:rsidR="006F46F7" w:rsidRPr="00042BF5" w:rsidRDefault="006F46F7" w:rsidP="007F769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(</w:t>
      </w:r>
      <w:r w:rsidRPr="00F405CF">
        <w:rPr>
          <w:sz w:val="28"/>
          <w:szCs w:val="28"/>
        </w:rPr>
        <w:t xml:space="preserve">на основании приказа ректора ФГБОУ ВО КубГМУ Минздрава России от </w:t>
      </w:r>
      <w:r>
        <w:rPr>
          <w:sz w:val="28"/>
          <w:szCs w:val="28"/>
        </w:rPr>
        <w:t>«___»</w:t>
      </w:r>
      <w:r w:rsidRPr="00F405C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F405CF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F405C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405CF">
        <w:rPr>
          <w:sz w:val="28"/>
          <w:szCs w:val="28"/>
        </w:rPr>
        <w:t xml:space="preserve"> </w:t>
      </w:r>
      <w:r>
        <w:rPr>
          <w:sz w:val="28"/>
          <w:szCs w:val="28"/>
        </w:rPr>
        <w:t>№___</w:t>
      </w:r>
      <w:r w:rsidRPr="00F405C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ознакомилась </w:t>
      </w:r>
      <w:r w:rsidRPr="00F405CF">
        <w:rPr>
          <w:sz w:val="28"/>
          <w:szCs w:val="28"/>
        </w:rPr>
        <w:t xml:space="preserve">с первичными  материалами </w:t>
      </w:r>
      <w:r>
        <w:rPr>
          <w:sz w:val="28"/>
          <w:szCs w:val="28"/>
        </w:rPr>
        <w:t>научно-квалификационной работы (</w:t>
      </w:r>
      <w:r w:rsidRPr="00F405CF">
        <w:rPr>
          <w:sz w:val="28"/>
          <w:szCs w:val="28"/>
        </w:rPr>
        <w:t>диссертации</w:t>
      </w:r>
      <w:r>
        <w:rPr>
          <w:sz w:val="28"/>
          <w:szCs w:val="28"/>
        </w:rPr>
        <w:t>)</w:t>
      </w:r>
      <w:r w:rsidRPr="00F40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аспиранта </w:t>
      </w:r>
      <w:r>
        <w:rPr>
          <w:color w:val="000000"/>
          <w:sz w:val="28"/>
          <w:szCs w:val="28"/>
        </w:rPr>
        <w:t xml:space="preserve"> </w:t>
      </w:r>
      <w:r w:rsidRPr="00042BF5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</w:t>
      </w:r>
      <w:r w:rsidRPr="00042BF5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__________</w:t>
      </w:r>
    </w:p>
    <w:p w:rsidR="006F46F7" w:rsidRDefault="006F46F7" w:rsidP="007F769B">
      <w:pPr>
        <w:shd w:val="clear" w:color="auto" w:fill="FFFFFF"/>
        <w:jc w:val="both"/>
        <w:rPr>
          <w:color w:val="000000"/>
          <w:sz w:val="28"/>
          <w:szCs w:val="28"/>
        </w:rPr>
      </w:pPr>
      <w:r w:rsidRPr="00042BF5">
        <w:rPr>
          <w:i/>
          <w:color w:val="000000"/>
          <w:sz w:val="28"/>
          <w:szCs w:val="28"/>
        </w:rPr>
        <w:t xml:space="preserve">                                                 </w:t>
      </w:r>
      <w:r w:rsidRPr="000E212A">
        <w:rPr>
          <w:i/>
          <w:color w:val="000000"/>
        </w:rPr>
        <w:t xml:space="preserve">(Ф.И.О. </w:t>
      </w:r>
      <w:r>
        <w:rPr>
          <w:i/>
          <w:color w:val="000000"/>
        </w:rPr>
        <w:t xml:space="preserve">аспиранта </w:t>
      </w:r>
      <w:r w:rsidRPr="000E212A">
        <w:rPr>
          <w:i/>
          <w:color w:val="000000"/>
        </w:rPr>
        <w:t>полностью)</w:t>
      </w:r>
    </w:p>
    <w:p w:rsidR="006F46F7" w:rsidRDefault="006F46F7" w:rsidP="007F769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F46F7" w:rsidRPr="000E212A" w:rsidRDefault="006F46F7" w:rsidP="007F769B">
      <w:pPr>
        <w:shd w:val="clear" w:color="auto" w:fill="FFFFFF"/>
        <w:jc w:val="both"/>
        <w:rPr>
          <w:i/>
          <w:color w:val="000000"/>
        </w:rPr>
      </w:pPr>
      <w:r>
        <w:rPr>
          <w:color w:val="000000"/>
          <w:sz w:val="28"/>
          <w:szCs w:val="28"/>
        </w:rPr>
        <w:t xml:space="preserve">кафедры </w:t>
      </w:r>
      <w:r w:rsidRPr="00042BF5">
        <w:rPr>
          <w:color w:val="000000"/>
          <w:sz w:val="28"/>
          <w:szCs w:val="28"/>
        </w:rPr>
        <w:t>__________________________    ____</w:t>
      </w:r>
      <w:r>
        <w:rPr>
          <w:color w:val="000000"/>
          <w:sz w:val="28"/>
          <w:szCs w:val="28"/>
        </w:rPr>
        <w:t>_____</w:t>
      </w:r>
      <w:r w:rsidRPr="00042BF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 </w:t>
      </w:r>
      <w:r w:rsidRPr="00042BF5">
        <w:rPr>
          <w:color w:val="000000"/>
          <w:sz w:val="28"/>
          <w:szCs w:val="28"/>
        </w:rPr>
        <w:t xml:space="preserve">формы обучения    </w:t>
      </w:r>
    </w:p>
    <w:p w:rsidR="006F46F7" w:rsidRPr="000E212A" w:rsidRDefault="006F46F7" w:rsidP="007F769B">
      <w:pPr>
        <w:shd w:val="clear" w:color="auto" w:fill="FFFFFF"/>
        <w:jc w:val="both"/>
        <w:rPr>
          <w:i/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042BF5">
        <w:rPr>
          <w:i/>
          <w:color w:val="000000"/>
          <w:sz w:val="28"/>
          <w:szCs w:val="28"/>
        </w:rPr>
        <w:t xml:space="preserve">               </w:t>
      </w:r>
      <w:r>
        <w:rPr>
          <w:i/>
          <w:color w:val="000000"/>
          <w:sz w:val="28"/>
          <w:szCs w:val="28"/>
        </w:rPr>
        <w:t xml:space="preserve"> </w:t>
      </w:r>
      <w:r w:rsidRPr="00042BF5">
        <w:rPr>
          <w:i/>
          <w:color w:val="000000"/>
          <w:sz w:val="28"/>
          <w:szCs w:val="28"/>
        </w:rPr>
        <w:t xml:space="preserve">  </w:t>
      </w:r>
      <w:r w:rsidRPr="000E212A">
        <w:rPr>
          <w:i/>
          <w:color w:val="000000"/>
        </w:rPr>
        <w:t xml:space="preserve">(наименование кафедры)           </w:t>
      </w:r>
      <w:r>
        <w:rPr>
          <w:i/>
          <w:color w:val="000000"/>
        </w:rPr>
        <w:t xml:space="preserve">        </w:t>
      </w:r>
      <w:r w:rsidRPr="000E212A">
        <w:rPr>
          <w:i/>
          <w:color w:val="000000"/>
        </w:rPr>
        <w:t xml:space="preserve">  (очной, заочной)</w:t>
      </w:r>
    </w:p>
    <w:p w:rsidR="006F46F7" w:rsidRDefault="006F46F7" w:rsidP="007F769B">
      <w:pPr>
        <w:shd w:val="clear" w:color="auto" w:fill="FFFFFF"/>
        <w:rPr>
          <w:color w:val="000000"/>
          <w:sz w:val="28"/>
          <w:szCs w:val="28"/>
        </w:rPr>
      </w:pPr>
      <w:r w:rsidRPr="00042BF5">
        <w:rPr>
          <w:color w:val="000000"/>
          <w:sz w:val="28"/>
          <w:szCs w:val="28"/>
        </w:rPr>
        <w:t>на тему ______________________________________________________</w:t>
      </w:r>
      <w:r>
        <w:rPr>
          <w:color w:val="000000"/>
          <w:sz w:val="28"/>
          <w:szCs w:val="28"/>
        </w:rPr>
        <w:t>__</w:t>
      </w:r>
      <w:r w:rsidRPr="00042BF5">
        <w:rPr>
          <w:color w:val="000000"/>
          <w:sz w:val="28"/>
          <w:szCs w:val="28"/>
        </w:rPr>
        <w:t>_</w:t>
      </w:r>
    </w:p>
    <w:p w:rsidR="006F46F7" w:rsidRPr="00042BF5" w:rsidRDefault="006F46F7" w:rsidP="007F769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6F46F7" w:rsidRPr="000E212A" w:rsidRDefault="006F46F7" w:rsidP="007F769B">
      <w:pPr>
        <w:shd w:val="clear" w:color="auto" w:fill="FFFFFF"/>
        <w:rPr>
          <w:i/>
          <w:color w:val="000000"/>
        </w:rPr>
      </w:pPr>
      <w:r w:rsidRPr="00042BF5">
        <w:rPr>
          <w:i/>
          <w:color w:val="000000"/>
          <w:sz w:val="28"/>
          <w:szCs w:val="28"/>
        </w:rPr>
        <w:t xml:space="preserve">                                 </w:t>
      </w:r>
      <w:r w:rsidRPr="000E212A">
        <w:rPr>
          <w:i/>
          <w:color w:val="000000"/>
        </w:rPr>
        <w:t>(наименование темы диссертации)</w:t>
      </w:r>
    </w:p>
    <w:p w:rsidR="006F46F7" w:rsidRPr="00042BF5" w:rsidRDefault="006F46F7" w:rsidP="007F769B">
      <w:pPr>
        <w:shd w:val="clear" w:color="auto" w:fill="FFFFFF"/>
        <w:rPr>
          <w:color w:val="000000"/>
          <w:sz w:val="28"/>
          <w:szCs w:val="28"/>
        </w:rPr>
      </w:pPr>
      <w:r w:rsidRPr="00042BF5">
        <w:rPr>
          <w:color w:val="000000"/>
          <w:sz w:val="28"/>
          <w:szCs w:val="28"/>
        </w:rPr>
        <w:t>по направлению подготовки</w:t>
      </w:r>
      <w:r>
        <w:rPr>
          <w:color w:val="000000"/>
          <w:sz w:val="28"/>
          <w:szCs w:val="28"/>
        </w:rPr>
        <w:t xml:space="preserve"> </w:t>
      </w:r>
      <w:r w:rsidRPr="00042BF5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________________________________</w:t>
      </w:r>
    </w:p>
    <w:p w:rsidR="006F46F7" w:rsidRPr="000E212A" w:rsidRDefault="006F46F7" w:rsidP="007F769B">
      <w:pPr>
        <w:shd w:val="clear" w:color="auto" w:fill="FFFFFF"/>
        <w:rPr>
          <w:i/>
          <w:color w:val="000000"/>
        </w:rPr>
      </w:pPr>
      <w:r w:rsidRPr="000E212A">
        <w:rPr>
          <w:i/>
          <w:color w:val="000000"/>
        </w:rPr>
        <w:t xml:space="preserve">                                                             </w:t>
      </w:r>
      <w:r>
        <w:rPr>
          <w:i/>
          <w:color w:val="000000"/>
        </w:rPr>
        <w:t xml:space="preserve">          </w:t>
      </w:r>
      <w:r w:rsidRPr="000E212A">
        <w:rPr>
          <w:i/>
          <w:color w:val="000000"/>
        </w:rPr>
        <w:t xml:space="preserve">  (код и направление подготовки)</w:t>
      </w:r>
    </w:p>
    <w:p w:rsidR="006F46F7" w:rsidRPr="00042BF5" w:rsidRDefault="006F46F7" w:rsidP="007F769B">
      <w:pPr>
        <w:shd w:val="clear" w:color="auto" w:fill="FFFFFF"/>
        <w:rPr>
          <w:color w:val="000000"/>
          <w:sz w:val="28"/>
          <w:szCs w:val="28"/>
        </w:rPr>
      </w:pPr>
      <w:r w:rsidRPr="00042BF5">
        <w:rPr>
          <w:color w:val="000000"/>
          <w:sz w:val="28"/>
          <w:szCs w:val="28"/>
        </w:rPr>
        <w:t>по научной  специальности _________</w:t>
      </w:r>
      <w:r>
        <w:rPr>
          <w:color w:val="000000"/>
          <w:sz w:val="28"/>
          <w:szCs w:val="28"/>
        </w:rPr>
        <w:t>_______________________________,</w:t>
      </w:r>
    </w:p>
    <w:p w:rsidR="006F46F7" w:rsidRDefault="006F46F7" w:rsidP="007F769B">
      <w:pPr>
        <w:spacing w:line="276" w:lineRule="auto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</w:t>
      </w:r>
      <w:r w:rsidRPr="000E212A">
        <w:rPr>
          <w:i/>
          <w:color w:val="000000"/>
        </w:rPr>
        <w:t>(шифр и наименование научной специальности</w:t>
      </w:r>
      <w:r>
        <w:rPr>
          <w:i/>
          <w:color w:val="000000"/>
        </w:rPr>
        <w:t>)</w:t>
      </w:r>
    </w:p>
    <w:p w:rsidR="006F46F7" w:rsidRDefault="006F46F7" w:rsidP="007F769B">
      <w:pPr>
        <w:spacing w:line="276" w:lineRule="auto"/>
        <w:jc w:val="both"/>
        <w:rPr>
          <w:sz w:val="28"/>
          <w:szCs w:val="28"/>
        </w:rPr>
      </w:pPr>
      <w:r w:rsidRPr="00F405CF">
        <w:rPr>
          <w:sz w:val="28"/>
          <w:szCs w:val="28"/>
        </w:rPr>
        <w:t xml:space="preserve">включающими </w:t>
      </w:r>
      <w:r>
        <w:rPr>
          <w:sz w:val="28"/>
          <w:szCs w:val="28"/>
        </w:rPr>
        <w:t>___________________________________________________</w:t>
      </w:r>
    </w:p>
    <w:p w:rsidR="006F46F7" w:rsidRDefault="006F46F7" w:rsidP="007F7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6F7" w:rsidRPr="007F769B" w:rsidRDefault="006F46F7" w:rsidP="007F769B">
      <w:pPr>
        <w:spacing w:line="276" w:lineRule="auto"/>
        <w:jc w:val="center"/>
        <w:rPr>
          <w:i/>
        </w:rPr>
      </w:pPr>
      <w:r w:rsidRPr="007F769B">
        <w:rPr>
          <w:i/>
        </w:rPr>
        <w:t>(описание первичных материалов)</w:t>
      </w:r>
    </w:p>
    <w:p w:rsidR="006F46F7" w:rsidRDefault="006F46F7" w:rsidP="007F769B">
      <w:pPr>
        <w:spacing w:line="276" w:lineRule="auto"/>
        <w:jc w:val="both"/>
        <w:rPr>
          <w:sz w:val="28"/>
          <w:szCs w:val="28"/>
        </w:rPr>
      </w:pPr>
    </w:p>
    <w:p w:rsidR="006F46F7" w:rsidRPr="00F405CF" w:rsidRDefault="006F46F7" w:rsidP="007F769B">
      <w:pPr>
        <w:spacing w:line="276" w:lineRule="auto"/>
        <w:ind w:firstLine="540"/>
        <w:jc w:val="both"/>
        <w:rPr>
          <w:sz w:val="28"/>
          <w:szCs w:val="28"/>
        </w:rPr>
      </w:pPr>
      <w:r w:rsidRPr="00F405CF">
        <w:rPr>
          <w:sz w:val="28"/>
          <w:szCs w:val="28"/>
        </w:rPr>
        <w:t>Комиссия пришла к заключению, что все представленные материалы  соответствуют требованиям, предъявляемым к получению и обработке исходных научных данных.</w:t>
      </w:r>
    </w:p>
    <w:p w:rsidR="006F46F7" w:rsidRDefault="006F46F7" w:rsidP="004261D2">
      <w:pPr>
        <w:spacing w:line="276" w:lineRule="auto"/>
        <w:jc w:val="both"/>
        <w:rPr>
          <w:sz w:val="28"/>
          <w:szCs w:val="28"/>
        </w:rPr>
      </w:pPr>
    </w:p>
    <w:p w:rsidR="006F46F7" w:rsidRPr="00F405CF" w:rsidRDefault="006F46F7" w:rsidP="007F769B">
      <w:pPr>
        <w:spacing w:line="276" w:lineRule="auto"/>
        <w:jc w:val="both"/>
        <w:rPr>
          <w:sz w:val="28"/>
          <w:szCs w:val="28"/>
        </w:rPr>
      </w:pPr>
    </w:p>
    <w:p w:rsidR="006F46F7" w:rsidRPr="007F769B" w:rsidRDefault="006F46F7" w:rsidP="007F769B">
      <w:pPr>
        <w:spacing w:line="276" w:lineRule="auto"/>
        <w:jc w:val="both"/>
        <w:rPr>
          <w:i/>
          <w:sz w:val="28"/>
          <w:szCs w:val="28"/>
        </w:rPr>
      </w:pPr>
      <w:r w:rsidRPr="00F405CF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                  </w:t>
      </w:r>
      <w:r w:rsidRPr="007F769B">
        <w:rPr>
          <w:i/>
          <w:sz w:val="28"/>
          <w:szCs w:val="28"/>
        </w:rPr>
        <w:t>Ф.И.О.</w:t>
      </w:r>
    </w:p>
    <w:p w:rsidR="006F46F7" w:rsidRDefault="006F46F7" w:rsidP="007F76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</w:t>
      </w:r>
    </w:p>
    <w:p w:rsidR="006F46F7" w:rsidRPr="00B444BF" w:rsidRDefault="006F46F7" w:rsidP="007F769B">
      <w:pPr>
        <w:spacing w:line="360" w:lineRule="auto"/>
        <w:ind w:firstLine="709"/>
        <w:jc w:val="both"/>
        <w:rPr>
          <w:sz w:val="28"/>
          <w:szCs w:val="28"/>
        </w:rPr>
      </w:pPr>
      <w:r w:rsidRPr="00B854F0">
        <w:rPr>
          <w:i/>
          <w:sz w:val="22"/>
          <w:szCs w:val="22"/>
        </w:rPr>
        <w:t xml:space="preserve">                                                </w:t>
      </w:r>
      <w:r>
        <w:rPr>
          <w:i/>
          <w:sz w:val="22"/>
          <w:szCs w:val="22"/>
        </w:rPr>
        <w:t xml:space="preserve">    </w:t>
      </w:r>
      <w:r w:rsidRPr="00B854F0">
        <w:rPr>
          <w:i/>
          <w:sz w:val="22"/>
          <w:szCs w:val="22"/>
        </w:rPr>
        <w:t xml:space="preserve">            </w:t>
      </w:r>
      <w:r>
        <w:rPr>
          <w:i/>
          <w:sz w:val="22"/>
          <w:szCs w:val="22"/>
        </w:rPr>
        <w:t xml:space="preserve">  </w:t>
      </w:r>
      <w:r w:rsidRPr="00B854F0">
        <w:rPr>
          <w:i/>
          <w:sz w:val="22"/>
          <w:szCs w:val="22"/>
        </w:rPr>
        <w:t xml:space="preserve"> Подпись</w:t>
      </w:r>
      <w:bookmarkStart w:id="0" w:name="_GoBack"/>
      <w:bookmarkEnd w:id="0"/>
    </w:p>
    <w:p w:rsidR="006F46F7" w:rsidRPr="00F405CF" w:rsidRDefault="006F46F7" w:rsidP="003C1F35">
      <w:pPr>
        <w:jc w:val="both"/>
        <w:rPr>
          <w:sz w:val="28"/>
          <w:szCs w:val="28"/>
        </w:rPr>
      </w:pPr>
    </w:p>
    <w:p w:rsidR="006F46F7" w:rsidRPr="00F405CF" w:rsidRDefault="006F46F7" w:rsidP="007F769B">
      <w:pPr>
        <w:jc w:val="both"/>
        <w:rPr>
          <w:sz w:val="28"/>
          <w:szCs w:val="28"/>
        </w:rPr>
      </w:pPr>
      <w:r w:rsidRPr="00F405CF">
        <w:rPr>
          <w:sz w:val="28"/>
          <w:szCs w:val="28"/>
        </w:rPr>
        <w:t>Члены комиссии</w:t>
      </w:r>
      <w:r w:rsidRPr="007F769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</w:t>
      </w:r>
    </w:p>
    <w:p w:rsidR="006F46F7" w:rsidRPr="007F769B" w:rsidRDefault="006F46F7" w:rsidP="007F769B">
      <w:pPr>
        <w:spacing w:line="276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7F769B">
        <w:rPr>
          <w:i/>
          <w:sz w:val="28"/>
          <w:szCs w:val="28"/>
        </w:rPr>
        <w:t>Ф.И.О.</w:t>
      </w:r>
    </w:p>
    <w:p w:rsidR="006F46F7" w:rsidRDefault="006F46F7" w:rsidP="007F76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</w:t>
      </w:r>
    </w:p>
    <w:p w:rsidR="006F46F7" w:rsidRPr="00B444BF" w:rsidRDefault="006F46F7" w:rsidP="007F769B">
      <w:pPr>
        <w:spacing w:line="360" w:lineRule="auto"/>
        <w:ind w:firstLine="709"/>
        <w:jc w:val="both"/>
        <w:rPr>
          <w:sz w:val="28"/>
          <w:szCs w:val="28"/>
        </w:rPr>
      </w:pPr>
      <w:r w:rsidRPr="00B854F0">
        <w:rPr>
          <w:i/>
          <w:sz w:val="22"/>
          <w:szCs w:val="22"/>
        </w:rPr>
        <w:t xml:space="preserve">                                                </w:t>
      </w:r>
      <w:r>
        <w:rPr>
          <w:i/>
          <w:sz w:val="22"/>
          <w:szCs w:val="22"/>
        </w:rPr>
        <w:t xml:space="preserve">    </w:t>
      </w:r>
      <w:r w:rsidRPr="00B854F0">
        <w:rPr>
          <w:i/>
          <w:sz w:val="22"/>
          <w:szCs w:val="22"/>
        </w:rPr>
        <w:t xml:space="preserve">            </w:t>
      </w:r>
      <w:r>
        <w:rPr>
          <w:i/>
          <w:sz w:val="22"/>
          <w:szCs w:val="22"/>
        </w:rPr>
        <w:t xml:space="preserve">  </w:t>
      </w:r>
      <w:r w:rsidRPr="00B854F0">
        <w:rPr>
          <w:i/>
          <w:sz w:val="22"/>
          <w:szCs w:val="22"/>
        </w:rPr>
        <w:t xml:space="preserve"> Подпись</w:t>
      </w:r>
    </w:p>
    <w:p w:rsidR="006F46F7" w:rsidRPr="00F405CF" w:rsidRDefault="006F46F7" w:rsidP="007F769B">
      <w:pPr>
        <w:spacing w:line="276" w:lineRule="auto"/>
        <w:jc w:val="both"/>
        <w:rPr>
          <w:sz w:val="28"/>
          <w:szCs w:val="28"/>
        </w:rPr>
      </w:pPr>
    </w:p>
    <w:p w:rsidR="006F46F7" w:rsidRPr="007F769B" w:rsidRDefault="006F46F7" w:rsidP="007F769B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F40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  <w:r w:rsidRPr="007F769B">
        <w:rPr>
          <w:i/>
          <w:sz w:val="28"/>
          <w:szCs w:val="28"/>
        </w:rPr>
        <w:t>Ф.И.О.</w:t>
      </w:r>
    </w:p>
    <w:p w:rsidR="006F46F7" w:rsidRDefault="006F46F7" w:rsidP="007F76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</w:t>
      </w:r>
    </w:p>
    <w:p w:rsidR="006F46F7" w:rsidRPr="00B444BF" w:rsidRDefault="006F46F7" w:rsidP="007F769B">
      <w:pPr>
        <w:spacing w:line="360" w:lineRule="auto"/>
        <w:ind w:firstLine="709"/>
        <w:jc w:val="both"/>
        <w:rPr>
          <w:sz w:val="28"/>
          <w:szCs w:val="28"/>
        </w:rPr>
      </w:pPr>
      <w:r w:rsidRPr="00B854F0">
        <w:rPr>
          <w:i/>
          <w:sz w:val="22"/>
          <w:szCs w:val="22"/>
        </w:rPr>
        <w:t xml:space="preserve">                                                </w:t>
      </w:r>
      <w:r>
        <w:rPr>
          <w:i/>
          <w:sz w:val="22"/>
          <w:szCs w:val="22"/>
        </w:rPr>
        <w:t xml:space="preserve">    </w:t>
      </w:r>
      <w:r w:rsidRPr="00B854F0">
        <w:rPr>
          <w:i/>
          <w:sz w:val="22"/>
          <w:szCs w:val="22"/>
        </w:rPr>
        <w:t xml:space="preserve">            </w:t>
      </w:r>
      <w:r>
        <w:rPr>
          <w:i/>
          <w:sz w:val="22"/>
          <w:szCs w:val="22"/>
        </w:rPr>
        <w:t xml:space="preserve">  </w:t>
      </w:r>
      <w:r w:rsidRPr="00B854F0">
        <w:rPr>
          <w:i/>
          <w:sz w:val="22"/>
          <w:szCs w:val="22"/>
        </w:rPr>
        <w:t xml:space="preserve"> Подпись</w:t>
      </w:r>
    </w:p>
    <w:p w:rsidR="006F46F7" w:rsidRPr="007F769B" w:rsidRDefault="006F46F7" w:rsidP="003C1F35">
      <w:pPr>
        <w:jc w:val="both"/>
        <w:rPr>
          <w:sz w:val="28"/>
          <w:szCs w:val="28"/>
        </w:rPr>
      </w:pPr>
    </w:p>
    <w:sectPr w:rsidR="006F46F7" w:rsidRPr="007F769B" w:rsidSect="007F769B">
      <w:headerReference w:type="even" r:id="rId6"/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F7" w:rsidRDefault="006F46F7">
      <w:r>
        <w:separator/>
      </w:r>
    </w:p>
  </w:endnote>
  <w:endnote w:type="continuationSeparator" w:id="0">
    <w:p w:rsidR="006F46F7" w:rsidRDefault="006F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F7" w:rsidRDefault="006F46F7">
      <w:r>
        <w:separator/>
      </w:r>
    </w:p>
  </w:footnote>
  <w:footnote w:type="continuationSeparator" w:id="0">
    <w:p w:rsidR="006F46F7" w:rsidRDefault="006F4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F7" w:rsidRDefault="006F46F7" w:rsidP="00B15C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46F7" w:rsidRDefault="006F46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F7" w:rsidRDefault="006F46F7" w:rsidP="00B15C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46F7" w:rsidRDefault="006F46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CA2"/>
    <w:rsid w:val="000015EA"/>
    <w:rsid w:val="00001CEA"/>
    <w:rsid w:val="0000565C"/>
    <w:rsid w:val="0001221E"/>
    <w:rsid w:val="0001403C"/>
    <w:rsid w:val="00014EA2"/>
    <w:rsid w:val="000153A5"/>
    <w:rsid w:val="00015FAE"/>
    <w:rsid w:val="0002574E"/>
    <w:rsid w:val="0002580A"/>
    <w:rsid w:val="00027764"/>
    <w:rsid w:val="00041A99"/>
    <w:rsid w:val="00042BF5"/>
    <w:rsid w:val="000443F4"/>
    <w:rsid w:val="00045B2A"/>
    <w:rsid w:val="0005260A"/>
    <w:rsid w:val="000537E0"/>
    <w:rsid w:val="00063B80"/>
    <w:rsid w:val="0007326D"/>
    <w:rsid w:val="0007451A"/>
    <w:rsid w:val="00096909"/>
    <w:rsid w:val="000A6ABB"/>
    <w:rsid w:val="000A7DC2"/>
    <w:rsid w:val="000B2B7B"/>
    <w:rsid w:val="000C376E"/>
    <w:rsid w:val="000C5CF4"/>
    <w:rsid w:val="000C7782"/>
    <w:rsid w:val="000D16A9"/>
    <w:rsid w:val="000D3589"/>
    <w:rsid w:val="000D5660"/>
    <w:rsid w:val="000E0A66"/>
    <w:rsid w:val="000E212A"/>
    <w:rsid w:val="000E3255"/>
    <w:rsid w:val="000F1485"/>
    <w:rsid w:val="000F4AAD"/>
    <w:rsid w:val="000F7CEB"/>
    <w:rsid w:val="00104115"/>
    <w:rsid w:val="001174D2"/>
    <w:rsid w:val="00124CD2"/>
    <w:rsid w:val="00135BD1"/>
    <w:rsid w:val="001406D5"/>
    <w:rsid w:val="001441C5"/>
    <w:rsid w:val="0014643F"/>
    <w:rsid w:val="00167346"/>
    <w:rsid w:val="00167AD0"/>
    <w:rsid w:val="001715BD"/>
    <w:rsid w:val="001729F9"/>
    <w:rsid w:val="001738C3"/>
    <w:rsid w:val="00176C78"/>
    <w:rsid w:val="00184EB8"/>
    <w:rsid w:val="00193CD3"/>
    <w:rsid w:val="00193EC2"/>
    <w:rsid w:val="001A1B4D"/>
    <w:rsid w:val="001A222C"/>
    <w:rsid w:val="001A4F5C"/>
    <w:rsid w:val="001B2FB6"/>
    <w:rsid w:val="001B393D"/>
    <w:rsid w:val="001C4EFA"/>
    <w:rsid w:val="001D49EB"/>
    <w:rsid w:val="001D5203"/>
    <w:rsid w:val="001E2DD6"/>
    <w:rsid w:val="001E4B03"/>
    <w:rsid w:val="001F48EF"/>
    <w:rsid w:val="00202F94"/>
    <w:rsid w:val="00210AB4"/>
    <w:rsid w:val="00210BBA"/>
    <w:rsid w:val="0021502F"/>
    <w:rsid w:val="00216B5C"/>
    <w:rsid w:val="002218CE"/>
    <w:rsid w:val="00225CCC"/>
    <w:rsid w:val="00237E9B"/>
    <w:rsid w:val="00241116"/>
    <w:rsid w:val="00243B6C"/>
    <w:rsid w:val="0024415F"/>
    <w:rsid w:val="00273535"/>
    <w:rsid w:val="00273E8B"/>
    <w:rsid w:val="00274384"/>
    <w:rsid w:val="00275FB0"/>
    <w:rsid w:val="0028498E"/>
    <w:rsid w:val="0029707A"/>
    <w:rsid w:val="002A039A"/>
    <w:rsid w:val="002B394D"/>
    <w:rsid w:val="002B6BB2"/>
    <w:rsid w:val="002C3B39"/>
    <w:rsid w:val="002C59D8"/>
    <w:rsid w:val="002D6105"/>
    <w:rsid w:val="002D67C1"/>
    <w:rsid w:val="002E010C"/>
    <w:rsid w:val="002F26E6"/>
    <w:rsid w:val="002F5ED3"/>
    <w:rsid w:val="003074DD"/>
    <w:rsid w:val="00311FE0"/>
    <w:rsid w:val="00314D88"/>
    <w:rsid w:val="00323BBC"/>
    <w:rsid w:val="00323D68"/>
    <w:rsid w:val="003322FF"/>
    <w:rsid w:val="003408D3"/>
    <w:rsid w:val="00344621"/>
    <w:rsid w:val="00346F56"/>
    <w:rsid w:val="003526E8"/>
    <w:rsid w:val="003528D1"/>
    <w:rsid w:val="00355BA5"/>
    <w:rsid w:val="00360CDF"/>
    <w:rsid w:val="00361512"/>
    <w:rsid w:val="00374666"/>
    <w:rsid w:val="00375A1B"/>
    <w:rsid w:val="003906F3"/>
    <w:rsid w:val="00391226"/>
    <w:rsid w:val="00392226"/>
    <w:rsid w:val="003B4F45"/>
    <w:rsid w:val="003C162D"/>
    <w:rsid w:val="003C1F35"/>
    <w:rsid w:val="003C22AA"/>
    <w:rsid w:val="003C4944"/>
    <w:rsid w:val="003C4CEF"/>
    <w:rsid w:val="003D5CED"/>
    <w:rsid w:val="003E402D"/>
    <w:rsid w:val="003F22A0"/>
    <w:rsid w:val="003F568A"/>
    <w:rsid w:val="003F7DAF"/>
    <w:rsid w:val="004073D3"/>
    <w:rsid w:val="0041549D"/>
    <w:rsid w:val="00416803"/>
    <w:rsid w:val="004176B9"/>
    <w:rsid w:val="00421F1A"/>
    <w:rsid w:val="00423A80"/>
    <w:rsid w:val="004261D2"/>
    <w:rsid w:val="00440220"/>
    <w:rsid w:val="004431B3"/>
    <w:rsid w:val="00443961"/>
    <w:rsid w:val="00445110"/>
    <w:rsid w:val="00445FBC"/>
    <w:rsid w:val="00446D88"/>
    <w:rsid w:val="00450D7A"/>
    <w:rsid w:val="00451CB8"/>
    <w:rsid w:val="00476FC9"/>
    <w:rsid w:val="00484CFC"/>
    <w:rsid w:val="0048753E"/>
    <w:rsid w:val="00491C27"/>
    <w:rsid w:val="00494681"/>
    <w:rsid w:val="00496BC7"/>
    <w:rsid w:val="004A3AAD"/>
    <w:rsid w:val="004A5DAF"/>
    <w:rsid w:val="004B336F"/>
    <w:rsid w:val="004B5B52"/>
    <w:rsid w:val="004B6B21"/>
    <w:rsid w:val="004E6DF1"/>
    <w:rsid w:val="004F0EE8"/>
    <w:rsid w:val="004F14D4"/>
    <w:rsid w:val="004F29E9"/>
    <w:rsid w:val="004F7BA6"/>
    <w:rsid w:val="00501962"/>
    <w:rsid w:val="0051135E"/>
    <w:rsid w:val="00513FED"/>
    <w:rsid w:val="00515BA5"/>
    <w:rsid w:val="00517C7B"/>
    <w:rsid w:val="00522FAB"/>
    <w:rsid w:val="005251EE"/>
    <w:rsid w:val="00525CF8"/>
    <w:rsid w:val="005302EA"/>
    <w:rsid w:val="005341EC"/>
    <w:rsid w:val="00537A24"/>
    <w:rsid w:val="005416C0"/>
    <w:rsid w:val="005436F6"/>
    <w:rsid w:val="0054709B"/>
    <w:rsid w:val="0056362F"/>
    <w:rsid w:val="00563787"/>
    <w:rsid w:val="005670E7"/>
    <w:rsid w:val="00570D16"/>
    <w:rsid w:val="0057180B"/>
    <w:rsid w:val="0057406B"/>
    <w:rsid w:val="00580629"/>
    <w:rsid w:val="005845D5"/>
    <w:rsid w:val="00593018"/>
    <w:rsid w:val="00593E6F"/>
    <w:rsid w:val="005A3D12"/>
    <w:rsid w:val="005A44FC"/>
    <w:rsid w:val="005A73E7"/>
    <w:rsid w:val="005B03BC"/>
    <w:rsid w:val="005B0D0E"/>
    <w:rsid w:val="005B2872"/>
    <w:rsid w:val="005B7AD9"/>
    <w:rsid w:val="005C10F8"/>
    <w:rsid w:val="005C3E93"/>
    <w:rsid w:val="005C49F0"/>
    <w:rsid w:val="005C6FAC"/>
    <w:rsid w:val="005D1A5A"/>
    <w:rsid w:val="005D7554"/>
    <w:rsid w:val="005E00FF"/>
    <w:rsid w:val="005E28E3"/>
    <w:rsid w:val="005E6BCC"/>
    <w:rsid w:val="005F2EBD"/>
    <w:rsid w:val="005F7CAD"/>
    <w:rsid w:val="00600744"/>
    <w:rsid w:val="00600F84"/>
    <w:rsid w:val="00601F73"/>
    <w:rsid w:val="00603638"/>
    <w:rsid w:val="00625692"/>
    <w:rsid w:val="00627B50"/>
    <w:rsid w:val="006346A1"/>
    <w:rsid w:val="00640303"/>
    <w:rsid w:val="00645697"/>
    <w:rsid w:val="006468EA"/>
    <w:rsid w:val="00647327"/>
    <w:rsid w:val="00656233"/>
    <w:rsid w:val="00662579"/>
    <w:rsid w:val="00664809"/>
    <w:rsid w:val="00666B5D"/>
    <w:rsid w:val="0067555C"/>
    <w:rsid w:val="00676F4F"/>
    <w:rsid w:val="006849D0"/>
    <w:rsid w:val="006912F8"/>
    <w:rsid w:val="006927E2"/>
    <w:rsid w:val="0069336C"/>
    <w:rsid w:val="00694574"/>
    <w:rsid w:val="00695114"/>
    <w:rsid w:val="00695CE5"/>
    <w:rsid w:val="006970A5"/>
    <w:rsid w:val="006A0C2A"/>
    <w:rsid w:val="006A2BDA"/>
    <w:rsid w:val="006B69E9"/>
    <w:rsid w:val="006C3398"/>
    <w:rsid w:val="006C4428"/>
    <w:rsid w:val="006C700D"/>
    <w:rsid w:val="006E6138"/>
    <w:rsid w:val="006E7154"/>
    <w:rsid w:val="006E76B3"/>
    <w:rsid w:val="006F0E61"/>
    <w:rsid w:val="006F0F3A"/>
    <w:rsid w:val="006F1E0C"/>
    <w:rsid w:val="006F46F7"/>
    <w:rsid w:val="006F4913"/>
    <w:rsid w:val="006F4A16"/>
    <w:rsid w:val="00700A8C"/>
    <w:rsid w:val="00703C8F"/>
    <w:rsid w:val="00713B19"/>
    <w:rsid w:val="007170A6"/>
    <w:rsid w:val="007205DF"/>
    <w:rsid w:val="0073509F"/>
    <w:rsid w:val="00735D3C"/>
    <w:rsid w:val="0073668C"/>
    <w:rsid w:val="00745469"/>
    <w:rsid w:val="0074682B"/>
    <w:rsid w:val="00754A77"/>
    <w:rsid w:val="00754AAA"/>
    <w:rsid w:val="00760B6A"/>
    <w:rsid w:val="00762DCF"/>
    <w:rsid w:val="007729ED"/>
    <w:rsid w:val="0077393A"/>
    <w:rsid w:val="007741A4"/>
    <w:rsid w:val="007769C5"/>
    <w:rsid w:val="00781ADC"/>
    <w:rsid w:val="00781BEC"/>
    <w:rsid w:val="00781F26"/>
    <w:rsid w:val="007872AF"/>
    <w:rsid w:val="007946A9"/>
    <w:rsid w:val="007A21A3"/>
    <w:rsid w:val="007B14EF"/>
    <w:rsid w:val="007C4122"/>
    <w:rsid w:val="007C7005"/>
    <w:rsid w:val="007D3F2B"/>
    <w:rsid w:val="007D457E"/>
    <w:rsid w:val="007D54B8"/>
    <w:rsid w:val="007E4A99"/>
    <w:rsid w:val="007F1AB6"/>
    <w:rsid w:val="007F1B4E"/>
    <w:rsid w:val="007F3718"/>
    <w:rsid w:val="007F3D23"/>
    <w:rsid w:val="007F769B"/>
    <w:rsid w:val="008005C6"/>
    <w:rsid w:val="0080264F"/>
    <w:rsid w:val="00806368"/>
    <w:rsid w:val="00810B94"/>
    <w:rsid w:val="00813453"/>
    <w:rsid w:val="00814DD1"/>
    <w:rsid w:val="008373D4"/>
    <w:rsid w:val="00845A5E"/>
    <w:rsid w:val="0085756F"/>
    <w:rsid w:val="008608E2"/>
    <w:rsid w:val="0087058C"/>
    <w:rsid w:val="008722A9"/>
    <w:rsid w:val="00873762"/>
    <w:rsid w:val="00882590"/>
    <w:rsid w:val="00884C2E"/>
    <w:rsid w:val="008929CD"/>
    <w:rsid w:val="008A6FE2"/>
    <w:rsid w:val="008B690C"/>
    <w:rsid w:val="008C11F1"/>
    <w:rsid w:val="008C4CA2"/>
    <w:rsid w:val="008C7BCA"/>
    <w:rsid w:val="008D36EB"/>
    <w:rsid w:val="008D4D2C"/>
    <w:rsid w:val="008D52AA"/>
    <w:rsid w:val="008E0880"/>
    <w:rsid w:val="008E37AA"/>
    <w:rsid w:val="008E43DD"/>
    <w:rsid w:val="008E64D8"/>
    <w:rsid w:val="008F0990"/>
    <w:rsid w:val="008F29AA"/>
    <w:rsid w:val="009004B0"/>
    <w:rsid w:val="009007DD"/>
    <w:rsid w:val="009010FB"/>
    <w:rsid w:val="00904F8F"/>
    <w:rsid w:val="009108C5"/>
    <w:rsid w:val="00916B1E"/>
    <w:rsid w:val="00920922"/>
    <w:rsid w:val="0092654F"/>
    <w:rsid w:val="00931EE3"/>
    <w:rsid w:val="00936F28"/>
    <w:rsid w:val="009371D1"/>
    <w:rsid w:val="00937305"/>
    <w:rsid w:val="00941BEE"/>
    <w:rsid w:val="00942B02"/>
    <w:rsid w:val="0094337D"/>
    <w:rsid w:val="00943FB8"/>
    <w:rsid w:val="009454A7"/>
    <w:rsid w:val="00950411"/>
    <w:rsid w:val="0096053B"/>
    <w:rsid w:val="00962EDA"/>
    <w:rsid w:val="00964E9A"/>
    <w:rsid w:val="009660A7"/>
    <w:rsid w:val="00966CAE"/>
    <w:rsid w:val="00973819"/>
    <w:rsid w:val="00975823"/>
    <w:rsid w:val="00986561"/>
    <w:rsid w:val="00997EB7"/>
    <w:rsid w:val="009A5F78"/>
    <w:rsid w:val="009B549F"/>
    <w:rsid w:val="009C2967"/>
    <w:rsid w:val="009C7F24"/>
    <w:rsid w:val="009D0C85"/>
    <w:rsid w:val="009D471E"/>
    <w:rsid w:val="009D4C3C"/>
    <w:rsid w:val="009E6F5A"/>
    <w:rsid w:val="009F5907"/>
    <w:rsid w:val="00A0629A"/>
    <w:rsid w:val="00A1217B"/>
    <w:rsid w:val="00A17CC4"/>
    <w:rsid w:val="00A2390D"/>
    <w:rsid w:val="00A36134"/>
    <w:rsid w:val="00A36FE7"/>
    <w:rsid w:val="00A410D6"/>
    <w:rsid w:val="00A453A1"/>
    <w:rsid w:val="00A56C96"/>
    <w:rsid w:val="00A63A6F"/>
    <w:rsid w:val="00A64B8F"/>
    <w:rsid w:val="00A652C2"/>
    <w:rsid w:val="00A66423"/>
    <w:rsid w:val="00A711FD"/>
    <w:rsid w:val="00A72789"/>
    <w:rsid w:val="00A73DC3"/>
    <w:rsid w:val="00A73F56"/>
    <w:rsid w:val="00A75330"/>
    <w:rsid w:val="00A7692F"/>
    <w:rsid w:val="00A76CF6"/>
    <w:rsid w:val="00A80A64"/>
    <w:rsid w:val="00A9201B"/>
    <w:rsid w:val="00AA0B1C"/>
    <w:rsid w:val="00AA449C"/>
    <w:rsid w:val="00AA72AE"/>
    <w:rsid w:val="00AB12CB"/>
    <w:rsid w:val="00AB5C03"/>
    <w:rsid w:val="00AB64A9"/>
    <w:rsid w:val="00AC18D4"/>
    <w:rsid w:val="00AC3069"/>
    <w:rsid w:val="00AC60F5"/>
    <w:rsid w:val="00AC721D"/>
    <w:rsid w:val="00AD544C"/>
    <w:rsid w:val="00AD6FA4"/>
    <w:rsid w:val="00AE1F8C"/>
    <w:rsid w:val="00AE3BA8"/>
    <w:rsid w:val="00AF17D2"/>
    <w:rsid w:val="00AF55EF"/>
    <w:rsid w:val="00AF5A08"/>
    <w:rsid w:val="00AF6D84"/>
    <w:rsid w:val="00B01625"/>
    <w:rsid w:val="00B03DB3"/>
    <w:rsid w:val="00B1140E"/>
    <w:rsid w:val="00B15C38"/>
    <w:rsid w:val="00B16D25"/>
    <w:rsid w:val="00B22312"/>
    <w:rsid w:val="00B24567"/>
    <w:rsid w:val="00B40196"/>
    <w:rsid w:val="00B444BF"/>
    <w:rsid w:val="00B50183"/>
    <w:rsid w:val="00B53E7E"/>
    <w:rsid w:val="00B55D23"/>
    <w:rsid w:val="00B6634C"/>
    <w:rsid w:val="00B72F5D"/>
    <w:rsid w:val="00B74836"/>
    <w:rsid w:val="00B8000A"/>
    <w:rsid w:val="00B8534D"/>
    <w:rsid w:val="00B854F0"/>
    <w:rsid w:val="00B9526F"/>
    <w:rsid w:val="00B95DD8"/>
    <w:rsid w:val="00BB0CA0"/>
    <w:rsid w:val="00BC0E7B"/>
    <w:rsid w:val="00BC4D36"/>
    <w:rsid w:val="00BD08DF"/>
    <w:rsid w:val="00BD210A"/>
    <w:rsid w:val="00BD374D"/>
    <w:rsid w:val="00BD5D80"/>
    <w:rsid w:val="00BE6016"/>
    <w:rsid w:val="00BF51B1"/>
    <w:rsid w:val="00C0264A"/>
    <w:rsid w:val="00C04307"/>
    <w:rsid w:val="00C15930"/>
    <w:rsid w:val="00C2498A"/>
    <w:rsid w:val="00C260A1"/>
    <w:rsid w:val="00C44BAA"/>
    <w:rsid w:val="00C4772C"/>
    <w:rsid w:val="00C5037E"/>
    <w:rsid w:val="00C65CFB"/>
    <w:rsid w:val="00C66667"/>
    <w:rsid w:val="00C7069A"/>
    <w:rsid w:val="00C7220E"/>
    <w:rsid w:val="00C7223D"/>
    <w:rsid w:val="00C738BC"/>
    <w:rsid w:val="00C86ED6"/>
    <w:rsid w:val="00C87166"/>
    <w:rsid w:val="00C97620"/>
    <w:rsid w:val="00C97E2C"/>
    <w:rsid w:val="00CA16CD"/>
    <w:rsid w:val="00CA37C9"/>
    <w:rsid w:val="00CA4757"/>
    <w:rsid w:val="00CA7FE7"/>
    <w:rsid w:val="00CB1B50"/>
    <w:rsid w:val="00CC290E"/>
    <w:rsid w:val="00CC3B86"/>
    <w:rsid w:val="00CC7660"/>
    <w:rsid w:val="00CD5BAF"/>
    <w:rsid w:val="00CE01C9"/>
    <w:rsid w:val="00CE3BDB"/>
    <w:rsid w:val="00CE62D5"/>
    <w:rsid w:val="00CE767A"/>
    <w:rsid w:val="00CF4CC4"/>
    <w:rsid w:val="00CF7C8D"/>
    <w:rsid w:val="00D0551F"/>
    <w:rsid w:val="00D13B03"/>
    <w:rsid w:val="00D17F4B"/>
    <w:rsid w:val="00D21E6E"/>
    <w:rsid w:val="00D333CB"/>
    <w:rsid w:val="00D41E7D"/>
    <w:rsid w:val="00D43FEC"/>
    <w:rsid w:val="00D46085"/>
    <w:rsid w:val="00D53F09"/>
    <w:rsid w:val="00D72FFF"/>
    <w:rsid w:val="00D77778"/>
    <w:rsid w:val="00D87BA9"/>
    <w:rsid w:val="00D93BFA"/>
    <w:rsid w:val="00D95934"/>
    <w:rsid w:val="00D9637E"/>
    <w:rsid w:val="00DA3D99"/>
    <w:rsid w:val="00DA557A"/>
    <w:rsid w:val="00DA5997"/>
    <w:rsid w:val="00DA6836"/>
    <w:rsid w:val="00DB5D29"/>
    <w:rsid w:val="00DC02DC"/>
    <w:rsid w:val="00DC0DDC"/>
    <w:rsid w:val="00DC3B23"/>
    <w:rsid w:val="00DC40A6"/>
    <w:rsid w:val="00DC58B4"/>
    <w:rsid w:val="00DC5CD8"/>
    <w:rsid w:val="00DD4F89"/>
    <w:rsid w:val="00DD7769"/>
    <w:rsid w:val="00DD7AA8"/>
    <w:rsid w:val="00DE146C"/>
    <w:rsid w:val="00DE4C5D"/>
    <w:rsid w:val="00DF1833"/>
    <w:rsid w:val="00E148D6"/>
    <w:rsid w:val="00E22A6D"/>
    <w:rsid w:val="00E244C9"/>
    <w:rsid w:val="00E26D5D"/>
    <w:rsid w:val="00E27811"/>
    <w:rsid w:val="00E3561A"/>
    <w:rsid w:val="00E3584A"/>
    <w:rsid w:val="00E37E76"/>
    <w:rsid w:val="00E517C0"/>
    <w:rsid w:val="00E51E89"/>
    <w:rsid w:val="00E66B53"/>
    <w:rsid w:val="00E67B7E"/>
    <w:rsid w:val="00E759BC"/>
    <w:rsid w:val="00E77205"/>
    <w:rsid w:val="00E81397"/>
    <w:rsid w:val="00E81919"/>
    <w:rsid w:val="00E8261A"/>
    <w:rsid w:val="00EA00C2"/>
    <w:rsid w:val="00EA42F4"/>
    <w:rsid w:val="00EA7C7F"/>
    <w:rsid w:val="00EB5828"/>
    <w:rsid w:val="00ED0032"/>
    <w:rsid w:val="00ED5472"/>
    <w:rsid w:val="00ED579D"/>
    <w:rsid w:val="00ED7AD7"/>
    <w:rsid w:val="00EE1629"/>
    <w:rsid w:val="00EE2F6F"/>
    <w:rsid w:val="00EE3284"/>
    <w:rsid w:val="00EE6C1D"/>
    <w:rsid w:val="00EF13AD"/>
    <w:rsid w:val="00F049A5"/>
    <w:rsid w:val="00F07BB3"/>
    <w:rsid w:val="00F111DB"/>
    <w:rsid w:val="00F11FA3"/>
    <w:rsid w:val="00F16032"/>
    <w:rsid w:val="00F17872"/>
    <w:rsid w:val="00F21BCA"/>
    <w:rsid w:val="00F24637"/>
    <w:rsid w:val="00F33FD7"/>
    <w:rsid w:val="00F405CF"/>
    <w:rsid w:val="00F4699E"/>
    <w:rsid w:val="00F54A54"/>
    <w:rsid w:val="00F5553B"/>
    <w:rsid w:val="00F560BE"/>
    <w:rsid w:val="00F60022"/>
    <w:rsid w:val="00F60C8D"/>
    <w:rsid w:val="00F60D75"/>
    <w:rsid w:val="00F61C7F"/>
    <w:rsid w:val="00F70A56"/>
    <w:rsid w:val="00F712B1"/>
    <w:rsid w:val="00F72803"/>
    <w:rsid w:val="00F85FD4"/>
    <w:rsid w:val="00F87EB0"/>
    <w:rsid w:val="00F9101A"/>
    <w:rsid w:val="00F93BBA"/>
    <w:rsid w:val="00F94DBF"/>
    <w:rsid w:val="00F94F78"/>
    <w:rsid w:val="00F9508A"/>
    <w:rsid w:val="00F96293"/>
    <w:rsid w:val="00FA0779"/>
    <w:rsid w:val="00FA1DC4"/>
    <w:rsid w:val="00FA62A0"/>
    <w:rsid w:val="00FA6431"/>
    <w:rsid w:val="00FA7E4B"/>
    <w:rsid w:val="00FB4611"/>
    <w:rsid w:val="00FC0BBE"/>
    <w:rsid w:val="00FC0E08"/>
    <w:rsid w:val="00FC2785"/>
    <w:rsid w:val="00FC5172"/>
    <w:rsid w:val="00FC727F"/>
    <w:rsid w:val="00FC77B3"/>
    <w:rsid w:val="00FD2B9C"/>
    <w:rsid w:val="00FE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1F3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7B50"/>
    <w:pPr>
      <w:keepNext/>
      <w:ind w:firstLine="709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B50"/>
    <w:pPr>
      <w:keepNext/>
      <w:ind w:firstLine="709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7B50"/>
    <w:pPr>
      <w:keepNext/>
      <w:ind w:firstLine="709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7B50"/>
    <w:pPr>
      <w:keepNext/>
      <w:ind w:firstLine="709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7B50"/>
    <w:pPr>
      <w:keepNext/>
      <w:ind w:firstLine="709"/>
      <w:jc w:val="center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7B50"/>
    <w:pPr>
      <w:keepNext/>
      <w:ind w:firstLine="709"/>
      <w:jc w:val="right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7B50"/>
    <w:pPr>
      <w:keepNext/>
      <w:ind w:firstLine="567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7B50"/>
    <w:pPr>
      <w:keepNext/>
      <w:ind w:firstLine="709"/>
      <w:jc w:val="center"/>
      <w:outlineLvl w:val="7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7B50"/>
    <w:pPr>
      <w:keepNext/>
      <w:ind w:firstLine="709"/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B50"/>
    <w:rPr>
      <w:rFonts w:eastAsia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7B50"/>
    <w:rPr>
      <w:rFonts w:eastAsia="Times New Roman" w:cs="Times New Roman"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7B50"/>
    <w:rPr>
      <w:rFonts w:eastAsia="Times New Roman" w:cs="Times New Roman"/>
      <w:b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7B50"/>
    <w:rPr>
      <w:rFonts w:eastAsia="Times New Roman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7B50"/>
    <w:rPr>
      <w:rFonts w:eastAsia="Times New Roman" w:cs="Times New Roman"/>
      <w:sz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27B50"/>
    <w:rPr>
      <w:rFonts w:eastAsia="Times New Roman" w:cs="Times New Roman"/>
      <w:sz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27B50"/>
    <w:rPr>
      <w:rFonts w:eastAsia="Times New Roman" w:cs="Times New Roman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27B50"/>
    <w:rPr>
      <w:rFonts w:eastAsia="Times New Roman" w:cs="Times New Roman"/>
      <w:b/>
      <w:u w:val="single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7B50"/>
    <w:rPr>
      <w:rFonts w:eastAsia="Times New Roman" w:cs="Times New Roman"/>
      <w:sz w:val="24"/>
      <w:lang w:eastAsia="ru-RU"/>
    </w:rPr>
  </w:style>
  <w:style w:type="paragraph" w:styleId="Caption">
    <w:name w:val="caption"/>
    <w:basedOn w:val="Normal"/>
    <w:uiPriority w:val="99"/>
    <w:qFormat/>
    <w:rsid w:val="00627B50"/>
    <w:pPr>
      <w:ind w:firstLine="709"/>
      <w:jc w:val="center"/>
    </w:pPr>
    <w:rPr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627B50"/>
    <w:pPr>
      <w:ind w:firstLine="709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27B50"/>
    <w:rPr>
      <w:rFonts w:eastAsia="Times New Roman" w:cs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locked/>
    <w:rsid w:val="007F76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7F76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487</Words>
  <Characters>2777</Characters>
  <Application>Microsoft Office Outlook</Application>
  <DocSecurity>0</DocSecurity>
  <Lines>0</Lines>
  <Paragraphs>0</Paragraphs>
  <ScaleCrop>false</ScaleCrop>
  <Company>КубГМУ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УТВЕРЖДАЮ</dc:title>
  <dc:subject/>
  <dc:creator>SvetlanaPO</dc:creator>
  <cp:keywords/>
  <dc:description/>
  <cp:lastModifiedBy>1</cp:lastModifiedBy>
  <cp:revision>2</cp:revision>
  <cp:lastPrinted>2016-08-19T10:28:00Z</cp:lastPrinted>
  <dcterms:created xsi:type="dcterms:W3CDTF">2018-03-13T13:38:00Z</dcterms:created>
  <dcterms:modified xsi:type="dcterms:W3CDTF">2018-03-13T13:38:00Z</dcterms:modified>
</cp:coreProperties>
</file>