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E" w:rsidRPr="00D645C6" w:rsidRDefault="000A5A1E" w:rsidP="006E195A">
      <w:pPr>
        <w:spacing w:after="0" w:line="240" w:lineRule="auto"/>
        <w:ind w:left="55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ФГБОУ В</w:t>
      </w:r>
      <w:r w:rsidRPr="00D645C6">
        <w:rPr>
          <w:rFonts w:ascii="Times New Roman" w:hAnsi="Times New Roman" w:cs="Times New Roman"/>
          <w:b/>
          <w:bCs/>
          <w:sz w:val="20"/>
          <w:szCs w:val="20"/>
        </w:rPr>
        <w:t xml:space="preserve">О КубГМУ Минздрава России </w:t>
      </w:r>
    </w:p>
    <w:p w:rsidR="000A5A1E" w:rsidRPr="00E72324" w:rsidRDefault="000A5A1E" w:rsidP="006E195A">
      <w:pPr>
        <w:spacing w:after="0" w:line="240" w:lineRule="auto"/>
        <w:ind w:left="55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645C6">
        <w:rPr>
          <w:rFonts w:ascii="Times New Roman" w:hAnsi="Times New Roman" w:cs="Times New Roman"/>
          <w:b/>
          <w:bCs/>
          <w:sz w:val="20"/>
          <w:szCs w:val="20"/>
        </w:rPr>
        <w:t xml:space="preserve">Кафедра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Pr="00E72324">
        <w:rPr>
          <w:rFonts w:ascii="Times New Roman" w:hAnsi="Times New Roman" w:cs="Times New Roman"/>
          <w:b/>
          <w:bCs/>
          <w:sz w:val="20"/>
          <w:szCs w:val="20"/>
        </w:rPr>
        <w:t xml:space="preserve">ФПК и ППС </w:t>
      </w:r>
    </w:p>
    <w:p w:rsidR="000A5A1E" w:rsidRDefault="000A5A1E" w:rsidP="006E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A1E" w:rsidRDefault="000A5A1E" w:rsidP="006E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A1E" w:rsidRPr="00D645C6" w:rsidRDefault="000A5A1E" w:rsidP="006E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C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111FBA">
        <w:t>____</w:t>
      </w:r>
    </w:p>
    <w:p w:rsidR="000A5A1E" w:rsidRDefault="000A5A1E" w:rsidP="006E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аттестации</w:t>
      </w:r>
    </w:p>
    <w:p w:rsidR="000A5A1E" w:rsidRDefault="000A5A1E" w:rsidP="006E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C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программе НМО «____________________________»</w:t>
      </w:r>
    </w:p>
    <w:p w:rsidR="000A5A1E" w:rsidRDefault="000A5A1E" w:rsidP="006E1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A1E" w:rsidRPr="00D645C6" w:rsidRDefault="000A5A1E" w:rsidP="006E19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45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45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45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45C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1E" w:rsidRPr="00D645C6" w:rsidRDefault="000A5A1E" w:rsidP="006E19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5A1E" w:rsidRPr="00D645C6" w:rsidRDefault="000A5A1E" w:rsidP="006E19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45C6">
        <w:rPr>
          <w:rFonts w:ascii="Times New Roman" w:hAnsi="Times New Roman" w:cs="Times New Roman"/>
          <w:sz w:val="24"/>
          <w:szCs w:val="24"/>
        </w:rPr>
        <w:t>Срок проведения цикла с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45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645C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45C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B8C"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D645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645C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45C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A1E" w:rsidRDefault="000A5A1E" w:rsidP="006E19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45C6">
        <w:rPr>
          <w:rFonts w:ascii="Times New Roman" w:hAnsi="Times New Roman" w:cs="Times New Roman"/>
          <w:sz w:val="24"/>
          <w:szCs w:val="24"/>
        </w:rPr>
        <w:t xml:space="preserve">Обучение по программе в объеме </w:t>
      </w:r>
      <w:r w:rsidRPr="00084C0D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C6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0A5A1E" w:rsidRPr="00D645C6" w:rsidRDefault="000A5A1E" w:rsidP="006E19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26"/>
        <w:gridCol w:w="1543"/>
        <w:gridCol w:w="709"/>
        <w:gridCol w:w="851"/>
        <w:gridCol w:w="1134"/>
        <w:gridCol w:w="1134"/>
        <w:gridCol w:w="1109"/>
      </w:tblGrid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№</w:t>
            </w:r>
          </w:p>
        </w:tc>
        <w:tc>
          <w:tcPr>
            <w:tcW w:w="2426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ФИО слушателя</w:t>
            </w:r>
          </w:p>
        </w:tc>
        <w:tc>
          <w:tcPr>
            <w:tcW w:w="1543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Результат обучения (не обучался, успешно завершил, не завершил обучение)</w:t>
            </w:r>
          </w:p>
        </w:tc>
        <w:tc>
          <w:tcPr>
            <w:tcW w:w="709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Посещаемость занятий (%)</w:t>
            </w:r>
          </w:p>
        </w:tc>
        <w:tc>
          <w:tcPr>
            <w:tcW w:w="851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Практические навыки (оценка)</w:t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Собеседование (оценка)</w:t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Решение кейсов (оценка)</w:t>
            </w:r>
          </w:p>
        </w:tc>
        <w:tc>
          <w:tcPr>
            <w:tcW w:w="1109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Тестирование (% правильных ответов)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b/>
                <w:bCs/>
              </w:rPr>
            </w:pPr>
            <w:r w:rsidRPr="00EE11C5">
              <w:rPr>
                <w:b/>
                <w:bCs/>
              </w:rPr>
              <w:t>1</w:t>
            </w:r>
          </w:p>
        </w:tc>
        <w:tc>
          <w:tcPr>
            <w:tcW w:w="2426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b/>
                <w:bCs/>
              </w:rPr>
            </w:pPr>
            <w:r w:rsidRPr="00EE11C5">
              <w:rPr>
                <w:b/>
                <w:bCs/>
              </w:rPr>
              <w:t>2</w:t>
            </w:r>
          </w:p>
        </w:tc>
        <w:tc>
          <w:tcPr>
            <w:tcW w:w="1543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b/>
                <w:bCs/>
              </w:rPr>
            </w:pPr>
            <w:r w:rsidRPr="00EE11C5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b/>
                <w:bCs/>
              </w:rPr>
            </w:pPr>
            <w:r w:rsidRPr="00EE11C5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b/>
                <w:bCs/>
              </w:rPr>
            </w:pPr>
            <w:r w:rsidRPr="00EE11C5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b/>
                <w:bCs/>
              </w:rPr>
            </w:pPr>
            <w:r w:rsidRPr="00EE11C5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b/>
                <w:bCs/>
              </w:rPr>
            </w:pPr>
            <w:r w:rsidRPr="00EE11C5">
              <w:rPr>
                <w:b/>
                <w:bCs/>
              </w:rPr>
              <w:t>7</w:t>
            </w:r>
          </w:p>
        </w:tc>
        <w:tc>
          <w:tcPr>
            <w:tcW w:w="1109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b/>
                <w:bCs/>
              </w:rPr>
            </w:pPr>
            <w:r w:rsidRPr="00EE11C5">
              <w:rPr>
                <w:b/>
                <w:bCs/>
              </w:rPr>
              <w:t>8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1</w:t>
            </w:r>
          </w:p>
        </w:tc>
        <w:tc>
          <w:tcPr>
            <w:tcW w:w="2426" w:type="dxa"/>
          </w:tcPr>
          <w:p w:rsidR="000A5A1E" w:rsidRPr="00EE11C5" w:rsidRDefault="000A5A1E" w:rsidP="00EE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Успешно завершил</w:t>
            </w:r>
          </w:p>
        </w:tc>
        <w:tc>
          <w:tcPr>
            <w:tcW w:w="709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100</w:t>
            </w:r>
          </w:p>
        </w:tc>
        <w:tc>
          <w:tcPr>
            <w:tcW w:w="851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Хорошо</w:t>
            </w:r>
          </w:p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(4)</w:t>
            </w:r>
          </w:p>
        </w:tc>
        <w:tc>
          <w:tcPr>
            <w:tcW w:w="1109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2</w:t>
            </w:r>
          </w:p>
        </w:tc>
        <w:tc>
          <w:tcPr>
            <w:tcW w:w="2426" w:type="dxa"/>
          </w:tcPr>
          <w:p w:rsidR="000A5A1E" w:rsidRPr="00EE11C5" w:rsidRDefault="000A5A1E" w:rsidP="00EE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Успешно завершил</w:t>
            </w:r>
          </w:p>
        </w:tc>
        <w:tc>
          <w:tcPr>
            <w:tcW w:w="709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100</w:t>
            </w:r>
          </w:p>
        </w:tc>
        <w:tc>
          <w:tcPr>
            <w:tcW w:w="851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09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3</w:t>
            </w:r>
          </w:p>
        </w:tc>
        <w:tc>
          <w:tcPr>
            <w:tcW w:w="2426" w:type="dxa"/>
          </w:tcPr>
          <w:p w:rsidR="000A5A1E" w:rsidRPr="00EE11C5" w:rsidRDefault="000A5A1E" w:rsidP="00EE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Успешно завершил</w:t>
            </w:r>
          </w:p>
        </w:tc>
        <w:tc>
          <w:tcPr>
            <w:tcW w:w="709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100</w:t>
            </w:r>
          </w:p>
        </w:tc>
        <w:tc>
          <w:tcPr>
            <w:tcW w:w="851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09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4</w:t>
            </w:r>
          </w:p>
        </w:tc>
        <w:tc>
          <w:tcPr>
            <w:tcW w:w="2426" w:type="dxa"/>
          </w:tcPr>
          <w:p w:rsidR="000A5A1E" w:rsidRPr="00EE11C5" w:rsidRDefault="000A5A1E" w:rsidP="00EE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Не обучался</w:t>
            </w:r>
          </w:p>
        </w:tc>
        <w:tc>
          <w:tcPr>
            <w:tcW w:w="709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t>0</w:t>
            </w:r>
          </w:p>
        </w:tc>
        <w:tc>
          <w:tcPr>
            <w:tcW w:w="851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EE11C5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09" w:type="dxa"/>
          </w:tcPr>
          <w:p w:rsidR="000A5A1E" w:rsidRPr="00EE11C5" w:rsidRDefault="000A5A1E" w:rsidP="00EE1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sym w:font="Symbol" w:char="F02D"/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5</w:t>
            </w:r>
          </w:p>
        </w:tc>
        <w:tc>
          <w:tcPr>
            <w:tcW w:w="2426" w:type="dxa"/>
          </w:tcPr>
          <w:p w:rsidR="000A5A1E" w:rsidRPr="00EE11C5" w:rsidRDefault="000A5A1E" w:rsidP="00BA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Не завершил обучение</w:t>
            </w:r>
          </w:p>
        </w:tc>
        <w:tc>
          <w:tcPr>
            <w:tcW w:w="709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>
              <w:t>66,0</w:t>
            </w:r>
          </w:p>
        </w:tc>
        <w:tc>
          <w:tcPr>
            <w:tcW w:w="851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09" w:type="dxa"/>
          </w:tcPr>
          <w:p w:rsidR="000A5A1E" w:rsidRPr="00EE11C5" w:rsidRDefault="000A5A1E" w:rsidP="00BA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sym w:font="Symbol" w:char="F02D"/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6</w:t>
            </w:r>
          </w:p>
        </w:tc>
        <w:tc>
          <w:tcPr>
            <w:tcW w:w="2426" w:type="dxa"/>
          </w:tcPr>
          <w:p w:rsidR="000A5A1E" w:rsidRPr="00EE11C5" w:rsidRDefault="000A5A1E" w:rsidP="00BA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Успешно завершил</w:t>
            </w:r>
          </w:p>
        </w:tc>
        <w:tc>
          <w:tcPr>
            <w:tcW w:w="709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100</w:t>
            </w:r>
          </w:p>
        </w:tc>
        <w:tc>
          <w:tcPr>
            <w:tcW w:w="851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Хорошо</w:t>
            </w:r>
          </w:p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(4)</w:t>
            </w:r>
          </w:p>
        </w:tc>
        <w:tc>
          <w:tcPr>
            <w:tcW w:w="1109" w:type="dxa"/>
          </w:tcPr>
          <w:p w:rsidR="000A5A1E" w:rsidRPr="00EE11C5" w:rsidRDefault="000A5A1E" w:rsidP="00BA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7</w:t>
            </w:r>
          </w:p>
        </w:tc>
        <w:tc>
          <w:tcPr>
            <w:tcW w:w="2426" w:type="dxa"/>
          </w:tcPr>
          <w:p w:rsidR="000A5A1E" w:rsidRPr="00EE11C5" w:rsidRDefault="000A5A1E" w:rsidP="00BA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Успешно завершил</w:t>
            </w:r>
          </w:p>
        </w:tc>
        <w:tc>
          <w:tcPr>
            <w:tcW w:w="709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100</w:t>
            </w:r>
          </w:p>
        </w:tc>
        <w:tc>
          <w:tcPr>
            <w:tcW w:w="851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Хорошо</w:t>
            </w:r>
          </w:p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(4)</w:t>
            </w:r>
          </w:p>
        </w:tc>
        <w:tc>
          <w:tcPr>
            <w:tcW w:w="1109" w:type="dxa"/>
          </w:tcPr>
          <w:p w:rsidR="000A5A1E" w:rsidRPr="00EE11C5" w:rsidRDefault="000A5A1E" w:rsidP="00BA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8</w:t>
            </w:r>
          </w:p>
        </w:tc>
        <w:tc>
          <w:tcPr>
            <w:tcW w:w="2426" w:type="dxa"/>
          </w:tcPr>
          <w:p w:rsidR="000A5A1E" w:rsidRPr="00EE11C5" w:rsidRDefault="000A5A1E" w:rsidP="00BA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Успешно завершил</w:t>
            </w:r>
          </w:p>
        </w:tc>
        <w:tc>
          <w:tcPr>
            <w:tcW w:w="709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100</w:t>
            </w:r>
          </w:p>
        </w:tc>
        <w:tc>
          <w:tcPr>
            <w:tcW w:w="851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Хорошо</w:t>
            </w:r>
          </w:p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(4)</w:t>
            </w:r>
          </w:p>
        </w:tc>
        <w:tc>
          <w:tcPr>
            <w:tcW w:w="1109" w:type="dxa"/>
          </w:tcPr>
          <w:p w:rsidR="000A5A1E" w:rsidRPr="00EE11C5" w:rsidRDefault="000A5A1E" w:rsidP="00BA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9</w:t>
            </w:r>
          </w:p>
        </w:tc>
        <w:tc>
          <w:tcPr>
            <w:tcW w:w="2426" w:type="dxa"/>
          </w:tcPr>
          <w:p w:rsidR="000A5A1E" w:rsidRPr="00EE11C5" w:rsidRDefault="000A5A1E" w:rsidP="00BA6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Успешно завершил</w:t>
            </w:r>
          </w:p>
        </w:tc>
        <w:tc>
          <w:tcPr>
            <w:tcW w:w="709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100</w:t>
            </w:r>
          </w:p>
        </w:tc>
        <w:tc>
          <w:tcPr>
            <w:tcW w:w="851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Отлично (5)</w:t>
            </w:r>
          </w:p>
        </w:tc>
        <w:tc>
          <w:tcPr>
            <w:tcW w:w="1134" w:type="dxa"/>
          </w:tcPr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Хорошо</w:t>
            </w:r>
          </w:p>
          <w:p w:rsidR="000A5A1E" w:rsidRPr="00EE11C5" w:rsidRDefault="000A5A1E" w:rsidP="00BA6ED7">
            <w:pPr>
              <w:spacing w:after="0" w:line="240" w:lineRule="auto"/>
              <w:jc w:val="center"/>
            </w:pPr>
            <w:r w:rsidRPr="00EE11C5">
              <w:t>(4)</w:t>
            </w:r>
          </w:p>
        </w:tc>
        <w:tc>
          <w:tcPr>
            <w:tcW w:w="1109" w:type="dxa"/>
          </w:tcPr>
          <w:p w:rsidR="000A5A1E" w:rsidRPr="00EE11C5" w:rsidRDefault="000A5A1E" w:rsidP="00BA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5A1E" w:rsidRPr="00EE11C5" w:rsidTr="00084C0D">
        <w:tc>
          <w:tcPr>
            <w:tcW w:w="562" w:type="dxa"/>
          </w:tcPr>
          <w:p w:rsidR="000A5A1E" w:rsidRPr="00EE11C5" w:rsidRDefault="000A5A1E" w:rsidP="00EE11C5">
            <w:pPr>
              <w:spacing w:after="0" w:line="240" w:lineRule="auto"/>
            </w:pPr>
            <w:r w:rsidRPr="00EE11C5">
              <w:t>10</w:t>
            </w:r>
          </w:p>
        </w:tc>
        <w:tc>
          <w:tcPr>
            <w:tcW w:w="2426" w:type="dxa"/>
          </w:tcPr>
          <w:p w:rsidR="000A5A1E" w:rsidRPr="00EE11C5" w:rsidRDefault="000A5A1E" w:rsidP="00CE2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A5A1E" w:rsidRPr="00EE11C5" w:rsidRDefault="000A5A1E" w:rsidP="00CE2ABA">
            <w:pPr>
              <w:spacing w:after="0" w:line="240" w:lineRule="auto"/>
              <w:jc w:val="center"/>
            </w:pPr>
            <w:r w:rsidRPr="00EE11C5">
              <w:t>Успешно завершил</w:t>
            </w:r>
          </w:p>
        </w:tc>
        <w:tc>
          <w:tcPr>
            <w:tcW w:w="709" w:type="dxa"/>
          </w:tcPr>
          <w:p w:rsidR="000A5A1E" w:rsidRPr="00EE11C5" w:rsidRDefault="000A5A1E" w:rsidP="00CE2ABA">
            <w:pPr>
              <w:spacing w:after="0" w:line="240" w:lineRule="auto"/>
              <w:jc w:val="center"/>
            </w:pPr>
            <w:r w:rsidRPr="00EE11C5">
              <w:t>100</w:t>
            </w:r>
          </w:p>
        </w:tc>
        <w:tc>
          <w:tcPr>
            <w:tcW w:w="851" w:type="dxa"/>
          </w:tcPr>
          <w:p w:rsidR="000A5A1E" w:rsidRPr="00EE11C5" w:rsidRDefault="000A5A1E" w:rsidP="00CE2ABA">
            <w:pPr>
              <w:spacing w:after="0" w:line="240" w:lineRule="auto"/>
              <w:jc w:val="center"/>
            </w:pPr>
            <w:r w:rsidRPr="00EE11C5">
              <w:sym w:font="Symbol" w:char="F02D"/>
            </w:r>
          </w:p>
        </w:tc>
        <w:tc>
          <w:tcPr>
            <w:tcW w:w="1134" w:type="dxa"/>
          </w:tcPr>
          <w:p w:rsidR="000A5A1E" w:rsidRPr="00EE11C5" w:rsidRDefault="000A5A1E" w:rsidP="00CE2ABA">
            <w:pPr>
              <w:spacing w:after="0" w:line="240" w:lineRule="auto"/>
              <w:jc w:val="center"/>
            </w:pPr>
            <w:r w:rsidRPr="00EE11C5">
              <w:t>Хорошо</w:t>
            </w:r>
          </w:p>
          <w:p w:rsidR="000A5A1E" w:rsidRPr="00EE11C5" w:rsidRDefault="000A5A1E" w:rsidP="00CE2ABA">
            <w:pPr>
              <w:spacing w:after="0" w:line="240" w:lineRule="auto"/>
              <w:jc w:val="center"/>
            </w:pPr>
            <w:r w:rsidRPr="00EE11C5">
              <w:t>(4)</w:t>
            </w:r>
          </w:p>
        </w:tc>
        <w:tc>
          <w:tcPr>
            <w:tcW w:w="1134" w:type="dxa"/>
          </w:tcPr>
          <w:p w:rsidR="000A5A1E" w:rsidRPr="00EE11C5" w:rsidRDefault="000A5A1E" w:rsidP="00CE2ABA">
            <w:pPr>
              <w:spacing w:after="0" w:line="240" w:lineRule="auto"/>
              <w:jc w:val="center"/>
            </w:pPr>
            <w:r w:rsidRPr="00EE11C5">
              <w:t>Хорошо</w:t>
            </w:r>
          </w:p>
          <w:p w:rsidR="000A5A1E" w:rsidRPr="00EE11C5" w:rsidRDefault="000A5A1E" w:rsidP="00CE2ABA">
            <w:pPr>
              <w:spacing w:after="0" w:line="240" w:lineRule="auto"/>
              <w:jc w:val="center"/>
            </w:pPr>
            <w:r w:rsidRPr="00EE11C5">
              <w:t>(4)</w:t>
            </w:r>
          </w:p>
        </w:tc>
        <w:tc>
          <w:tcPr>
            <w:tcW w:w="1109" w:type="dxa"/>
          </w:tcPr>
          <w:p w:rsidR="000A5A1E" w:rsidRPr="00EE11C5" w:rsidRDefault="000A5A1E" w:rsidP="00CE2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</w:tbl>
    <w:p w:rsidR="000A5A1E" w:rsidRDefault="000A5A1E"/>
    <w:tbl>
      <w:tblPr>
        <w:tblW w:w="0" w:type="auto"/>
        <w:tblInd w:w="-106" w:type="dxa"/>
        <w:tblLook w:val="01E0"/>
      </w:tblPr>
      <w:tblGrid>
        <w:gridCol w:w="4788"/>
        <w:gridCol w:w="4783"/>
      </w:tblGrid>
      <w:tr w:rsidR="000A5A1E" w:rsidRPr="00EE11C5">
        <w:tc>
          <w:tcPr>
            <w:tcW w:w="4788" w:type="dxa"/>
          </w:tcPr>
          <w:p w:rsidR="000A5A1E" w:rsidRPr="00EE11C5" w:rsidRDefault="000A5A1E" w:rsidP="009965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                     </w:t>
            </w:r>
          </w:p>
          <w:p w:rsidR="000A5A1E" w:rsidRPr="00EE11C5" w:rsidRDefault="000A5A1E" w:rsidP="009965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0A5A1E" w:rsidRPr="00EE11C5" w:rsidRDefault="000A5A1E" w:rsidP="009965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0A5A1E" w:rsidRPr="00EE11C5" w:rsidRDefault="000A5A1E" w:rsidP="009965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C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0A5A1E" w:rsidRPr="00EE11C5" w:rsidRDefault="000A5A1E" w:rsidP="009965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0A5A1E" w:rsidRPr="00EE11C5" w:rsidRDefault="000A5A1E" w:rsidP="009965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A1E" w:rsidRDefault="000A5A1E"/>
    <w:sectPr w:rsidR="000A5A1E" w:rsidSect="00D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49"/>
    <w:rsid w:val="00084C0D"/>
    <w:rsid w:val="000A5A1E"/>
    <w:rsid w:val="00111FBA"/>
    <w:rsid w:val="00454E59"/>
    <w:rsid w:val="00683DB1"/>
    <w:rsid w:val="006E195A"/>
    <w:rsid w:val="00725B8C"/>
    <w:rsid w:val="00837027"/>
    <w:rsid w:val="008B6A49"/>
    <w:rsid w:val="009965F7"/>
    <w:rsid w:val="00A87F7E"/>
    <w:rsid w:val="00B30D47"/>
    <w:rsid w:val="00BA6ED7"/>
    <w:rsid w:val="00CE2ABA"/>
    <w:rsid w:val="00D07D32"/>
    <w:rsid w:val="00D645C6"/>
    <w:rsid w:val="00D85A1F"/>
    <w:rsid w:val="00E72324"/>
    <w:rsid w:val="00E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1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A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174</Words>
  <Characters>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dc:description/>
  <cp:lastModifiedBy>BabichevaOV</cp:lastModifiedBy>
  <cp:revision>3</cp:revision>
  <dcterms:created xsi:type="dcterms:W3CDTF">2017-03-10T07:06:00Z</dcterms:created>
  <dcterms:modified xsi:type="dcterms:W3CDTF">2020-02-19T12:48:00Z</dcterms:modified>
</cp:coreProperties>
</file>