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4B" w:rsidRDefault="00D1344B" w:rsidP="00C250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8884" w:type="dxa"/>
        <w:tblInd w:w="-106" w:type="dxa"/>
        <w:tblLook w:val="00A0"/>
      </w:tblPr>
      <w:tblGrid>
        <w:gridCol w:w="3969"/>
        <w:gridCol w:w="851"/>
        <w:gridCol w:w="850"/>
        <w:gridCol w:w="709"/>
        <w:gridCol w:w="851"/>
        <w:gridCol w:w="734"/>
        <w:gridCol w:w="920"/>
      </w:tblGrid>
      <w:tr w:rsidR="00D1344B" w:rsidRPr="002323E3">
        <w:trPr>
          <w:trHeight w:val="330"/>
        </w:trPr>
        <w:tc>
          <w:tcPr>
            <w:tcW w:w="888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344B" w:rsidRPr="00C2506D" w:rsidRDefault="00D1344B" w:rsidP="00C25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ВАКАНТНЫЕ МЕСТА</w:t>
            </w:r>
          </w:p>
        </w:tc>
      </w:tr>
      <w:tr w:rsidR="00D1344B" w:rsidRPr="002323E3">
        <w:trPr>
          <w:trHeight w:val="330"/>
        </w:trPr>
        <w:tc>
          <w:tcPr>
            <w:tcW w:w="888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344B" w:rsidRPr="00C2506D" w:rsidRDefault="00D1344B" w:rsidP="00C25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(бюджетная форма обучения)</w:t>
            </w:r>
          </w:p>
        </w:tc>
      </w:tr>
      <w:tr w:rsidR="00D1344B" w:rsidRPr="002323E3">
        <w:trPr>
          <w:trHeight w:val="330"/>
        </w:trPr>
        <w:tc>
          <w:tcPr>
            <w:tcW w:w="888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344B" w:rsidRPr="00C2506D" w:rsidRDefault="00D1344B" w:rsidP="00C25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C2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августа  2022 года   </w:t>
            </w:r>
          </w:p>
        </w:tc>
      </w:tr>
      <w:tr w:rsidR="00D1344B" w:rsidRPr="002323E3">
        <w:trPr>
          <w:trHeight w:val="37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344B" w:rsidRPr="00C2506D" w:rsidRDefault="00D1344B" w:rsidP="00C25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344B" w:rsidRPr="00C2506D" w:rsidRDefault="00D1344B" w:rsidP="00C25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344B" w:rsidRPr="00C2506D" w:rsidRDefault="00D1344B" w:rsidP="00C2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344B" w:rsidRPr="00C2506D" w:rsidRDefault="00D1344B" w:rsidP="00C2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344B" w:rsidRPr="00C2506D" w:rsidRDefault="00D1344B" w:rsidP="00C2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344B" w:rsidRPr="00C2506D" w:rsidRDefault="00D1344B" w:rsidP="00C2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344B" w:rsidRPr="00C2506D" w:rsidRDefault="00D1344B" w:rsidP="00C2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44B" w:rsidRPr="002323E3">
        <w:trPr>
          <w:trHeight w:val="40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1344B" w:rsidRPr="00C2506D" w:rsidRDefault="00D1344B" w:rsidP="00E128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8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3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1344B" w:rsidRPr="00C2506D" w:rsidRDefault="00D1344B" w:rsidP="00C25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8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</w:t>
            </w:r>
            <w:r w:rsidRPr="00C2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1344B" w:rsidRPr="00C2506D" w:rsidRDefault="00D1344B" w:rsidP="00C25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D1344B" w:rsidRPr="002323E3">
        <w:trPr>
          <w:trHeight w:val="43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1344B" w:rsidRPr="00C2506D" w:rsidRDefault="00D1344B" w:rsidP="00C250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1344B" w:rsidRPr="00C2506D" w:rsidRDefault="00D1344B" w:rsidP="00C25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1344B" w:rsidRPr="00C2506D" w:rsidRDefault="00D1344B" w:rsidP="00C25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1344B" w:rsidRPr="00C2506D" w:rsidRDefault="00D1344B" w:rsidP="00C25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1344B" w:rsidRPr="00C2506D" w:rsidRDefault="00D1344B" w:rsidP="00C25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1344B" w:rsidRPr="00C2506D" w:rsidRDefault="00D1344B" w:rsidP="00C25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1344B" w:rsidRPr="00C2506D" w:rsidRDefault="00D1344B" w:rsidP="00C250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1344B" w:rsidRPr="002323E3">
        <w:trPr>
          <w:trHeight w:val="3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44B" w:rsidRPr="002323E3" w:rsidRDefault="00D1344B" w:rsidP="00E12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3E3">
              <w:rPr>
                <w:rFonts w:ascii="Times New Roman" w:hAnsi="Times New Roman" w:cs="Times New Roman"/>
                <w:sz w:val="24"/>
                <w:szCs w:val="24"/>
              </w:rPr>
              <w:t>31.05.01 Лечебное дело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44B" w:rsidRPr="00C2506D" w:rsidRDefault="00D1344B" w:rsidP="00C25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44B" w:rsidRPr="00C2506D" w:rsidRDefault="00D1344B" w:rsidP="00C25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44B" w:rsidRPr="00C2506D" w:rsidRDefault="00D1344B" w:rsidP="00C25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44B" w:rsidRPr="00C2506D" w:rsidRDefault="00D1344B" w:rsidP="00C25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44B" w:rsidRPr="00C2506D" w:rsidRDefault="00D1344B" w:rsidP="00C25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44B" w:rsidRPr="00C2506D" w:rsidRDefault="00D1344B" w:rsidP="00C25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1344B" w:rsidRPr="002323E3">
        <w:trPr>
          <w:trHeight w:val="31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44B" w:rsidRPr="00C2506D" w:rsidRDefault="00D1344B" w:rsidP="00E128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31.05.02 </w:t>
            </w:r>
            <w:r w:rsidRPr="00C250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Педиатри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44B" w:rsidRPr="00C2506D" w:rsidRDefault="00D1344B" w:rsidP="00C25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44B" w:rsidRPr="00C2506D" w:rsidRDefault="00D1344B" w:rsidP="00C25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44B" w:rsidRPr="00C2506D" w:rsidRDefault="00D1344B" w:rsidP="00C25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44B" w:rsidRPr="00C2506D" w:rsidRDefault="00D1344B" w:rsidP="00C25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44B" w:rsidRPr="00C2506D" w:rsidRDefault="00D1344B" w:rsidP="00C25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44B" w:rsidRPr="00C2506D" w:rsidRDefault="00D1344B" w:rsidP="00C25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1344B" w:rsidRPr="002323E3">
        <w:trPr>
          <w:trHeight w:val="27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44B" w:rsidRPr="00C2506D" w:rsidRDefault="00D1344B" w:rsidP="00E128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32.05.01 </w:t>
            </w:r>
            <w:r w:rsidRPr="00C250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250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рофилактическ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ое дело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44B" w:rsidRPr="00C2506D" w:rsidRDefault="00D1344B" w:rsidP="00C25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44B" w:rsidRPr="00C2506D" w:rsidRDefault="00D1344B" w:rsidP="00C25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44B" w:rsidRPr="00C2506D" w:rsidRDefault="00D1344B" w:rsidP="00C25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44B" w:rsidRPr="00C2506D" w:rsidRDefault="00D1344B" w:rsidP="00C25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44B" w:rsidRPr="00C2506D" w:rsidRDefault="00D1344B" w:rsidP="00C25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44B" w:rsidRPr="00C2506D" w:rsidRDefault="00D1344B" w:rsidP="00C25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1344B" w:rsidRPr="002323E3">
        <w:trPr>
          <w:trHeight w:val="23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44B" w:rsidRPr="00C2506D" w:rsidRDefault="00D1344B" w:rsidP="00E128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31.05.03</w:t>
            </w:r>
            <w:r w:rsidRPr="00C250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44B" w:rsidRPr="00C2506D" w:rsidRDefault="00D1344B" w:rsidP="00C25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44B" w:rsidRPr="00C2506D" w:rsidRDefault="00D1344B" w:rsidP="00C25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44B" w:rsidRPr="00C2506D" w:rsidRDefault="00D1344B" w:rsidP="00C25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44B" w:rsidRPr="00C2506D" w:rsidRDefault="00D1344B" w:rsidP="00C25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44B" w:rsidRPr="00C2506D" w:rsidRDefault="00D1344B" w:rsidP="00C25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44B" w:rsidRPr="00C2506D" w:rsidRDefault="00D1344B" w:rsidP="00C25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1344B" w:rsidRPr="002323E3">
        <w:trPr>
          <w:trHeight w:val="31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44B" w:rsidRPr="00C2506D" w:rsidRDefault="00D1344B" w:rsidP="00E128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33.05.01 </w:t>
            </w:r>
            <w:r w:rsidRPr="00C250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Фармац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44B" w:rsidRPr="00C2506D" w:rsidRDefault="00D1344B" w:rsidP="00C25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44B" w:rsidRPr="00C2506D" w:rsidRDefault="00D1344B" w:rsidP="00C25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44B" w:rsidRPr="00C2506D" w:rsidRDefault="00D1344B" w:rsidP="00C25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44B" w:rsidRPr="00C2506D" w:rsidRDefault="00D1344B" w:rsidP="00C25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50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44B" w:rsidRPr="00C2506D" w:rsidRDefault="00D1344B" w:rsidP="00C25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44B" w:rsidRPr="00C2506D" w:rsidRDefault="00D1344B" w:rsidP="00C25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1344B" w:rsidRPr="002323E3">
        <w:trPr>
          <w:trHeight w:val="4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44B" w:rsidRPr="00C2506D" w:rsidRDefault="00D1344B" w:rsidP="00C25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44B" w:rsidRPr="00C2506D" w:rsidRDefault="00D1344B" w:rsidP="00C25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44B" w:rsidRPr="00C2506D" w:rsidRDefault="00D1344B" w:rsidP="00C25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44B" w:rsidRPr="00C2506D" w:rsidRDefault="00D1344B" w:rsidP="00C25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44B" w:rsidRPr="00C2506D" w:rsidRDefault="00D1344B" w:rsidP="00C25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44B" w:rsidRPr="00C2506D" w:rsidRDefault="00D1344B" w:rsidP="00C25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44B" w:rsidRPr="00C2506D" w:rsidRDefault="00D1344B" w:rsidP="00C25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1344B" w:rsidRPr="002323E3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344B" w:rsidRPr="00C2506D" w:rsidRDefault="00D1344B" w:rsidP="00C2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344B" w:rsidRPr="00C2506D" w:rsidRDefault="00D1344B" w:rsidP="00C25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344B" w:rsidRPr="00C2506D" w:rsidRDefault="00D1344B" w:rsidP="00C2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344B" w:rsidRPr="00C2506D" w:rsidRDefault="00D1344B" w:rsidP="00C2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344B" w:rsidRPr="00C2506D" w:rsidRDefault="00D1344B" w:rsidP="00C2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344B" w:rsidRPr="00C2506D" w:rsidRDefault="00D1344B" w:rsidP="00C2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344B" w:rsidRPr="00C2506D" w:rsidRDefault="00D1344B" w:rsidP="00C2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44B" w:rsidRPr="002323E3">
        <w:trPr>
          <w:trHeight w:val="330"/>
        </w:trPr>
        <w:tc>
          <w:tcPr>
            <w:tcW w:w="888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344B" w:rsidRPr="00C2506D" w:rsidRDefault="00D1344B" w:rsidP="00C25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ВАКАНТНЫЕ МЕСТА</w:t>
            </w:r>
          </w:p>
        </w:tc>
      </w:tr>
      <w:tr w:rsidR="00D1344B" w:rsidRPr="002323E3">
        <w:trPr>
          <w:trHeight w:val="330"/>
        </w:trPr>
        <w:tc>
          <w:tcPr>
            <w:tcW w:w="888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344B" w:rsidRPr="00C2506D" w:rsidRDefault="00D1344B" w:rsidP="00C25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(платная форма обучения)</w:t>
            </w:r>
          </w:p>
        </w:tc>
      </w:tr>
      <w:tr w:rsidR="00D1344B" w:rsidRPr="002323E3">
        <w:trPr>
          <w:trHeight w:val="330"/>
        </w:trPr>
        <w:tc>
          <w:tcPr>
            <w:tcW w:w="888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344B" w:rsidRPr="00C2506D" w:rsidRDefault="00D1344B" w:rsidP="00C25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1344B" w:rsidRPr="002323E3">
        <w:trPr>
          <w:trHeight w:val="31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1344B" w:rsidRPr="00C2506D" w:rsidRDefault="00D1344B" w:rsidP="00E128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8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3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1344B" w:rsidRPr="00C2506D" w:rsidRDefault="00D1344B" w:rsidP="00C25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8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</w:t>
            </w:r>
            <w:r w:rsidRPr="00C2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1344B" w:rsidRPr="00C2506D" w:rsidRDefault="00D1344B" w:rsidP="00C25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D1344B" w:rsidRPr="002323E3">
        <w:trPr>
          <w:trHeight w:val="33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1344B" w:rsidRPr="00C2506D" w:rsidRDefault="00D1344B" w:rsidP="00C250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1344B" w:rsidRPr="00C2506D" w:rsidRDefault="00D1344B" w:rsidP="00C25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1344B" w:rsidRPr="00C2506D" w:rsidRDefault="00D1344B" w:rsidP="00C25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1344B" w:rsidRPr="00C2506D" w:rsidRDefault="00D1344B" w:rsidP="00C25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1344B" w:rsidRPr="00C2506D" w:rsidRDefault="00D1344B" w:rsidP="00C25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1344B" w:rsidRPr="00C2506D" w:rsidRDefault="00D1344B" w:rsidP="00C25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1344B" w:rsidRPr="00C2506D" w:rsidRDefault="00D1344B" w:rsidP="00C250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1344B" w:rsidRPr="002323E3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44B" w:rsidRPr="002323E3" w:rsidRDefault="00D1344B" w:rsidP="00E12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3E3">
              <w:rPr>
                <w:rFonts w:ascii="Times New Roman" w:hAnsi="Times New Roman" w:cs="Times New Roman"/>
                <w:sz w:val="24"/>
                <w:szCs w:val="24"/>
              </w:rPr>
              <w:t>31.05.01 Лечебное дело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44B" w:rsidRPr="00C2506D" w:rsidRDefault="00D1344B" w:rsidP="00E128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44B" w:rsidRPr="00C2506D" w:rsidRDefault="00D1344B" w:rsidP="00E128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44B" w:rsidRPr="00C2506D" w:rsidRDefault="00D1344B" w:rsidP="00E128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44B" w:rsidRPr="00C2506D" w:rsidRDefault="00D1344B" w:rsidP="00E128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44B" w:rsidRPr="00C2506D" w:rsidRDefault="00D1344B" w:rsidP="00E128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44B" w:rsidRPr="00C2506D" w:rsidRDefault="00D1344B" w:rsidP="00E12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1344B" w:rsidRPr="002323E3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44B" w:rsidRPr="00C2506D" w:rsidRDefault="00D1344B" w:rsidP="00E128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31.05.02 </w:t>
            </w:r>
            <w:r w:rsidRPr="00C250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Педиатри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44B" w:rsidRPr="00C2506D" w:rsidRDefault="00D1344B" w:rsidP="00E128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44B" w:rsidRPr="00C2506D" w:rsidRDefault="00D1344B" w:rsidP="00E128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44B" w:rsidRPr="00C2506D" w:rsidRDefault="00D1344B" w:rsidP="00E128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44B" w:rsidRPr="00C2506D" w:rsidRDefault="00D1344B" w:rsidP="00E128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44B" w:rsidRPr="00C2506D" w:rsidRDefault="00D1344B" w:rsidP="00E128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44B" w:rsidRPr="00C2506D" w:rsidRDefault="00D1344B" w:rsidP="00E12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D1344B" w:rsidRPr="002323E3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44B" w:rsidRPr="00C2506D" w:rsidRDefault="00D1344B" w:rsidP="00E128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32.05.01 </w:t>
            </w:r>
            <w:r w:rsidRPr="00C250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250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рофилактическ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ое дело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44B" w:rsidRPr="00C2506D" w:rsidRDefault="00D1344B" w:rsidP="00E128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44B" w:rsidRPr="00C2506D" w:rsidRDefault="00D1344B" w:rsidP="00E128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44B" w:rsidRPr="00C2506D" w:rsidRDefault="00D1344B" w:rsidP="00E128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44B" w:rsidRPr="00C2506D" w:rsidRDefault="00D1344B" w:rsidP="00E128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44B" w:rsidRPr="00C2506D" w:rsidRDefault="00D1344B" w:rsidP="00E128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44B" w:rsidRPr="00C2506D" w:rsidRDefault="00D1344B" w:rsidP="00E12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D1344B" w:rsidRPr="002323E3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44B" w:rsidRPr="00C2506D" w:rsidRDefault="00D1344B" w:rsidP="00E128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31.05.03 </w:t>
            </w:r>
            <w:r w:rsidRPr="00C250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44B" w:rsidRPr="00C2506D" w:rsidRDefault="00D1344B" w:rsidP="00E128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44B" w:rsidRPr="00C2506D" w:rsidRDefault="00D1344B" w:rsidP="00E128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44B" w:rsidRPr="00C2506D" w:rsidRDefault="00D1344B" w:rsidP="00E128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44B" w:rsidRPr="00C2506D" w:rsidRDefault="00D1344B" w:rsidP="00E128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44B" w:rsidRPr="00C2506D" w:rsidRDefault="00D1344B" w:rsidP="00E128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44B" w:rsidRPr="00C2506D" w:rsidRDefault="00D1344B" w:rsidP="00E12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1344B" w:rsidRPr="002323E3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44B" w:rsidRPr="00C2506D" w:rsidRDefault="00D1344B" w:rsidP="00E128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33.05.01 </w:t>
            </w:r>
            <w:r w:rsidRPr="00C250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Фармац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44B" w:rsidRPr="00C2506D" w:rsidRDefault="00D1344B" w:rsidP="00E128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44B" w:rsidRPr="00C2506D" w:rsidRDefault="00D1344B" w:rsidP="00E128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44B" w:rsidRPr="00C2506D" w:rsidRDefault="00D1344B" w:rsidP="00E128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44B" w:rsidRPr="00C2506D" w:rsidRDefault="00D1344B" w:rsidP="00E1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50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44B" w:rsidRPr="00C2506D" w:rsidRDefault="00D1344B" w:rsidP="00E128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44B" w:rsidRPr="00C2506D" w:rsidRDefault="00D1344B" w:rsidP="00E12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1344B" w:rsidRPr="002323E3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44B" w:rsidRPr="00C2506D" w:rsidRDefault="00D1344B" w:rsidP="00E12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44B" w:rsidRPr="00C2506D" w:rsidRDefault="00D1344B" w:rsidP="00E12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44B" w:rsidRPr="00C2506D" w:rsidRDefault="00D1344B" w:rsidP="00E12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44B" w:rsidRPr="00C2506D" w:rsidRDefault="00D1344B" w:rsidP="007E5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44B" w:rsidRPr="00C2506D" w:rsidRDefault="00D1344B" w:rsidP="00E12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44B" w:rsidRPr="00C2506D" w:rsidRDefault="00D1344B" w:rsidP="00E12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5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344B" w:rsidRPr="00C2506D" w:rsidRDefault="00D1344B" w:rsidP="00E12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178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D1344B" w:rsidRPr="00C2506D" w:rsidRDefault="00D1344B" w:rsidP="00C2506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1344B" w:rsidRPr="00C2506D" w:rsidSect="00A04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F7C"/>
    <w:rsid w:val="000B712A"/>
    <w:rsid w:val="002323E3"/>
    <w:rsid w:val="00351826"/>
    <w:rsid w:val="004E5F7C"/>
    <w:rsid w:val="006C5D35"/>
    <w:rsid w:val="00746382"/>
    <w:rsid w:val="007E5096"/>
    <w:rsid w:val="00950ABF"/>
    <w:rsid w:val="00A04959"/>
    <w:rsid w:val="00A854BA"/>
    <w:rsid w:val="00B36FF9"/>
    <w:rsid w:val="00BA07CC"/>
    <w:rsid w:val="00C2506D"/>
    <w:rsid w:val="00CE2F5C"/>
    <w:rsid w:val="00D1344B"/>
    <w:rsid w:val="00E128BB"/>
    <w:rsid w:val="00E21AE4"/>
    <w:rsid w:val="00ED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95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E5F7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E5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5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84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100</Words>
  <Characters>572</Characters>
  <Application>Microsoft Office Outlook</Application>
  <DocSecurity>0</DocSecurity>
  <Lines>0</Lines>
  <Paragraphs>0</Paragraphs>
  <ScaleCrop>false</ScaleCrop>
  <Company>ГОУ ВПО КГМУ Росздрава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1</dc:title>
  <dc:subject/>
  <dc:creator>Быстрова Елена Ивановна</dc:creator>
  <cp:keywords/>
  <dc:description/>
  <cp:lastModifiedBy>MariannaVL</cp:lastModifiedBy>
  <cp:revision>3</cp:revision>
  <cp:lastPrinted>2022-07-22T10:25:00Z</cp:lastPrinted>
  <dcterms:created xsi:type="dcterms:W3CDTF">2022-08-04T13:59:00Z</dcterms:created>
  <dcterms:modified xsi:type="dcterms:W3CDTF">2022-08-04T14:00:00Z</dcterms:modified>
</cp:coreProperties>
</file>