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389" w:rsidRPr="00227D6C" w:rsidRDefault="005A5389" w:rsidP="00227D6C">
      <w:pPr>
        <w:spacing w:after="0"/>
        <w:ind w:firstLine="284"/>
        <w:jc w:val="center"/>
        <w:rPr>
          <w:rFonts w:ascii="Times New Roman" w:hAnsi="Times New Roman"/>
          <w:b/>
          <w:sz w:val="24"/>
          <w:szCs w:val="24"/>
          <w:lang w:val="en-US"/>
        </w:rPr>
      </w:pPr>
      <w:r w:rsidRPr="00227D6C">
        <w:rPr>
          <w:rFonts w:ascii="Times New Roman" w:hAnsi="Times New Roman"/>
          <w:b/>
          <w:sz w:val="24"/>
          <w:szCs w:val="24"/>
          <w:lang w:val="en-US"/>
        </w:rPr>
        <w:t xml:space="preserve">FEDERAL STATE BUDGET </w:t>
      </w:r>
    </w:p>
    <w:p w:rsidR="005A5389" w:rsidRPr="00227D6C" w:rsidRDefault="005A5389" w:rsidP="00227D6C">
      <w:pPr>
        <w:spacing w:after="0"/>
        <w:ind w:firstLine="284"/>
        <w:jc w:val="center"/>
        <w:rPr>
          <w:rFonts w:ascii="Times New Roman" w:hAnsi="Times New Roman"/>
          <w:b/>
          <w:sz w:val="24"/>
          <w:szCs w:val="24"/>
          <w:lang w:val="en-US"/>
        </w:rPr>
      </w:pPr>
      <w:r w:rsidRPr="00227D6C">
        <w:rPr>
          <w:rFonts w:ascii="Times New Roman" w:hAnsi="Times New Roman"/>
          <w:b/>
          <w:sz w:val="24"/>
          <w:szCs w:val="24"/>
          <w:lang w:val="en-US"/>
        </w:rPr>
        <w:t>EDUCATIONAL INSTITUTION OF HIGHER EDUCATION</w:t>
      </w:r>
    </w:p>
    <w:p w:rsidR="005A5389" w:rsidRPr="00227D6C" w:rsidRDefault="005A5389" w:rsidP="00227D6C">
      <w:pPr>
        <w:spacing w:after="0"/>
        <w:ind w:firstLine="284"/>
        <w:jc w:val="center"/>
        <w:rPr>
          <w:rFonts w:ascii="Times New Roman" w:hAnsi="Times New Roman"/>
          <w:b/>
          <w:sz w:val="24"/>
          <w:szCs w:val="24"/>
          <w:lang w:val="en-US"/>
        </w:rPr>
      </w:pPr>
      <w:r w:rsidRPr="00227D6C">
        <w:rPr>
          <w:rFonts w:ascii="Times New Roman" w:hAnsi="Times New Roman"/>
          <w:b/>
          <w:sz w:val="24"/>
          <w:szCs w:val="24"/>
          <w:lang w:val="en-US"/>
        </w:rPr>
        <w:t>«KUBAN STATE MEDICAL UNIVERSITY»</w:t>
      </w:r>
    </w:p>
    <w:p w:rsidR="005A5389" w:rsidRPr="00227D6C" w:rsidRDefault="005A5389" w:rsidP="00227D6C">
      <w:pPr>
        <w:spacing w:after="0"/>
        <w:ind w:firstLine="284"/>
        <w:jc w:val="center"/>
        <w:rPr>
          <w:rFonts w:ascii="Times New Roman" w:hAnsi="Times New Roman"/>
          <w:b/>
          <w:sz w:val="24"/>
          <w:szCs w:val="24"/>
          <w:lang w:val="en-US"/>
        </w:rPr>
      </w:pPr>
      <w:r w:rsidRPr="00227D6C">
        <w:rPr>
          <w:rFonts w:ascii="Times New Roman" w:hAnsi="Times New Roman"/>
          <w:b/>
          <w:sz w:val="24"/>
          <w:szCs w:val="24"/>
          <w:lang w:val="en-US"/>
        </w:rPr>
        <w:t>MINISTRY OF HEALTH OF THE RUSSIAN FEDERATION</w:t>
      </w: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r w:rsidRPr="00227D6C">
        <w:rPr>
          <w:rFonts w:ascii="Times New Roman" w:hAnsi="Times New Roman"/>
          <w:b/>
          <w:sz w:val="24"/>
          <w:szCs w:val="24"/>
          <w:lang w:val="en-US"/>
        </w:rPr>
        <w:t>DEPARTMENT OF PHILOSOPHY, PSYCHOLOGY AND PEDAGOGY</w:t>
      </w: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r w:rsidRPr="00227D6C">
        <w:rPr>
          <w:rFonts w:ascii="Times New Roman" w:hAnsi="Times New Roman"/>
          <w:b/>
          <w:sz w:val="24"/>
          <w:szCs w:val="24"/>
          <w:lang w:val="en-US"/>
        </w:rPr>
        <w:t>TESTS BY DISCIPLINE</w:t>
      </w:r>
    </w:p>
    <w:p w:rsidR="005A5389" w:rsidRPr="00227D6C" w:rsidRDefault="005A5389" w:rsidP="00227D6C">
      <w:pPr>
        <w:spacing w:after="0"/>
        <w:ind w:firstLine="284"/>
        <w:jc w:val="center"/>
        <w:rPr>
          <w:rFonts w:ascii="Times New Roman" w:hAnsi="Times New Roman"/>
          <w:b/>
          <w:sz w:val="24"/>
          <w:szCs w:val="24"/>
          <w:lang w:val="en-US"/>
        </w:rPr>
      </w:pPr>
      <w:r w:rsidRPr="00227D6C">
        <w:rPr>
          <w:rFonts w:ascii="Times New Roman" w:hAnsi="Times New Roman"/>
          <w:b/>
          <w:sz w:val="24"/>
          <w:szCs w:val="24"/>
          <w:lang w:val="en-US"/>
        </w:rPr>
        <w:t>"THE PHILOSOPHY, PRINCIPLES AND TOOLS OF LEAN MANUFACTURING»</w:t>
      </w: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r w:rsidRPr="00227D6C">
        <w:rPr>
          <w:rFonts w:ascii="Times New Roman" w:hAnsi="Times New Roman"/>
          <w:b/>
          <w:sz w:val="24"/>
          <w:szCs w:val="24"/>
          <w:lang w:val="en-US"/>
        </w:rPr>
        <w:t>FOR SELF-TESTING OF KNOWLEDGE BY STUDENTS</w:t>
      </w: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r w:rsidRPr="00227D6C">
        <w:rPr>
          <w:rFonts w:ascii="Times New Roman" w:hAnsi="Times New Roman"/>
          <w:b/>
          <w:sz w:val="24"/>
          <w:szCs w:val="24"/>
          <w:lang w:val="en-US"/>
        </w:rPr>
        <w:t>to train a specialist with a higher education</w:t>
      </w:r>
    </w:p>
    <w:p w:rsidR="005A5389" w:rsidRPr="00227D6C" w:rsidRDefault="005A5389" w:rsidP="00227D6C">
      <w:pPr>
        <w:spacing w:after="0"/>
        <w:ind w:firstLine="284"/>
        <w:jc w:val="center"/>
        <w:rPr>
          <w:rFonts w:ascii="Times New Roman" w:hAnsi="Times New Roman"/>
          <w:b/>
          <w:sz w:val="24"/>
          <w:szCs w:val="24"/>
          <w:lang w:val="en-US"/>
        </w:rPr>
      </w:pPr>
      <w:r w:rsidRPr="00227D6C">
        <w:rPr>
          <w:rFonts w:ascii="Times New Roman" w:hAnsi="Times New Roman"/>
          <w:b/>
          <w:sz w:val="24"/>
          <w:szCs w:val="24"/>
          <w:lang w:val="en-US"/>
        </w:rPr>
        <w:t>on speciality</w:t>
      </w: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r w:rsidRPr="00227D6C">
        <w:rPr>
          <w:rFonts w:ascii="Times New Roman" w:hAnsi="Times New Roman"/>
          <w:b/>
          <w:sz w:val="24"/>
          <w:szCs w:val="24"/>
          <w:lang w:val="en-US"/>
        </w:rPr>
        <w:t xml:space="preserve">31.05.01-Medical </w:t>
      </w:r>
      <w:r>
        <w:rPr>
          <w:rFonts w:ascii="Times New Roman" w:hAnsi="Times New Roman"/>
          <w:b/>
          <w:sz w:val="24"/>
          <w:szCs w:val="24"/>
          <w:lang w:val="en-US"/>
        </w:rPr>
        <w:t>care</w:t>
      </w: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center"/>
        <w:rPr>
          <w:rFonts w:ascii="Times New Roman" w:hAnsi="Times New Roman"/>
          <w:b/>
          <w:sz w:val="24"/>
          <w:szCs w:val="24"/>
          <w:lang w:val="en-US"/>
        </w:rPr>
      </w:pPr>
    </w:p>
    <w:p w:rsidR="005A5389" w:rsidRPr="00D90379" w:rsidRDefault="005A5389" w:rsidP="00227D6C">
      <w:pPr>
        <w:spacing w:after="0"/>
        <w:ind w:firstLine="284"/>
        <w:jc w:val="center"/>
        <w:rPr>
          <w:rFonts w:ascii="Times New Roman" w:hAnsi="Times New Roman"/>
          <w:b/>
          <w:sz w:val="24"/>
          <w:szCs w:val="24"/>
        </w:rPr>
      </w:pPr>
      <w:r>
        <w:rPr>
          <w:rFonts w:ascii="Times New Roman" w:hAnsi="Times New Roman"/>
          <w:b/>
          <w:sz w:val="24"/>
          <w:szCs w:val="24"/>
          <w:lang w:val="en-US"/>
        </w:rPr>
        <w:t>Krasnodar</w:t>
      </w:r>
    </w:p>
    <w:p w:rsidR="005A5389" w:rsidRPr="00227D6C" w:rsidRDefault="005A5389" w:rsidP="00227D6C">
      <w:pPr>
        <w:spacing w:after="0"/>
        <w:ind w:firstLine="284"/>
        <w:jc w:val="center"/>
        <w:rPr>
          <w:rFonts w:ascii="Times New Roman" w:hAnsi="Times New Roman"/>
          <w:b/>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1. How does the 5S system stand for?:</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five steps " of lean manufacturing</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the "five costs" of lean manufacturing</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the five principles of lean manufacturing</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five projects " of lean production</w:t>
      </w:r>
    </w:p>
    <w:p w:rsidR="005A5389" w:rsidRPr="00227D6C" w:rsidRDefault="005A5389" w:rsidP="00227D6C">
      <w:pPr>
        <w:spacing w:after="0"/>
        <w:jc w:val="both"/>
        <w:rPr>
          <w:rFonts w:ascii="Times New Roman" w:hAnsi="Times New Roman"/>
          <w:sz w:val="24"/>
          <w:szCs w:val="24"/>
          <w:lang w:val="en-US"/>
        </w:rPr>
      </w:pPr>
      <w:bookmarkStart w:id="0" w:name="_GoBack"/>
      <w:bookmarkEnd w:id="0"/>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2. What actions are included in the 5S system?:</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Sorting.</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stratification</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synthesis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syncing</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3. What actions are included in the 5S system?:</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compliance with the order.</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stratification</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synthesis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syncing</w:t>
      </w:r>
    </w:p>
    <w:p w:rsidR="005A5389" w:rsidRPr="00227D6C" w:rsidRDefault="005A5389" w:rsidP="00227D6C">
      <w:pPr>
        <w:spacing w:after="0"/>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4. What actions are included in the 5S system?:</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stratification</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bel). Keep it clean.</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synthesis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syncing</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5. What actions are included in the 5S system?:</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V). Standardization.</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stratification</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synthesis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syncing</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6. What actions are included in the 5S system? :</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and). Perfection.</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stratification</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synthesis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syncing</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7. The first step in the 5 C system is the principle</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compliance with the order</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sorting,</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keep clean,</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improve standardization.</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8. The second step in the 5 C system is the principle</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compliance with the order</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sorting</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keep clean,</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improve standardization.</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9. Sorting means: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freeing your workplace from everything that is not necessary for performing current production operations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Ordering the remaining items and placing them in their places in compliance with the conditions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ensuring cleanliness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approval of standards</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10. What production indicators are affected by the 5S system? :</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labor productivity</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reducing the volume of defective products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safety precautions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G) all of the above</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12. The method of organizing a work space (office), the purpose of which is to create optimal conditions for performing operations, maintaining order, cleanliness, accuracy, saving time and energy-this: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5 S system in lean manufacturing</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a synergistic system</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methodological system</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all options are correct</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13. SEIRI-Sorting, deleting unnecessary items in the database is: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step 1</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step 2</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step 3</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step 4</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14. Do I need to set rules on how to sort unnecessary items?: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It Is Imperative</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at the request of the employee</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at the request of the Manager</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not necessary at all</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15. At the workplace, all items are divided into necessary and unnecessary, and unnecessary items are removed – these actions are indicated by the Japanese word:</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SEITON</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SEISO</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SEIKETSU</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SHITSUKE</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16. The Japanese word SEITON in BP means: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sorting</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maintaining cleanliness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In standardization</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self-organization</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17. The Japanese word SEISO in BP means: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sorting</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maintaining cleanliness, restoring order</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In standardization</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self-organization</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18. The Japanese word SEIKETSU in BP means: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sorting</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maintaining cleanliness, restoring order</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standardize the process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self-organization</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19. The Japanese word SHI</w:t>
      </w:r>
      <w:r w:rsidRPr="00227D6C">
        <w:rPr>
          <w:rFonts w:ascii="Times New Roman" w:hAnsi="Times New Roman"/>
          <w:sz w:val="24"/>
          <w:szCs w:val="24"/>
        </w:rPr>
        <w:t>Т</w:t>
      </w:r>
      <w:r w:rsidRPr="00227D6C">
        <w:rPr>
          <w:rFonts w:ascii="Times New Roman" w:hAnsi="Times New Roman"/>
          <w:sz w:val="24"/>
          <w:szCs w:val="24"/>
          <w:lang w:val="en-US"/>
        </w:rPr>
        <w:t>SUKE in BP means: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sorting</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maintaining cleanliness, restoring order</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improving order and discipline</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self-organization</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20. The 5 S system contributes to :</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the improvement of occupational safety</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standardization of the working environment</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identification of the employee with the profession, workplace, working environment</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all of the above is true</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21. "All unnecessary items have been removed or marked; locations for materials and stackers have been Identified; a list of missing items has been Developed." These actions relate to:</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sorting</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self-organization</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cleanliness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standardization</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22. "All paths and passageways are accessible and free All means of production are clean and functional Workplaces are kept clean." These actions relate to:</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sorting</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self-organization</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cleanliness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standardization</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23. "Cleaning and maintenance schedules exist and are observed; Work areas for workspaces are delineated and marked; order is maintained through visualization." These actions relate to:</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sorting</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self-organization</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cleanliness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standardization</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24. "All unnecessary items are regularly deleted. Storage locations are set for minimal needs and are used for the desired purposes. Employees follow the regulations and instructions for occupational health and safety." These actions relate to</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sorting</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self-organization</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cleanliness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standardization of the process</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25. "Action plans are posted and implemented. Corrective actions for the last audit were completed. An internal audit is being conducted." These actions relate to:</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sorting</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self-organization</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improvement and discipline</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standardization</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26. What are the results of implementing the 5 C system?:</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prevention of accidents at work;</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improving the quality of products, reducing the percentage of defects;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standardization and unification of workplaces;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all of the above</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27.Reducing the time to perform certain technological operations is related to the system:</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5 From Lean manufacturing</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quality management</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the system of monetization</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none of the above</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28. What is the approach behind the 5 C lean manufacturing concept?:</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system</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tropicultura</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activity level</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synergetic</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29. Select and mark the goals set for the employee by step - "sorting" in concept 5 With:</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identify items that need to be disposed of</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identify items that need to be moved to a more suitable storage location</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leave it in designated areas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all of the above is true</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30. What principles should an employee follow in implementing step 2 - "maintaining order"?:</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location in a conspicuous place;</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ease of access to things;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ease of use;</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all of the above is true</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31. Determine by numbering (1,2.3) the sequence of actions for the implementation of step 3 – "Keeping the workplace clean" in system 5 with BP:</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divide employees into groups and assign them territories for cleaning (for example, part of the shop or a certain floor of the office) (2)</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set the cleaning time (5-10 minutes before and after work, after lunch, during downtime, etc.) (3)</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divide the entire space into zones, develop maps and diagrams indicating the location of equipment, workers ' desks, etc.; (1)</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32. The principle of standardization in the 5 C system requires: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a written statement of the rules for maintaining the workplace and instructions with a step-by-step description of measures to maintain order.</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development of methods for monitoring the implementation of regulations,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development of measures to encourage employees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all of the above</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33. In order to implement the principle of "Improvement" in the 5S system, it is necessary:</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monitor the operation of the equipment and take measures to facilitate its maintenance;</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use photos before and after applying the principles of lean production to evaluate the final result;</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organize audits to analyze the effectiveness of the implementation of the 5S concept.</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all of the above is true</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34. Implementation of the 5S system must be performed :</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in stages.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synchronously</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cyclically</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spontaneously</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35. Specify the reasons that limit the implementation of the 5C lean manufacturing concept:</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The lack of support of the company Manager or his unwillingness to participate in the project.</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Lack of resources for implementing the 5S implementation project.</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the Manager's Bias against certain employees, functions, or departments.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all of the above is true</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36. In the concept of BP, is it necessary to get rid of unnecessary things?: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Yes, always and constantly</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no, they may come in handy sometime</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periodically</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none is correct</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37. In the concept 5 with BP, the decision to define "convenience" and ergonomics takes: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Manager</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employee at the workplace</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regulatory authorities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collectively at the meeting</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38. In concept 5 C, a "functional void" or "dead space" is: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error in the implementation of the principle of sorting</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the desired result</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production costs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the ideal state of the workplace</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production cost</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the ideal state of the workplace</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39. Implementing the 5 C system in an office, clinic, or manufacturing facility allows you to:</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use working time and space efficiently;</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eliminate losses associated with unnecessary inventory in the workplace;</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reduce the transition period to the production of other products by reducing the time spent on searching for necessary items.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all of the above</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40. Implementation of the 5 C system in an office, clinic or production allows: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prevent defects caused by the use of unsuitable parts, workpieces and materials;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allows employees to show initiative and creativity in the organization of the workplace and the order of work.</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avoid making possible mistakes; and</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all of the above</w:t>
      </w:r>
    </w:p>
    <w:p w:rsidR="005A5389" w:rsidRPr="00227D6C" w:rsidRDefault="005A5389" w:rsidP="00227D6C">
      <w:pPr>
        <w:spacing w:after="0"/>
        <w:ind w:firstLine="284"/>
        <w:jc w:val="both"/>
        <w:rPr>
          <w:rFonts w:ascii="Times New Roman" w:hAnsi="Times New Roman"/>
          <w:sz w:val="24"/>
          <w:szCs w:val="24"/>
          <w:lang w:val="en-US"/>
        </w:rPr>
      </w:pP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41. The purpose of the concept of 5 s Lean manufacturing:</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Reducing the number of accidents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Increasing the level of product quality, reducing the number of defects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Creating a comfortable psychological climate, stimulating the desire to work</w:t>
      </w:r>
    </w:p>
    <w:p w:rsidR="005A5389" w:rsidRPr="00227D6C" w:rsidRDefault="005A5389" w:rsidP="00227D6C">
      <w:pPr>
        <w:spacing w:after="0"/>
        <w:ind w:firstLine="284"/>
        <w:jc w:val="both"/>
        <w:rPr>
          <w:rFonts w:ascii="Times New Roman" w:hAnsi="Times New Roman"/>
          <w:sz w:val="24"/>
          <w:szCs w:val="24"/>
        </w:rPr>
      </w:pPr>
      <w:r w:rsidRPr="00227D6C">
        <w:rPr>
          <w:rFonts w:ascii="Times New Roman" w:hAnsi="Times New Roman"/>
          <w:sz w:val="24"/>
          <w:szCs w:val="24"/>
        </w:rPr>
        <w:t>D) all of the above</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42. The 5 S system provides: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Speed and flexibility of processes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Growth in production volumes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the Release of square</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all of the above</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43. What issues should be resolved when implementing the 5 C system:</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where can I get resources for the first steps of the 5S system?</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how will the regional economy affect this process?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how will the consumers of the service react to this process</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D) none of the listed issues is important</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44. What issues should be resolved when implementing the 5 C system:</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A) How to encourage workers to do the right thing?</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B) Who will teach?</w:t>
      </w:r>
    </w:p>
    <w:p w:rsidR="005A5389" w:rsidRPr="00227D6C" w:rsidRDefault="005A5389" w:rsidP="00227D6C">
      <w:pPr>
        <w:spacing w:after="0"/>
        <w:ind w:firstLine="284"/>
        <w:jc w:val="both"/>
        <w:rPr>
          <w:rFonts w:ascii="Times New Roman" w:hAnsi="Times New Roman"/>
          <w:sz w:val="24"/>
          <w:szCs w:val="24"/>
          <w:lang w:val="en-US"/>
        </w:rPr>
      </w:pPr>
      <w:r w:rsidRPr="00227D6C">
        <w:rPr>
          <w:rFonts w:ascii="Times New Roman" w:hAnsi="Times New Roman"/>
          <w:sz w:val="24"/>
          <w:szCs w:val="24"/>
          <w:lang w:val="en-US"/>
        </w:rPr>
        <w:t>C) how to monitor and track improvements</w:t>
      </w:r>
    </w:p>
    <w:p w:rsidR="005A5389" w:rsidRPr="00227D6C" w:rsidRDefault="005A5389" w:rsidP="00227D6C">
      <w:pPr>
        <w:spacing w:after="0"/>
        <w:ind w:firstLine="284"/>
        <w:jc w:val="both"/>
        <w:rPr>
          <w:rFonts w:ascii="Times New Roman" w:hAnsi="Times New Roman"/>
          <w:sz w:val="24"/>
          <w:szCs w:val="24"/>
        </w:rPr>
      </w:pPr>
      <w:r w:rsidRPr="00227D6C">
        <w:rPr>
          <w:rFonts w:ascii="Times New Roman" w:hAnsi="Times New Roman"/>
          <w:sz w:val="24"/>
          <w:szCs w:val="24"/>
        </w:rPr>
        <w:t>G) all of the above</w:t>
      </w:r>
    </w:p>
    <w:p w:rsidR="005A5389" w:rsidRPr="00227D6C" w:rsidRDefault="005A5389" w:rsidP="00227D6C">
      <w:pPr>
        <w:spacing w:after="0"/>
        <w:ind w:firstLine="284"/>
        <w:jc w:val="both"/>
        <w:rPr>
          <w:rFonts w:ascii="Times New Roman" w:hAnsi="Times New Roman"/>
          <w:sz w:val="24"/>
          <w:szCs w:val="24"/>
        </w:rPr>
      </w:pPr>
    </w:p>
    <w:p w:rsidR="005A5389" w:rsidRPr="00227D6C" w:rsidRDefault="005A5389" w:rsidP="00227D6C">
      <w:pPr>
        <w:spacing w:after="0"/>
        <w:ind w:firstLine="284"/>
        <w:jc w:val="both"/>
        <w:rPr>
          <w:rFonts w:ascii="Times New Roman" w:hAnsi="Times New Roman"/>
          <w:sz w:val="24"/>
          <w:szCs w:val="24"/>
        </w:rPr>
      </w:pPr>
    </w:p>
    <w:p w:rsidR="005A5389" w:rsidRPr="00227D6C" w:rsidRDefault="005A5389" w:rsidP="00227D6C">
      <w:pPr>
        <w:spacing w:after="0"/>
        <w:ind w:firstLine="284"/>
        <w:jc w:val="both"/>
        <w:rPr>
          <w:rFonts w:ascii="Times New Roman" w:hAnsi="Times New Roman"/>
          <w:sz w:val="24"/>
          <w:szCs w:val="24"/>
        </w:rPr>
      </w:pPr>
    </w:p>
    <w:sectPr w:rsidR="005A5389" w:rsidRPr="00227D6C" w:rsidSect="00DB21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D6C"/>
    <w:rsid w:val="00227D6C"/>
    <w:rsid w:val="005A5389"/>
    <w:rsid w:val="008E29F5"/>
    <w:rsid w:val="00CF0F63"/>
    <w:rsid w:val="00D90379"/>
    <w:rsid w:val="00DB21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1D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1473</Words>
  <Characters>8401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Овсянникова Елена Константиновна</dc:creator>
  <cp:keywords/>
  <dc:description/>
  <cp:lastModifiedBy>АиЛ</cp:lastModifiedBy>
  <cp:revision>2</cp:revision>
  <dcterms:created xsi:type="dcterms:W3CDTF">2020-03-20T07:33:00Z</dcterms:created>
  <dcterms:modified xsi:type="dcterms:W3CDTF">2020-09-07T14:11:00Z</dcterms:modified>
</cp:coreProperties>
</file>