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FEDERAL STATE BUDGETARY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UNIVERSITY OF HIGH  EDUCATION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“KUBAN STATE MEDICAL UNIVERSITY”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Ministry of Health of the Russian Federation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DEPARTMENT OF PHILOSOPHY, PSYCHOLOGY AND PEDAGOGY</w:t>
      </w: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TESTS BY THE DISCIPLINE OF </w:t>
      </w: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800012">
        <w:rPr>
          <w:rFonts w:ascii="Times New Roman" w:hAnsi="Times New Roman" w:cs="Times New Roman"/>
          <w:smallCaps/>
          <w:sz w:val="28"/>
          <w:szCs w:val="28"/>
          <w:lang w:val="en-US"/>
        </w:rPr>
        <w:t>bioethics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FOR IN</w:t>
      </w:r>
      <w:r>
        <w:rPr>
          <w:rFonts w:ascii="Times New Roman" w:hAnsi="Times New Roman" w:cs="Times New Roman"/>
          <w:smallCaps/>
          <w:sz w:val="28"/>
          <w:szCs w:val="28"/>
          <w:lang w:val="en-US"/>
        </w:rPr>
        <w:t>COMING</w:t>
      </w: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CONTROL OF STUDENTS ' KNOWLEDGE.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for preparing specialist 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b/>
          <w:sz w:val="28"/>
          <w:szCs w:val="28"/>
          <w:lang w:val="en-US"/>
        </w:rPr>
        <w:t>31.05.01 – Medical faculty</w:t>
      </w:r>
    </w:p>
    <w:p w:rsidR="00220D06" w:rsidRPr="005973A3" w:rsidRDefault="00220D06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800012" w:rsidRDefault="00220D06" w:rsidP="005973A3">
      <w:pPr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bookmarkStart w:id="0" w:name="_heading=h.gjdgxs" w:colFirst="0" w:colLast="0"/>
      <w:bookmarkEnd w:id="0"/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220D06" w:rsidRPr="0022788F" w:rsidRDefault="00220D06" w:rsidP="0059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</w:p>
    <w:p w:rsidR="00220D06" w:rsidRPr="00800012" w:rsidRDefault="00220D06" w:rsidP="005973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1. What is the correct definition of " ethics»: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philosophical science, the object of study of which is morality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the system of norms of behavior of people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special type of public relations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2. Which of these characteristics expresses the meaning of the concept of "morality"?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1) form of public consciousness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2) one of the main ways of normative regulation of human actions in society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form of public relations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4) all of the above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3. What does the concept of "morality" mean?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the inner attitude of the individual to act according to his conscience and free will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the ability to endure the hardships and hardships of everyday life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a branch of philosophy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4. What are the main forms of monitoring compliance with moral standards?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conscience and public opinion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legal norms and legislation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traditions and customs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5. What distinguishes moral regulation of human behavior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from legal?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1) rapid variability over time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2) the lack of sanctions for violators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assessment of what is happening in artistic images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6. Which of the concepts expresses a humane attitude to a person?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charity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compassion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charity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4) all of the above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7.  What is the concept expresses a positive moral quality of the person?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dignity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modesty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3) responsibility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4) all of the above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8. What does the concept of "humanism" mean?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a moral principle that affirms the value of a person as a person, his right to freedom and creativity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the moral principle of behavior, meaning the ability to sacrifice their own interests in favor of the interests of another person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orientation of the individual to meet their individual interests and needs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9. What does the concept of "etiquette" mean?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an integral part of the external culture of society, which is expressed in detailed rules of conduct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2) form of public consciousness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3) one of the main ways of normative regulation of human actions in society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10. What is not included in the concept of "conscience"?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the ability to recognize good and evil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a moral principle aimed at the performance of due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anxiety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11. Name the categories that in a very generalized form denote, on the one hand, the morally positive and proper, and on the other — the morally negative and reprehensible.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good and evil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freedom and responsibility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conscience and shame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12. What is the ratio of good and evil in the human person?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in human nature, there are possibilities and abilities for both good and evil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man is inherently good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man is inherently evil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13. What is included in the content of the concept of "honor"?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1. loyalty to the chosen principles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2. a sense of responsibility for the perfect act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3. nobility and dignity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4. all of these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14. What is the meaning of "dignity"?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1. respect and self-respect for the human person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2. physiological and mental characteristics of a person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3. health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15. What does the concept of "charity" mean?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active assistance to someone caused by feelings of compassion, humanity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heartfelt participation in the lives of the infirm and needy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both definitions are correct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16. What does the concept of "compassion" mean?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the feeling of pity caused by someone's misfortune, grief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empathy for another person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both definitions are correct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17. Which statement is correct?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nobility is condescension to those who are less gifted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nobility is the understanding that everyone deserves justice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both statements are true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18. What concept corresponds to the following definition: "the ability of a person to make decisions and perform actions in accordance with their goals, interests and ideals, based on awareness of the objective laws of the surrounding world"?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debt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courage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freedom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19. What concept corresponds to the following definition: "the type of relationship between the individual, the collective, and society in terms of the conscious implementation of their mutual requirements"?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freedom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responsibility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nobility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20. What does the concept of "collectivism" mean?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1) the principle of community, the collective principle in public life, in work, in any activity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the principle of social solidarity and partnership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both definitions are correct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21. What concept corresponds to the following definition: "opposing the interests of an individual to the interests of society, preferring personal interests to public ones"?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1) collectivism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individualism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altruism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22. What concept corresponds to the following definition: "personality trait, which consists in self-love, focus on your "I", indifference to other people"?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1) collectivism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selfishness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altruism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23. What concept corresponds to the following definition: "a moral principle that is the opposite of selfishness and implies a person's willingness to sacrifice personal interests for the sake of other people"?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 xml:space="preserve">1) freedom 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individualism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altruism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24. What concept corresponds to the following definition: "tolerance of a different way of life, behavior, customs, feelings, opinions, beliefs"?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collectivism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charity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tolerance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25. What concept corresponds to the following definition: "the ability to establish contacts, the ability to constructive and mutually enriching communication with other people"?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good communication skills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2) responsibility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3) determination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26. Which statement is correct?</w:t>
      </w:r>
    </w:p>
    <w:p w:rsidR="00220D06" w:rsidRPr="005973A3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z w:val="28"/>
          <w:szCs w:val="28"/>
          <w:lang w:val="en-US"/>
        </w:rPr>
        <w:t>1) moral qualities of a person are formed only in a social environment</w:t>
      </w:r>
    </w:p>
    <w:p w:rsidR="00220D06" w:rsidRPr="00800012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012">
        <w:rPr>
          <w:rFonts w:ascii="Times New Roman" w:hAnsi="Times New Roman" w:cs="Times New Roman"/>
          <w:sz w:val="28"/>
          <w:szCs w:val="28"/>
          <w:lang w:val="en-US"/>
        </w:rPr>
        <w:t>2) moral qualities are innate</w:t>
      </w:r>
    </w:p>
    <w:p w:rsidR="00220D06" w:rsidRPr="00800012" w:rsidRDefault="00220D06" w:rsidP="005973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012">
        <w:rPr>
          <w:rFonts w:ascii="Times New Roman" w:hAnsi="Times New Roman" w:cs="Times New Roman"/>
          <w:sz w:val="28"/>
          <w:szCs w:val="28"/>
          <w:lang w:val="en-US"/>
        </w:rPr>
        <w:t>3) moral qualities are inherited</w:t>
      </w:r>
    </w:p>
    <w:sectPr w:rsidR="00220D06" w:rsidRPr="00800012" w:rsidSect="00BE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3A3"/>
    <w:rsid w:val="00104410"/>
    <w:rsid w:val="001820E6"/>
    <w:rsid w:val="00220D06"/>
    <w:rsid w:val="0022788F"/>
    <w:rsid w:val="002567EE"/>
    <w:rsid w:val="004527B0"/>
    <w:rsid w:val="00540A91"/>
    <w:rsid w:val="005973A3"/>
    <w:rsid w:val="00800012"/>
    <w:rsid w:val="00B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A3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871</Words>
  <Characters>4967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АиЛ</cp:lastModifiedBy>
  <cp:revision>3</cp:revision>
  <dcterms:created xsi:type="dcterms:W3CDTF">2020-01-19T21:29:00Z</dcterms:created>
  <dcterms:modified xsi:type="dcterms:W3CDTF">2020-09-07T13:56:00Z</dcterms:modified>
</cp:coreProperties>
</file>