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B8" w:rsidRPr="00F86957" w:rsidRDefault="00F95DB8" w:rsidP="00D56AEC">
      <w:pPr>
        <w:pStyle w:val="Heading1"/>
        <w:rPr>
          <w:b w:val="0"/>
          <w:bCs/>
          <w:caps/>
          <w:spacing w:val="0"/>
          <w:lang w:val="en-US"/>
        </w:rPr>
      </w:pPr>
      <w:r w:rsidRPr="00F86957">
        <w:rPr>
          <w:b w:val="0"/>
          <w:caps/>
          <w:spacing w:val="0"/>
          <w:lang w:val="en-US"/>
        </w:rPr>
        <w:t>FEDERAL STATE BUDGET</w:t>
      </w:r>
    </w:p>
    <w:p w:rsidR="00F95DB8" w:rsidRPr="00F86957" w:rsidRDefault="00F95DB8" w:rsidP="00D56AEC">
      <w:pPr>
        <w:jc w:val="center"/>
        <w:rPr>
          <w:caps/>
          <w:sz w:val="28"/>
          <w:szCs w:val="28"/>
          <w:lang w:val="en-US"/>
        </w:rPr>
      </w:pPr>
      <w:r w:rsidRPr="00F86957">
        <w:rPr>
          <w:caps/>
          <w:sz w:val="28"/>
          <w:szCs w:val="28"/>
          <w:lang w:val="en-US"/>
        </w:rPr>
        <w:t>higher education institution</w:t>
      </w:r>
    </w:p>
    <w:p w:rsidR="00F95DB8" w:rsidRPr="00F86957" w:rsidRDefault="00F95DB8" w:rsidP="00D56AEC">
      <w:pPr>
        <w:jc w:val="center"/>
        <w:rPr>
          <w:b/>
          <w:bCs/>
          <w:caps/>
          <w:sz w:val="28"/>
          <w:szCs w:val="28"/>
          <w:lang w:val="en-US"/>
        </w:rPr>
      </w:pPr>
      <w:r w:rsidRPr="00F86957">
        <w:rPr>
          <w:b/>
          <w:bCs/>
          <w:caps/>
          <w:sz w:val="28"/>
          <w:szCs w:val="28"/>
          <w:lang w:val="en-US"/>
        </w:rPr>
        <w:t>“</w:t>
      </w:r>
      <w:smartTag w:uri="urn:schemas-microsoft-com:office:smarttags" w:element="PlaceName">
        <w:smartTag w:uri="urn:schemas-microsoft-com:office:smarttags" w:element="place">
          <w:r w:rsidRPr="00F86957">
            <w:rPr>
              <w:b/>
              <w:bCs/>
              <w:caps/>
              <w:sz w:val="28"/>
              <w:szCs w:val="28"/>
              <w:lang w:val="en-US"/>
            </w:rPr>
            <w:t>KUBAN</w:t>
          </w:r>
        </w:smartTag>
        <w:r w:rsidRPr="00F86957">
          <w:rPr>
            <w:b/>
            <w:bCs/>
            <w:caps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F86957">
            <w:rPr>
              <w:b/>
              <w:bCs/>
              <w:caps/>
              <w:sz w:val="28"/>
              <w:szCs w:val="28"/>
              <w:lang w:val="en-US"/>
            </w:rPr>
            <w:t>STATE</w:t>
          </w:r>
        </w:smartTag>
        <w:r w:rsidRPr="00F86957">
          <w:rPr>
            <w:b/>
            <w:bCs/>
            <w:caps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Pr="00F86957">
            <w:rPr>
              <w:b/>
              <w:bCs/>
              <w:caps/>
              <w:sz w:val="28"/>
              <w:szCs w:val="28"/>
              <w:lang w:val="en-US"/>
            </w:rPr>
            <w:t>MEDICAL</w:t>
          </w:r>
        </w:smartTag>
        <w:r w:rsidRPr="00F86957">
          <w:rPr>
            <w:b/>
            <w:bCs/>
            <w:caps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F86957">
            <w:rPr>
              <w:b/>
              <w:bCs/>
              <w:caps/>
              <w:sz w:val="28"/>
              <w:szCs w:val="28"/>
              <w:lang w:val="en-US"/>
            </w:rPr>
            <w:t>UNIVERSITY</w:t>
          </w:r>
        </w:smartTag>
      </w:smartTag>
      <w:r w:rsidRPr="00F86957">
        <w:rPr>
          <w:b/>
          <w:bCs/>
          <w:caps/>
          <w:sz w:val="28"/>
          <w:szCs w:val="28"/>
          <w:lang w:val="en-US"/>
        </w:rPr>
        <w:t>”</w:t>
      </w:r>
    </w:p>
    <w:p w:rsidR="00F95DB8" w:rsidRPr="00932ED7" w:rsidRDefault="00F95DB8" w:rsidP="00D56AEC">
      <w:pPr>
        <w:jc w:val="center"/>
        <w:rPr>
          <w:b/>
          <w:bCs/>
          <w:sz w:val="28"/>
          <w:szCs w:val="28"/>
          <w:lang w:val="en-US"/>
        </w:rPr>
      </w:pPr>
      <w:r w:rsidRPr="00F86957">
        <w:rPr>
          <w:b/>
          <w:bCs/>
          <w:caps/>
          <w:sz w:val="28"/>
          <w:szCs w:val="28"/>
          <w:lang w:val="en-US"/>
        </w:rPr>
        <w:t xml:space="preserve">Ministry of Health of the </w:t>
      </w:r>
      <w:smartTag w:uri="urn:schemas-microsoft-com:office:smarttags" w:element="country-region">
        <w:smartTag w:uri="urn:schemas-microsoft-com:office:smarttags" w:element="place">
          <w:r w:rsidRPr="00F86957">
            <w:rPr>
              <w:b/>
              <w:bCs/>
              <w:caps/>
              <w:sz w:val="28"/>
              <w:szCs w:val="28"/>
              <w:lang w:val="en-US"/>
            </w:rPr>
            <w:t>Russian Federation</w:t>
          </w:r>
        </w:smartTag>
      </w:smartTag>
    </w:p>
    <w:p w:rsidR="00F95DB8" w:rsidRPr="00D56AEC" w:rsidRDefault="00F95DB8" w:rsidP="00D56AEC">
      <w:pPr>
        <w:pStyle w:val="Title"/>
        <w:rPr>
          <w:rFonts w:ascii="Times New Roman"/>
          <w:b w:val="0"/>
          <w:bCs w:val="0"/>
          <w:lang w:val="en-US"/>
        </w:rPr>
      </w:pPr>
      <w:r w:rsidRPr="00F86957">
        <w:rPr>
          <w:rFonts w:ascii="Times New Roman"/>
          <w:b w:val="0"/>
          <w:bCs w:val="0"/>
          <w:lang w:val="en-US"/>
        </w:rPr>
        <w:t xml:space="preserve">DEPARTMENT OF PHILOSOPHY, PSYCHOLOGY AND PEDAGOGY </w:t>
      </w:r>
    </w:p>
    <w:p w:rsidR="00F95DB8" w:rsidRPr="00D56AEC" w:rsidRDefault="00F95DB8" w:rsidP="00D56AEC">
      <w:pPr>
        <w:pStyle w:val="Title"/>
        <w:rPr>
          <w:rFonts w:ascii="Times New Roman" w:hAnsi="Times New Roman"/>
          <w:b w:val="0"/>
          <w:bCs w:val="0"/>
          <w:lang w:val="en-US"/>
        </w:rPr>
      </w:pPr>
    </w:p>
    <w:p w:rsidR="00F95DB8" w:rsidRPr="00792D54" w:rsidRDefault="00F95DB8" w:rsidP="00D56AEC">
      <w:pPr>
        <w:jc w:val="center"/>
        <w:rPr>
          <w:lang w:val="en-US"/>
        </w:rPr>
      </w:pPr>
      <w:r w:rsidRPr="00566166">
        <w:rPr>
          <w:b/>
          <w:lang w:val="en-US"/>
        </w:rPr>
        <w:t xml:space="preserve">THEMATIC PLAN STUDYING THE COURSE OF </w:t>
      </w:r>
      <w:r w:rsidRPr="00C203F2">
        <w:rPr>
          <w:lang w:val="en-US"/>
        </w:rPr>
        <w:t>LEAN MANUFACTURING PHILOSOPHY,</w:t>
      </w:r>
      <w:r w:rsidRPr="00B720C5">
        <w:rPr>
          <w:lang w:val="en-US"/>
        </w:rPr>
        <w:t xml:space="preserve"> </w:t>
      </w:r>
      <w:r w:rsidRPr="00C203F2">
        <w:rPr>
          <w:lang w:val="en-US"/>
        </w:rPr>
        <w:t>PRINCIPLES, AND TOOLS</w:t>
      </w:r>
    </w:p>
    <w:p w:rsidR="00F95DB8" w:rsidRDefault="00F95DB8" w:rsidP="00D56AEC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/>
          <w:lang w:val="en-US"/>
        </w:rPr>
      </w:pPr>
      <w:r w:rsidRPr="00F86957">
        <w:rPr>
          <w:rFonts w:ascii="Times New Roman"/>
          <w:b w:val="0"/>
          <w:bCs w:val="0"/>
          <w:lang w:val="en-US"/>
        </w:rPr>
        <w:t xml:space="preserve">FOR THE </w:t>
      </w:r>
      <w:r>
        <w:rPr>
          <w:rFonts w:ascii="Times New Roman"/>
          <w:lang w:val="en-US"/>
        </w:rPr>
        <w:t>2nd</w:t>
      </w:r>
      <w:r w:rsidRPr="00F86957">
        <w:rPr>
          <w:rFonts w:ascii="Times New Roman"/>
          <w:lang w:val="en-US"/>
        </w:rPr>
        <w:t xml:space="preserve"> YEAR STUDENTS OF THE MEDICAL FACULTY</w:t>
      </w:r>
    </w:p>
    <w:p w:rsidR="00F95DB8" w:rsidRPr="00C203F2" w:rsidRDefault="00F95DB8" w:rsidP="008468BC">
      <w:pPr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"/>
        <w:gridCol w:w="3827"/>
        <w:gridCol w:w="2700"/>
        <w:gridCol w:w="2160"/>
      </w:tblGrid>
      <w:tr w:rsidR="00F95DB8" w:rsidTr="00D56AEC">
        <w:trPr>
          <w:trHeight w:val="276"/>
        </w:trPr>
        <w:tc>
          <w:tcPr>
            <w:tcW w:w="421" w:type="dxa"/>
            <w:vMerge w:val="restart"/>
          </w:tcPr>
          <w:p w:rsidR="00F95DB8" w:rsidRPr="008304E0" w:rsidRDefault="00F95DB8" w:rsidP="008304E0">
            <w:pPr>
              <w:jc w:val="center"/>
              <w:rPr>
                <w:sz w:val="22"/>
                <w:szCs w:val="22"/>
                <w:lang w:eastAsia="en-US"/>
              </w:rPr>
            </w:pPr>
            <w:r w:rsidRPr="008304E0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827" w:type="dxa"/>
            <w:vMerge w:val="restart"/>
          </w:tcPr>
          <w:p w:rsidR="00F95DB8" w:rsidRPr="008304E0" w:rsidRDefault="00F95DB8" w:rsidP="008304E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8304E0">
              <w:rPr>
                <w:sz w:val="22"/>
                <w:szCs w:val="22"/>
                <w:lang w:val="en-US" w:eastAsia="en-US"/>
              </w:rPr>
              <w:t>Topic</w:t>
            </w:r>
          </w:p>
        </w:tc>
        <w:tc>
          <w:tcPr>
            <w:tcW w:w="2700" w:type="dxa"/>
          </w:tcPr>
          <w:p w:rsidR="00F95DB8" w:rsidRPr="008304E0" w:rsidRDefault="00F95DB8" w:rsidP="008304E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8304E0">
              <w:rPr>
                <w:sz w:val="22"/>
                <w:szCs w:val="22"/>
                <w:lang w:val="en-US" w:eastAsia="en-US"/>
              </w:rPr>
              <w:t>lectures</w:t>
            </w:r>
          </w:p>
        </w:tc>
        <w:tc>
          <w:tcPr>
            <w:tcW w:w="2160" w:type="dxa"/>
          </w:tcPr>
          <w:p w:rsidR="00F95DB8" w:rsidRPr="008304E0" w:rsidRDefault="00F95DB8" w:rsidP="008304E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8304E0">
              <w:rPr>
                <w:sz w:val="22"/>
                <w:szCs w:val="22"/>
                <w:lang w:val="en-US" w:eastAsia="en-US"/>
              </w:rPr>
              <w:t>seminars</w:t>
            </w:r>
          </w:p>
        </w:tc>
      </w:tr>
      <w:tr w:rsidR="00F95DB8" w:rsidTr="00D56AEC">
        <w:trPr>
          <w:trHeight w:val="96"/>
        </w:trPr>
        <w:tc>
          <w:tcPr>
            <w:tcW w:w="421" w:type="dxa"/>
            <w:vMerge/>
            <w:vAlign w:val="center"/>
          </w:tcPr>
          <w:p w:rsidR="00F95DB8" w:rsidRPr="008304E0" w:rsidRDefault="00F95DB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F95DB8" w:rsidRPr="008304E0" w:rsidRDefault="00F95DB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</w:tcPr>
          <w:p w:rsidR="00F95DB8" w:rsidRPr="008304E0" w:rsidRDefault="00F95DB8" w:rsidP="008304E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8304E0">
              <w:rPr>
                <w:sz w:val="22"/>
                <w:szCs w:val="22"/>
                <w:lang w:val="en-US" w:eastAsia="en-US"/>
              </w:rPr>
              <w:t>hours</w:t>
            </w:r>
          </w:p>
        </w:tc>
        <w:tc>
          <w:tcPr>
            <w:tcW w:w="2160" w:type="dxa"/>
          </w:tcPr>
          <w:p w:rsidR="00F95DB8" w:rsidRPr="008304E0" w:rsidRDefault="00F95DB8" w:rsidP="008304E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8304E0">
              <w:rPr>
                <w:sz w:val="22"/>
                <w:szCs w:val="22"/>
                <w:lang w:val="en-US" w:eastAsia="en-US"/>
              </w:rPr>
              <w:t>hours</w:t>
            </w:r>
          </w:p>
        </w:tc>
      </w:tr>
      <w:tr w:rsidR="00F95DB8" w:rsidTr="00D56AEC">
        <w:tc>
          <w:tcPr>
            <w:tcW w:w="421" w:type="dxa"/>
          </w:tcPr>
          <w:p w:rsidR="00F95DB8" w:rsidRPr="008304E0" w:rsidRDefault="00F95DB8" w:rsidP="008304E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F95DB8" w:rsidRPr="008304E0" w:rsidRDefault="00F95DB8" w:rsidP="008304E0">
            <w:pPr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 w:rsidRPr="008304E0">
              <w:rPr>
                <w:b/>
                <w:bCs/>
                <w:sz w:val="22"/>
                <w:szCs w:val="22"/>
                <w:lang w:val="en-US" w:eastAsia="en-US"/>
              </w:rPr>
              <w:t>SECTION 1. Fundamentals of lean manufacturing.</w:t>
            </w:r>
          </w:p>
        </w:tc>
        <w:tc>
          <w:tcPr>
            <w:tcW w:w="2700" w:type="dxa"/>
          </w:tcPr>
          <w:p w:rsidR="00F95DB8" w:rsidRPr="008304E0" w:rsidRDefault="00F95DB8" w:rsidP="008304E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304E0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  <w:p w:rsidR="00F95DB8" w:rsidRPr="008304E0" w:rsidRDefault="00F95DB8" w:rsidP="008304E0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  <w:p w:rsidR="00F95DB8" w:rsidRPr="008304E0" w:rsidRDefault="00F95DB8" w:rsidP="008304E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</w:tcPr>
          <w:p w:rsidR="00F95DB8" w:rsidRPr="008304E0" w:rsidRDefault="00F95DB8" w:rsidP="008304E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304E0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F95DB8" w:rsidTr="00D56AEC">
        <w:tc>
          <w:tcPr>
            <w:tcW w:w="421" w:type="dxa"/>
          </w:tcPr>
          <w:p w:rsidR="00F95DB8" w:rsidRPr="008304E0" w:rsidRDefault="00F95DB8" w:rsidP="008304E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304E0">
              <w:rPr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7" w:type="dxa"/>
          </w:tcPr>
          <w:p w:rsidR="00F95DB8" w:rsidRPr="008304E0" w:rsidRDefault="00F95DB8" w:rsidP="008304E0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8304E0">
              <w:rPr>
                <w:sz w:val="22"/>
                <w:szCs w:val="22"/>
                <w:lang w:val="en-US" w:eastAsia="en-US"/>
              </w:rPr>
              <w:t>Topic 1.1 Lean manufacturing: history of formation and development, essence, principles.</w:t>
            </w:r>
          </w:p>
        </w:tc>
        <w:tc>
          <w:tcPr>
            <w:tcW w:w="2700" w:type="dxa"/>
            <w:vMerge w:val="restart"/>
            <w:vAlign w:val="center"/>
          </w:tcPr>
          <w:p w:rsidR="00F95DB8" w:rsidRPr="008304E0" w:rsidRDefault="00F95DB8" w:rsidP="008304E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8304E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60" w:type="dxa"/>
            <w:vMerge w:val="restart"/>
          </w:tcPr>
          <w:p w:rsidR="00F95DB8" w:rsidRPr="008304E0" w:rsidRDefault="00F95DB8" w:rsidP="008304E0">
            <w:pPr>
              <w:jc w:val="center"/>
              <w:rPr>
                <w:sz w:val="22"/>
                <w:szCs w:val="22"/>
                <w:lang w:eastAsia="en-US"/>
              </w:rPr>
            </w:pPr>
            <w:r w:rsidRPr="008304E0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95DB8" w:rsidRPr="00D56AEC" w:rsidTr="00D56AEC">
        <w:tc>
          <w:tcPr>
            <w:tcW w:w="421" w:type="dxa"/>
          </w:tcPr>
          <w:p w:rsidR="00F95DB8" w:rsidRPr="008304E0" w:rsidRDefault="00F95DB8" w:rsidP="008304E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304E0">
              <w:rPr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27" w:type="dxa"/>
          </w:tcPr>
          <w:p w:rsidR="00F95DB8" w:rsidRPr="008304E0" w:rsidRDefault="00F95DB8" w:rsidP="008304E0">
            <w:pPr>
              <w:jc w:val="both"/>
              <w:rPr>
                <w:bCs/>
                <w:sz w:val="22"/>
                <w:szCs w:val="22"/>
                <w:lang w:val="en-US" w:eastAsia="en-US"/>
              </w:rPr>
            </w:pPr>
            <w:r w:rsidRPr="008304E0">
              <w:rPr>
                <w:sz w:val="22"/>
                <w:szCs w:val="22"/>
                <w:lang w:val="en-US" w:eastAsia="en-US"/>
              </w:rPr>
              <w:t xml:space="preserve">Topic </w:t>
            </w:r>
            <w:r w:rsidRPr="008304E0">
              <w:rPr>
                <w:bCs/>
                <w:sz w:val="22"/>
                <w:szCs w:val="22"/>
                <w:lang w:val="en-US" w:eastAsia="en-US"/>
              </w:rPr>
              <w:t>1.2 Lean manufacturing as the basis of the project activity of a medical organization.</w:t>
            </w:r>
          </w:p>
        </w:tc>
        <w:tc>
          <w:tcPr>
            <w:tcW w:w="2700" w:type="dxa"/>
            <w:vMerge/>
            <w:vAlign w:val="center"/>
          </w:tcPr>
          <w:p w:rsidR="00F95DB8" w:rsidRPr="008304E0" w:rsidRDefault="00F95DB8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160" w:type="dxa"/>
            <w:vMerge/>
          </w:tcPr>
          <w:p w:rsidR="00F95DB8" w:rsidRPr="008304E0" w:rsidRDefault="00F95DB8" w:rsidP="008304E0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95DB8" w:rsidTr="00D56AEC">
        <w:tc>
          <w:tcPr>
            <w:tcW w:w="421" w:type="dxa"/>
          </w:tcPr>
          <w:p w:rsidR="00F95DB8" w:rsidRPr="008304E0" w:rsidRDefault="00F95DB8" w:rsidP="008304E0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27" w:type="dxa"/>
          </w:tcPr>
          <w:p w:rsidR="00F95DB8" w:rsidRPr="008304E0" w:rsidRDefault="00F95DB8" w:rsidP="008304E0">
            <w:pPr>
              <w:spacing w:after="160"/>
              <w:jc w:val="both"/>
              <w:rPr>
                <w:b/>
                <w:sz w:val="22"/>
                <w:szCs w:val="22"/>
                <w:lang w:val="en-US" w:eastAsia="en-US"/>
              </w:rPr>
            </w:pPr>
            <w:r w:rsidRPr="008304E0">
              <w:rPr>
                <w:b/>
                <w:sz w:val="22"/>
                <w:szCs w:val="22"/>
                <w:lang w:val="en-US" w:eastAsia="en-US"/>
              </w:rPr>
              <w:t>SECTION 2. Mapping the value stream and analyzing problems using lean manufacturing tools and techniques.</w:t>
            </w:r>
          </w:p>
        </w:tc>
        <w:tc>
          <w:tcPr>
            <w:tcW w:w="2700" w:type="dxa"/>
          </w:tcPr>
          <w:p w:rsidR="00F95DB8" w:rsidRPr="008304E0" w:rsidRDefault="00F95DB8" w:rsidP="008304E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304E0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  <w:p w:rsidR="00F95DB8" w:rsidRPr="008304E0" w:rsidRDefault="00F95DB8" w:rsidP="008304E0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  <w:p w:rsidR="00F95DB8" w:rsidRPr="008304E0" w:rsidRDefault="00F95DB8" w:rsidP="008304E0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  <w:p w:rsidR="00F95DB8" w:rsidRPr="008304E0" w:rsidRDefault="00F95DB8" w:rsidP="008304E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</w:tcPr>
          <w:p w:rsidR="00F95DB8" w:rsidRPr="008304E0" w:rsidRDefault="00F95DB8" w:rsidP="008304E0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8304E0">
              <w:rPr>
                <w:b/>
                <w:bCs/>
                <w:sz w:val="22"/>
                <w:szCs w:val="22"/>
                <w:lang w:val="en-US" w:eastAsia="en-US"/>
              </w:rPr>
              <w:t>3</w:t>
            </w:r>
          </w:p>
        </w:tc>
      </w:tr>
      <w:tr w:rsidR="00F95DB8" w:rsidTr="00D56AEC">
        <w:tc>
          <w:tcPr>
            <w:tcW w:w="421" w:type="dxa"/>
          </w:tcPr>
          <w:p w:rsidR="00F95DB8" w:rsidRPr="008304E0" w:rsidRDefault="00F95DB8" w:rsidP="008304E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304E0">
              <w:rPr>
                <w:b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27" w:type="dxa"/>
          </w:tcPr>
          <w:p w:rsidR="00F95DB8" w:rsidRPr="008304E0" w:rsidRDefault="00F95DB8" w:rsidP="008304E0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8304E0">
              <w:rPr>
                <w:sz w:val="22"/>
                <w:szCs w:val="22"/>
                <w:lang w:val="en-US" w:eastAsia="en-US"/>
              </w:rPr>
              <w:t>Topic 2.1 The Value stream map as the main Lean manufacturing tool.</w:t>
            </w:r>
          </w:p>
        </w:tc>
        <w:tc>
          <w:tcPr>
            <w:tcW w:w="2700" w:type="dxa"/>
            <w:vMerge w:val="restart"/>
            <w:vAlign w:val="center"/>
          </w:tcPr>
          <w:p w:rsidR="00F95DB8" w:rsidRPr="008304E0" w:rsidRDefault="00F95DB8" w:rsidP="008304E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8304E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60" w:type="dxa"/>
            <w:vMerge w:val="restart"/>
          </w:tcPr>
          <w:p w:rsidR="00F95DB8" w:rsidRPr="008304E0" w:rsidRDefault="00F95DB8" w:rsidP="008304E0">
            <w:pPr>
              <w:jc w:val="center"/>
              <w:rPr>
                <w:sz w:val="22"/>
                <w:szCs w:val="22"/>
                <w:lang w:eastAsia="en-US"/>
              </w:rPr>
            </w:pPr>
            <w:r w:rsidRPr="008304E0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F95DB8" w:rsidRPr="00D56AEC" w:rsidTr="00D56AEC">
        <w:tc>
          <w:tcPr>
            <w:tcW w:w="421" w:type="dxa"/>
          </w:tcPr>
          <w:p w:rsidR="00F95DB8" w:rsidRPr="008304E0" w:rsidRDefault="00F95DB8" w:rsidP="008304E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304E0">
              <w:rPr>
                <w:b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827" w:type="dxa"/>
          </w:tcPr>
          <w:p w:rsidR="00F95DB8" w:rsidRPr="008304E0" w:rsidRDefault="00F95DB8" w:rsidP="008304E0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8304E0">
              <w:rPr>
                <w:sz w:val="22"/>
                <w:szCs w:val="22"/>
                <w:lang w:val="en-US" w:eastAsia="en-US"/>
              </w:rPr>
              <w:t>Topic 2.2 Methods for analyzing problems and causes of losses used in lean manufacturing.</w:t>
            </w:r>
          </w:p>
        </w:tc>
        <w:tc>
          <w:tcPr>
            <w:tcW w:w="2700" w:type="dxa"/>
            <w:vMerge/>
            <w:vAlign w:val="center"/>
          </w:tcPr>
          <w:p w:rsidR="00F95DB8" w:rsidRPr="008304E0" w:rsidRDefault="00F95DB8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160" w:type="dxa"/>
            <w:vMerge/>
          </w:tcPr>
          <w:p w:rsidR="00F95DB8" w:rsidRPr="008304E0" w:rsidRDefault="00F95DB8" w:rsidP="008304E0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95DB8" w:rsidTr="00D56AEC">
        <w:tc>
          <w:tcPr>
            <w:tcW w:w="421" w:type="dxa"/>
          </w:tcPr>
          <w:p w:rsidR="00F95DB8" w:rsidRPr="008304E0" w:rsidRDefault="00F95DB8" w:rsidP="008304E0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27" w:type="dxa"/>
          </w:tcPr>
          <w:p w:rsidR="00F95DB8" w:rsidRPr="008304E0" w:rsidRDefault="00F95DB8" w:rsidP="008304E0">
            <w:pPr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 w:rsidRPr="008304E0">
              <w:rPr>
                <w:b/>
                <w:bCs/>
                <w:sz w:val="22"/>
                <w:szCs w:val="22"/>
                <w:lang w:val="en-US" w:eastAsia="en-US"/>
              </w:rPr>
              <w:t>SECTION 3. The main tools of lean manufacturing.</w:t>
            </w:r>
          </w:p>
        </w:tc>
        <w:tc>
          <w:tcPr>
            <w:tcW w:w="2700" w:type="dxa"/>
          </w:tcPr>
          <w:p w:rsidR="00F95DB8" w:rsidRPr="008304E0" w:rsidRDefault="00F95DB8" w:rsidP="008304E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304E0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  <w:p w:rsidR="00F95DB8" w:rsidRPr="008304E0" w:rsidRDefault="00F95DB8" w:rsidP="008304E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</w:tcPr>
          <w:p w:rsidR="00F95DB8" w:rsidRPr="008304E0" w:rsidRDefault="00F95DB8" w:rsidP="008304E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304E0">
              <w:rPr>
                <w:b/>
                <w:bCs/>
                <w:sz w:val="22"/>
                <w:szCs w:val="22"/>
                <w:lang w:eastAsia="en-US"/>
              </w:rPr>
              <w:t>12</w:t>
            </w:r>
          </w:p>
        </w:tc>
      </w:tr>
      <w:tr w:rsidR="00F95DB8" w:rsidTr="00D56AEC">
        <w:tc>
          <w:tcPr>
            <w:tcW w:w="421" w:type="dxa"/>
          </w:tcPr>
          <w:p w:rsidR="00F95DB8" w:rsidRPr="008304E0" w:rsidRDefault="00F95DB8" w:rsidP="008304E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304E0">
              <w:rPr>
                <w:b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827" w:type="dxa"/>
          </w:tcPr>
          <w:p w:rsidR="00F95DB8" w:rsidRPr="008304E0" w:rsidRDefault="00F95DB8" w:rsidP="008304E0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8304E0">
              <w:rPr>
                <w:sz w:val="22"/>
                <w:szCs w:val="22"/>
                <w:lang w:val="en-US" w:eastAsia="en-US"/>
              </w:rPr>
              <w:t>Topic 3.1 «5C» – an effective system for organizing the working space</w:t>
            </w:r>
          </w:p>
        </w:tc>
        <w:tc>
          <w:tcPr>
            <w:tcW w:w="2700" w:type="dxa"/>
            <w:vMerge w:val="restart"/>
            <w:vAlign w:val="center"/>
          </w:tcPr>
          <w:p w:rsidR="00F95DB8" w:rsidRPr="008304E0" w:rsidRDefault="00F95DB8" w:rsidP="00366EF8">
            <w:pPr>
              <w:rPr>
                <w:sz w:val="22"/>
                <w:szCs w:val="22"/>
                <w:lang w:val="en-US" w:eastAsia="en-US"/>
              </w:rPr>
            </w:pPr>
          </w:p>
          <w:p w:rsidR="00F95DB8" w:rsidRPr="008304E0" w:rsidRDefault="00F95DB8" w:rsidP="008304E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8304E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60" w:type="dxa"/>
          </w:tcPr>
          <w:p w:rsidR="00F95DB8" w:rsidRPr="008304E0" w:rsidRDefault="00F95DB8" w:rsidP="008304E0">
            <w:pPr>
              <w:jc w:val="center"/>
              <w:rPr>
                <w:sz w:val="22"/>
                <w:szCs w:val="22"/>
                <w:lang w:eastAsia="en-US"/>
              </w:rPr>
            </w:pPr>
            <w:r w:rsidRPr="008304E0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F95DB8" w:rsidTr="00D56AEC">
        <w:tc>
          <w:tcPr>
            <w:tcW w:w="421" w:type="dxa"/>
          </w:tcPr>
          <w:p w:rsidR="00F95DB8" w:rsidRPr="008304E0" w:rsidRDefault="00F95DB8" w:rsidP="008304E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304E0">
              <w:rPr>
                <w:b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827" w:type="dxa"/>
          </w:tcPr>
          <w:p w:rsidR="00F95DB8" w:rsidRPr="008304E0" w:rsidRDefault="00F95DB8">
            <w:pPr>
              <w:rPr>
                <w:sz w:val="22"/>
                <w:szCs w:val="22"/>
                <w:lang w:val="en-US" w:eastAsia="en-US"/>
              </w:rPr>
            </w:pPr>
            <w:r w:rsidRPr="008304E0">
              <w:rPr>
                <w:sz w:val="22"/>
                <w:szCs w:val="22"/>
                <w:lang w:val="en-US" w:eastAsia="en-US"/>
              </w:rPr>
              <w:t>Topic 3.2. Organization of standardized work in a medical organization.</w:t>
            </w:r>
          </w:p>
        </w:tc>
        <w:tc>
          <w:tcPr>
            <w:tcW w:w="2700" w:type="dxa"/>
            <w:vMerge/>
            <w:vAlign w:val="center"/>
          </w:tcPr>
          <w:p w:rsidR="00F95DB8" w:rsidRPr="008304E0" w:rsidRDefault="00F95DB8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160" w:type="dxa"/>
          </w:tcPr>
          <w:p w:rsidR="00F95DB8" w:rsidRPr="008304E0" w:rsidRDefault="00F95DB8" w:rsidP="008304E0">
            <w:pPr>
              <w:jc w:val="center"/>
              <w:rPr>
                <w:sz w:val="22"/>
                <w:szCs w:val="22"/>
                <w:lang w:eastAsia="en-US"/>
              </w:rPr>
            </w:pPr>
            <w:r w:rsidRPr="008304E0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F95DB8" w:rsidTr="00D56AEC">
        <w:tc>
          <w:tcPr>
            <w:tcW w:w="421" w:type="dxa"/>
          </w:tcPr>
          <w:p w:rsidR="00F95DB8" w:rsidRPr="008304E0" w:rsidRDefault="00F95DB8" w:rsidP="008304E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304E0">
              <w:rPr>
                <w:b/>
                <w:b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27" w:type="dxa"/>
          </w:tcPr>
          <w:p w:rsidR="00F95DB8" w:rsidRPr="008304E0" w:rsidRDefault="00F95DB8" w:rsidP="008304E0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8304E0">
              <w:rPr>
                <w:sz w:val="22"/>
                <w:szCs w:val="22"/>
                <w:lang w:val="en-US" w:eastAsia="en-US"/>
              </w:rPr>
              <w:t>Topic 3.3 Kanban as an effective supply and inventory management system for a medical organization.</w:t>
            </w:r>
          </w:p>
        </w:tc>
        <w:tc>
          <w:tcPr>
            <w:tcW w:w="2700" w:type="dxa"/>
            <w:vMerge w:val="restart"/>
            <w:vAlign w:val="center"/>
          </w:tcPr>
          <w:p w:rsidR="00F95DB8" w:rsidRPr="008304E0" w:rsidRDefault="00F95DB8" w:rsidP="008304E0">
            <w:pPr>
              <w:jc w:val="center"/>
              <w:rPr>
                <w:sz w:val="22"/>
                <w:szCs w:val="22"/>
                <w:lang w:eastAsia="en-US"/>
              </w:rPr>
            </w:pPr>
            <w:r w:rsidRPr="008304E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60" w:type="dxa"/>
          </w:tcPr>
          <w:p w:rsidR="00F95DB8" w:rsidRPr="008304E0" w:rsidRDefault="00F95DB8" w:rsidP="008304E0">
            <w:pPr>
              <w:jc w:val="center"/>
              <w:rPr>
                <w:sz w:val="22"/>
                <w:szCs w:val="22"/>
                <w:lang w:eastAsia="en-US"/>
              </w:rPr>
            </w:pPr>
            <w:r w:rsidRPr="008304E0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F95DB8" w:rsidTr="00D56AEC">
        <w:tc>
          <w:tcPr>
            <w:tcW w:w="421" w:type="dxa"/>
          </w:tcPr>
          <w:p w:rsidR="00F95DB8" w:rsidRPr="008304E0" w:rsidRDefault="00F95DB8" w:rsidP="008304E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304E0">
              <w:rPr>
                <w:b/>
                <w:b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827" w:type="dxa"/>
          </w:tcPr>
          <w:p w:rsidR="00F95DB8" w:rsidRPr="008304E0" w:rsidRDefault="00F95DB8" w:rsidP="008304E0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8304E0">
              <w:rPr>
                <w:sz w:val="22"/>
                <w:szCs w:val="22"/>
                <w:lang w:val="en-US" w:eastAsia="en-US"/>
              </w:rPr>
              <w:t>Topic 3.4 SMED and TPM are effective lean manufacturing tools.</w:t>
            </w:r>
          </w:p>
        </w:tc>
        <w:tc>
          <w:tcPr>
            <w:tcW w:w="2700" w:type="dxa"/>
            <w:vMerge/>
            <w:vAlign w:val="center"/>
          </w:tcPr>
          <w:p w:rsidR="00F95DB8" w:rsidRPr="008304E0" w:rsidRDefault="00F95DB8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160" w:type="dxa"/>
            <w:vMerge w:val="restart"/>
          </w:tcPr>
          <w:p w:rsidR="00F95DB8" w:rsidRPr="008304E0" w:rsidRDefault="00F95DB8" w:rsidP="008304E0">
            <w:pPr>
              <w:jc w:val="center"/>
              <w:rPr>
                <w:sz w:val="22"/>
                <w:szCs w:val="22"/>
                <w:lang w:eastAsia="en-US"/>
              </w:rPr>
            </w:pPr>
            <w:r w:rsidRPr="008304E0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F95DB8" w:rsidRPr="00D56AEC" w:rsidTr="00D56AEC">
        <w:trPr>
          <w:trHeight w:val="852"/>
        </w:trPr>
        <w:tc>
          <w:tcPr>
            <w:tcW w:w="421" w:type="dxa"/>
          </w:tcPr>
          <w:p w:rsidR="00F95DB8" w:rsidRPr="008304E0" w:rsidRDefault="00F95DB8" w:rsidP="008304E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304E0">
              <w:rPr>
                <w:b/>
                <w:b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827" w:type="dxa"/>
          </w:tcPr>
          <w:p w:rsidR="00F95DB8" w:rsidRPr="008304E0" w:rsidRDefault="00F95DB8">
            <w:pPr>
              <w:rPr>
                <w:sz w:val="22"/>
                <w:szCs w:val="22"/>
                <w:lang w:val="en-US" w:eastAsia="en-US"/>
              </w:rPr>
            </w:pPr>
            <w:r w:rsidRPr="008304E0">
              <w:rPr>
                <w:sz w:val="22"/>
                <w:szCs w:val="22"/>
                <w:lang w:val="en-US" w:eastAsia="en-US"/>
              </w:rPr>
              <w:t>Topic 3.5 Visualization as a visual management tool in lean manufacturing.</w:t>
            </w:r>
          </w:p>
        </w:tc>
        <w:tc>
          <w:tcPr>
            <w:tcW w:w="2700" w:type="dxa"/>
            <w:vMerge/>
            <w:vAlign w:val="center"/>
          </w:tcPr>
          <w:p w:rsidR="00F95DB8" w:rsidRPr="008304E0" w:rsidRDefault="00F95DB8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160" w:type="dxa"/>
            <w:vMerge/>
          </w:tcPr>
          <w:p w:rsidR="00F95DB8" w:rsidRPr="008304E0" w:rsidRDefault="00F95DB8" w:rsidP="008304E0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95DB8" w:rsidTr="00D56AEC">
        <w:trPr>
          <w:trHeight w:val="252"/>
        </w:trPr>
        <w:tc>
          <w:tcPr>
            <w:tcW w:w="421" w:type="dxa"/>
          </w:tcPr>
          <w:p w:rsidR="00F95DB8" w:rsidRPr="008304E0" w:rsidRDefault="00F95DB8" w:rsidP="008304E0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27" w:type="dxa"/>
          </w:tcPr>
          <w:p w:rsidR="00F95DB8" w:rsidRPr="008304E0" w:rsidRDefault="00F95DB8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8304E0">
              <w:rPr>
                <w:b/>
                <w:bCs/>
                <w:sz w:val="22"/>
                <w:szCs w:val="22"/>
                <w:lang w:eastAsia="en-US"/>
              </w:rPr>
              <w:t>Total:</w:t>
            </w:r>
          </w:p>
        </w:tc>
        <w:tc>
          <w:tcPr>
            <w:tcW w:w="2700" w:type="dxa"/>
          </w:tcPr>
          <w:p w:rsidR="00F95DB8" w:rsidRPr="008304E0" w:rsidRDefault="00F95DB8" w:rsidP="008304E0">
            <w:pPr>
              <w:jc w:val="center"/>
              <w:rPr>
                <w:sz w:val="22"/>
                <w:szCs w:val="22"/>
                <w:lang w:eastAsia="en-US"/>
              </w:rPr>
            </w:pPr>
            <w:r w:rsidRPr="008304E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60" w:type="dxa"/>
          </w:tcPr>
          <w:p w:rsidR="00F95DB8" w:rsidRPr="008304E0" w:rsidRDefault="00F95DB8" w:rsidP="008304E0">
            <w:pPr>
              <w:jc w:val="center"/>
              <w:rPr>
                <w:sz w:val="22"/>
                <w:szCs w:val="22"/>
                <w:lang w:eastAsia="en-US"/>
              </w:rPr>
            </w:pPr>
            <w:r w:rsidRPr="008304E0">
              <w:rPr>
                <w:sz w:val="22"/>
                <w:szCs w:val="22"/>
                <w:lang w:eastAsia="en-US"/>
              </w:rPr>
              <w:t>17</w:t>
            </w:r>
          </w:p>
        </w:tc>
      </w:tr>
    </w:tbl>
    <w:p w:rsidR="00F95DB8" w:rsidRDefault="00F95DB8" w:rsidP="00364806">
      <w:pPr>
        <w:spacing w:line="360" w:lineRule="auto"/>
        <w:rPr>
          <w:sz w:val="22"/>
          <w:szCs w:val="22"/>
          <w:lang w:val="en-US"/>
        </w:rPr>
      </w:pPr>
    </w:p>
    <w:p w:rsidR="00F95DB8" w:rsidRPr="001627D6" w:rsidRDefault="00F95DB8" w:rsidP="00364806">
      <w:pPr>
        <w:spacing w:line="360" w:lineRule="auto"/>
        <w:rPr>
          <w:sz w:val="22"/>
          <w:szCs w:val="22"/>
          <w:lang w:val="en-US"/>
        </w:rPr>
      </w:pPr>
      <w:r w:rsidRPr="001627D6">
        <w:rPr>
          <w:sz w:val="22"/>
          <w:szCs w:val="22"/>
          <w:lang w:val="en-US"/>
        </w:rPr>
        <w:t>The Head of the Department of Philosophy,</w:t>
      </w:r>
    </w:p>
    <w:p w:rsidR="00F95DB8" w:rsidRPr="001627D6" w:rsidRDefault="00F95DB8" w:rsidP="00364806">
      <w:pPr>
        <w:spacing w:line="360" w:lineRule="auto"/>
        <w:rPr>
          <w:sz w:val="22"/>
          <w:szCs w:val="22"/>
          <w:lang w:val="en-US"/>
        </w:rPr>
      </w:pPr>
      <w:r w:rsidRPr="001627D6">
        <w:rPr>
          <w:sz w:val="22"/>
          <w:szCs w:val="22"/>
          <w:lang w:val="en-US"/>
        </w:rPr>
        <w:t>psychology and pedagogy</w:t>
      </w:r>
      <w:r w:rsidRPr="001627D6">
        <w:rPr>
          <w:b/>
          <w:bCs/>
          <w:sz w:val="22"/>
          <w:szCs w:val="22"/>
          <w:lang w:val="en-US"/>
        </w:rPr>
        <w:t xml:space="preserve">  </w:t>
      </w:r>
      <w:r w:rsidRPr="001627D6">
        <w:rPr>
          <w:sz w:val="22"/>
          <w:szCs w:val="22"/>
          <w:lang w:val="en-US"/>
        </w:rPr>
        <w:t xml:space="preserve">                                                                </w:t>
      </w:r>
      <w:r>
        <w:rPr>
          <w:sz w:val="22"/>
          <w:szCs w:val="22"/>
          <w:lang w:val="en-US"/>
        </w:rPr>
        <w:t xml:space="preserve">                </w:t>
      </w:r>
      <w:r w:rsidRPr="001627D6">
        <w:rPr>
          <w:sz w:val="22"/>
          <w:szCs w:val="22"/>
          <w:lang w:val="en-US"/>
        </w:rPr>
        <w:t xml:space="preserve"> T.A. Kovelina</w:t>
      </w:r>
    </w:p>
    <w:sectPr w:rsidR="00F95DB8" w:rsidRPr="001627D6" w:rsidSect="00C42DD4">
      <w:pgSz w:w="11906" w:h="16838"/>
      <w:pgMar w:top="1134" w:right="850" w:bottom="709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DB8" w:rsidRDefault="00F95DB8" w:rsidP="00364806">
      <w:r>
        <w:separator/>
      </w:r>
    </w:p>
  </w:endnote>
  <w:endnote w:type="continuationSeparator" w:id="0">
    <w:p w:rsidR="00F95DB8" w:rsidRDefault="00F95DB8" w:rsidP="00364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DB8" w:rsidRDefault="00F95DB8" w:rsidP="00364806">
      <w:r>
        <w:separator/>
      </w:r>
    </w:p>
  </w:footnote>
  <w:footnote w:type="continuationSeparator" w:id="0">
    <w:p w:rsidR="00F95DB8" w:rsidRDefault="00F95DB8" w:rsidP="003648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2FD"/>
    <w:rsid w:val="00020D77"/>
    <w:rsid w:val="000302D0"/>
    <w:rsid w:val="000519BC"/>
    <w:rsid w:val="000972F4"/>
    <w:rsid w:val="001627D6"/>
    <w:rsid w:val="00206B8F"/>
    <w:rsid w:val="00252C8A"/>
    <w:rsid w:val="00347149"/>
    <w:rsid w:val="00364806"/>
    <w:rsid w:val="00366EF8"/>
    <w:rsid w:val="00397A97"/>
    <w:rsid w:val="00466906"/>
    <w:rsid w:val="004F4532"/>
    <w:rsid w:val="00566166"/>
    <w:rsid w:val="00626495"/>
    <w:rsid w:val="00626D2C"/>
    <w:rsid w:val="006842C7"/>
    <w:rsid w:val="006A7525"/>
    <w:rsid w:val="007158DD"/>
    <w:rsid w:val="00787F6F"/>
    <w:rsid w:val="00792D54"/>
    <w:rsid w:val="0082204A"/>
    <w:rsid w:val="008304E0"/>
    <w:rsid w:val="008468BC"/>
    <w:rsid w:val="008D5A52"/>
    <w:rsid w:val="00932ED7"/>
    <w:rsid w:val="009639BC"/>
    <w:rsid w:val="00A62651"/>
    <w:rsid w:val="00A8244A"/>
    <w:rsid w:val="00AB44CC"/>
    <w:rsid w:val="00AB6AB4"/>
    <w:rsid w:val="00B720C5"/>
    <w:rsid w:val="00BB4428"/>
    <w:rsid w:val="00BE133D"/>
    <w:rsid w:val="00C203F2"/>
    <w:rsid w:val="00C41F46"/>
    <w:rsid w:val="00C42DD4"/>
    <w:rsid w:val="00D415C8"/>
    <w:rsid w:val="00D56AEC"/>
    <w:rsid w:val="00DC467E"/>
    <w:rsid w:val="00E878E4"/>
    <w:rsid w:val="00EE12FD"/>
    <w:rsid w:val="00F452B8"/>
    <w:rsid w:val="00F74B6B"/>
    <w:rsid w:val="00F86957"/>
    <w:rsid w:val="00F9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2F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12FD"/>
    <w:pPr>
      <w:keepNext/>
      <w:jc w:val="center"/>
      <w:outlineLvl w:val="0"/>
    </w:pPr>
    <w:rPr>
      <w:b/>
      <w:spacing w:val="20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12FD"/>
    <w:rPr>
      <w:rFonts w:ascii="Times New Roman" w:hAnsi="Times New Roman" w:cs="Times New Roman"/>
      <w:b/>
      <w:spacing w:val="20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E12FD"/>
    <w:pPr>
      <w:jc w:val="center"/>
    </w:pPr>
    <w:rPr>
      <w:rFonts w:ascii="Calibri" w:hAnsi="Calibri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E12FD"/>
    <w:rPr>
      <w:rFonts w:eastAsia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B6AB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B6AB4"/>
    <w:rPr>
      <w:rFonts w:eastAsia="Times New Roman" w:cs="Times New Roman"/>
      <w:lang w:eastAsia="ru-RU"/>
    </w:rPr>
  </w:style>
  <w:style w:type="table" w:styleId="TableGrid">
    <w:name w:val="Table Grid"/>
    <w:basedOn w:val="TableNormal"/>
    <w:uiPriority w:val="99"/>
    <w:rsid w:val="000972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иль"/>
    <w:next w:val="Title"/>
    <w:link w:val="a0"/>
    <w:uiPriority w:val="99"/>
    <w:rsid w:val="00C203F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hAnsi="Arial Unicode MS" w:cs="Arial Unicode MS"/>
      <w:b/>
      <w:bCs/>
      <w:color w:val="000000"/>
      <w:sz w:val="28"/>
      <w:szCs w:val="28"/>
      <w:u w:color="000000"/>
    </w:rPr>
  </w:style>
  <w:style w:type="character" w:customStyle="1" w:styleId="a0">
    <w:name w:val="Название Знак"/>
    <w:link w:val="a"/>
    <w:uiPriority w:val="99"/>
    <w:locked/>
    <w:rsid w:val="00C203F2"/>
    <w:rPr>
      <w:rFonts w:ascii="Calibri" w:eastAsia="Arial Unicode MS" w:hAnsi="Arial Unicode MS"/>
      <w:b/>
      <w:color w:val="000000"/>
      <w:sz w:val="28"/>
      <w:u w:color="000000"/>
      <w:lang w:val="ru-RU" w:eastAsia="ru-RU"/>
    </w:rPr>
  </w:style>
  <w:style w:type="paragraph" w:styleId="Header">
    <w:name w:val="header"/>
    <w:basedOn w:val="Normal"/>
    <w:link w:val="HeaderChar"/>
    <w:uiPriority w:val="99"/>
    <w:rsid w:val="0036480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480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6480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480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1">
    <w:name w:val="Знак Знак"/>
    <w:uiPriority w:val="99"/>
    <w:rsid w:val="00D56AEC"/>
    <w:rPr>
      <w:rFonts w:ascii="Calibri" w:eastAsia="Arial Unicode MS" w:hAnsi="Arial Unicode MS"/>
      <w:b/>
      <w:color w:val="000000"/>
      <w:sz w:val="28"/>
      <w:u w:color="00000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231</Words>
  <Characters>1320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АиЛ</cp:lastModifiedBy>
  <cp:revision>6</cp:revision>
  <cp:lastPrinted>2019-09-02T05:54:00Z</cp:lastPrinted>
  <dcterms:created xsi:type="dcterms:W3CDTF">2021-06-23T07:55:00Z</dcterms:created>
  <dcterms:modified xsi:type="dcterms:W3CDTF">2021-08-31T10:36:00Z</dcterms:modified>
</cp:coreProperties>
</file>