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6" w:rsidRPr="00B448A9" w:rsidRDefault="003B0EC6" w:rsidP="00B448A9">
      <w:pPr>
        <w:ind w:firstLine="720"/>
        <w:jc w:val="center"/>
        <w:rPr>
          <w:rFonts w:ascii="Times New Roman" w:hAnsi="Times New Roman"/>
          <w:caps/>
          <w:sz w:val="24"/>
          <w:szCs w:val="24"/>
          <w:lang w:val="en-US" w:eastAsia="ar-SA"/>
        </w:rPr>
      </w:pPr>
      <w:r w:rsidRPr="00B448A9">
        <w:rPr>
          <w:rFonts w:ascii="Times New Roman" w:hAnsi="Times New Roman"/>
          <w:caps/>
          <w:sz w:val="24"/>
          <w:szCs w:val="24"/>
          <w:lang w:val="en-US" w:eastAsia="ar-SA"/>
        </w:rPr>
        <w:t>FEDERAL STATE BUDGETARY EDUCATIONAL INSTITUTION OF HIGHER EDUCATION "</w:t>
      </w:r>
      <w:r w:rsidRPr="00B448A9">
        <w:rPr>
          <w:rFonts w:ascii="Times New Roman" w:hAnsi="Times New Roman"/>
          <w:b/>
          <w:caps/>
          <w:sz w:val="24"/>
          <w:szCs w:val="24"/>
          <w:lang w:val="en-US" w:eastAsia="ar-SA"/>
        </w:rPr>
        <w:t>KUBAN STATE MEDICAL UNIVERSITY</w:t>
      </w:r>
      <w:r w:rsidRPr="00B448A9">
        <w:rPr>
          <w:rFonts w:ascii="Times New Roman" w:hAnsi="Times New Roman"/>
          <w:caps/>
          <w:sz w:val="24"/>
          <w:szCs w:val="24"/>
          <w:lang w:val="en-US" w:eastAsia="ar-SA"/>
        </w:rPr>
        <w:t>" OF THE MINISTRY OF HEALTH OF THE RUSSIAN FEDERATION</w:t>
      </w:r>
    </w:p>
    <w:p w:rsidR="003B0EC6" w:rsidRPr="00B448A9" w:rsidRDefault="003B0EC6" w:rsidP="00B448A9">
      <w:pPr>
        <w:ind w:firstLine="720"/>
        <w:jc w:val="center"/>
        <w:rPr>
          <w:rFonts w:ascii="Times New Roman" w:hAnsi="Times New Roman"/>
          <w:caps/>
          <w:sz w:val="24"/>
          <w:szCs w:val="24"/>
          <w:lang w:val="en-US" w:eastAsia="ar-SA"/>
        </w:rPr>
      </w:pPr>
      <w:r w:rsidRPr="00B448A9">
        <w:rPr>
          <w:rFonts w:ascii="Times New Roman" w:hAnsi="Times New Roman"/>
          <w:caps/>
          <w:sz w:val="24"/>
          <w:szCs w:val="24"/>
          <w:lang w:val="en-US" w:eastAsia="ar-SA"/>
        </w:rPr>
        <w:t>DEPARTMENT OF PHILOSOPHY, PSYCHOLOGY AND PEDAGOGY</w:t>
      </w:r>
    </w:p>
    <w:p w:rsidR="003B0EC6" w:rsidRPr="00B448A9" w:rsidRDefault="003B0EC6" w:rsidP="00B448A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B448A9">
        <w:rPr>
          <w:rFonts w:ascii="Times New Roman" w:hAnsi="Times New Roman"/>
          <w:b/>
          <w:sz w:val="24"/>
          <w:szCs w:val="24"/>
          <w:lang w:val="en-US"/>
        </w:rPr>
        <w:t xml:space="preserve">THEMATIC PLAN STUDYING THE COURSE OF HISTORY OF </w:t>
      </w:r>
      <w:smartTag w:uri="urn:schemas-microsoft-com:office:smarttags" w:element="country-region">
        <w:smartTag w:uri="urn:schemas-microsoft-com:office:smarttags" w:element="place">
          <w:r w:rsidRPr="00B448A9">
            <w:rPr>
              <w:rFonts w:ascii="Times New Roman" w:hAnsi="Times New Roman"/>
              <w:b/>
              <w:sz w:val="24"/>
              <w:szCs w:val="24"/>
              <w:lang w:val="en-US"/>
            </w:rPr>
            <w:t>RUSSIA</w:t>
          </w:r>
        </w:smartTag>
      </w:smartTag>
      <w:r w:rsidRPr="00B448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48A9">
        <w:rPr>
          <w:rFonts w:ascii="Times New Roman" w:hAnsi="Times New Roman"/>
          <w:b/>
          <w:sz w:val="24"/>
          <w:szCs w:val="24"/>
          <w:lang w:val="en-US"/>
        </w:rPr>
        <w:br/>
        <w:t>1ST YEAR STUDENTS OF THE MEDICAL FACULTY</w:t>
      </w:r>
    </w:p>
    <w:p w:rsidR="003B0EC6" w:rsidRPr="00B448A9" w:rsidRDefault="003B0EC6" w:rsidP="00E34F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92"/>
        <w:gridCol w:w="4642"/>
        <w:gridCol w:w="2700"/>
        <w:gridCol w:w="2520"/>
      </w:tblGrid>
      <w:tr w:rsidR="003B0EC6" w:rsidRPr="00312C1F" w:rsidTr="00B448A9">
        <w:trPr>
          <w:cantSplit/>
          <w:trHeight w:val="443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EC6" w:rsidRPr="00B448A9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9">
              <w:rPr>
                <w:rFonts w:ascii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B448A9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9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B448A9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9">
              <w:rPr>
                <w:rFonts w:ascii="Times New Roman" w:hAnsi="Times New Roman"/>
                <w:sz w:val="24"/>
                <w:szCs w:val="24"/>
              </w:rPr>
              <w:t>Seminars</w:t>
            </w:r>
          </w:p>
        </w:tc>
      </w:tr>
      <w:tr w:rsidR="003B0EC6" w:rsidRPr="00312C1F" w:rsidTr="00B448A9">
        <w:trPr>
          <w:cantSplit/>
          <w:trHeight w:val="443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C6" w:rsidRPr="00312C1F" w:rsidRDefault="003B0EC6" w:rsidP="00E3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C6" w:rsidRPr="00312C1F" w:rsidRDefault="003B0EC6" w:rsidP="00E3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B448A9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9">
              <w:rPr>
                <w:rFonts w:ascii="Times New Roman" w:hAnsi="Times New Roman"/>
                <w:sz w:val="24"/>
                <w:szCs w:val="24"/>
              </w:rPr>
              <w:t>sum of hours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B448A9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9">
              <w:rPr>
                <w:rFonts w:ascii="Times New Roman" w:hAnsi="Times New Roman"/>
                <w:sz w:val="24"/>
                <w:szCs w:val="24"/>
              </w:rPr>
              <w:t>sum of hours</w:t>
            </w:r>
          </w:p>
        </w:tc>
      </w:tr>
      <w:tr w:rsidR="003B0EC6" w:rsidRPr="00312C1F" w:rsidTr="00B448A9">
        <w:trPr>
          <w:trHeight w:val="85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>Introduction to history. Kievan Rus. The period of feudal fragmentation (IX-XIII centuries).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EC6" w:rsidRPr="00312C1F" w:rsidTr="00B448A9">
        <w:trPr>
          <w:trHeight w:val="7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Creation of the </w:t>
            </w:r>
            <w:smartTag w:uri="urn:schemas-microsoft-com:office:smarttags" w:element="country-region">
              <w:smartTag w:uri="urn:schemas-microsoft-com:office:smarttags" w:element="country-region">
                <w:r w:rsidRPr="009941A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Moscow</w:t>
                </w:r>
              </w:smartTag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9941AE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State</w:t>
                </w:r>
              </w:smartTag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B0EC6" w:rsidRPr="009941AE" w:rsidRDefault="003B0EC6" w:rsidP="007A48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during the Reign of Ivan the Terrible</w:t>
            </w:r>
            <w:r w:rsidRPr="009941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EC6" w:rsidRPr="00312C1F" w:rsidTr="00B448A9">
        <w:trPr>
          <w:trHeight w:val="89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"The Time of Troubles". The Era of Peter's Reforms. </w:t>
            </w: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XVIII century.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EC6" w:rsidRPr="00312C1F" w:rsidTr="00B448A9">
        <w:trPr>
          <w:trHeight w:val="75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>Russian society in the first half of the XIX century.</w:t>
            </w:r>
          </w:p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EC6" w:rsidRPr="00312C1F" w:rsidTr="00B448A9">
        <w:trPr>
          <w:trHeight w:val="84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second half of the XIX century. The Great Reforms of Alec-Sandra II. </w:t>
            </w:r>
            <w:r w:rsidRPr="009941AE">
              <w:rPr>
                <w:rFonts w:ascii="Times New Roman" w:hAnsi="Times New Roman"/>
                <w:sz w:val="24"/>
                <w:szCs w:val="24"/>
              </w:rPr>
              <w:t>The counter-reforms of Alexander III.</w:t>
            </w:r>
          </w:p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EC6" w:rsidRPr="00312C1F" w:rsidTr="00B448A9">
        <w:trPr>
          <w:trHeight w:val="7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Russia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the beginning of the XX century. Revolution of 1917. Civil War. Creation of the </w:t>
            </w: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USSR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EC6" w:rsidRPr="00312C1F" w:rsidTr="00B448A9">
        <w:trPr>
          <w:trHeight w:val="99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7D7066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Soviet society in the 30s of the XX century. The Great Patriotic War. The </w:t>
            </w: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USSR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post-war years (1945-1953).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EC6" w:rsidRPr="00312C1F" w:rsidTr="00B448A9">
        <w:trPr>
          <w:trHeight w:val="8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attempt to liberalize Soviet society (1953-1964). The </w:t>
            </w: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USSR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mid-1960s–1980s.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0EC6" w:rsidRPr="00312C1F" w:rsidTr="00B448A9">
        <w:trPr>
          <w:trHeight w:val="7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Perestroika. The collapse of the </w:t>
            </w: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USSR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EC6" w:rsidRPr="00312C1F" w:rsidTr="00B448A9">
        <w:trPr>
          <w:trHeight w:val="67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Russian Federation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1990s: the Formation of a New Statehood.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EC6" w:rsidRPr="00312C1F" w:rsidTr="00B448A9">
        <w:trPr>
          <w:trHeight w:val="67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9941AE" w:rsidRDefault="003B0EC6" w:rsidP="007A48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the </w:t>
            </w:r>
            <w:smartTag w:uri="urn:schemas-microsoft-com:office:smarttags" w:element="country-region">
              <w:r w:rsidRPr="009941AE">
                <w:rPr>
                  <w:rFonts w:ascii="Times New Roman" w:hAnsi="Times New Roman"/>
                  <w:sz w:val="24"/>
                  <w:szCs w:val="24"/>
                  <w:lang w:val="en-US"/>
                </w:rPr>
                <w:t>Russian Federation</w:t>
              </w:r>
            </w:smartTag>
            <w:r w:rsidRPr="00994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2000-2020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0EC6" w:rsidRPr="00312C1F" w:rsidTr="00B448A9">
        <w:trPr>
          <w:trHeight w:val="211"/>
        </w:trPr>
        <w:tc>
          <w:tcPr>
            <w:tcW w:w="5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9">
              <w:rPr>
                <w:rFonts w:ascii="Times New Roman" w:hAnsi="Times New Roman"/>
                <w:sz w:val="24"/>
                <w:szCs w:val="24"/>
              </w:rPr>
              <w:t>Total hours</w:t>
            </w:r>
            <w:r w:rsidRPr="00312C1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C6" w:rsidRPr="00312C1F" w:rsidRDefault="003B0EC6" w:rsidP="00E3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1F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</w:tr>
    </w:tbl>
    <w:p w:rsidR="003B0EC6" w:rsidRDefault="003B0EC6" w:rsidP="00E34FE5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</w:p>
    <w:sectPr w:rsidR="003B0EC6" w:rsidSect="007D7066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EDF"/>
    <w:rsid w:val="00001CD4"/>
    <w:rsid w:val="000F6CF6"/>
    <w:rsid w:val="00154FD0"/>
    <w:rsid w:val="00164FFA"/>
    <w:rsid w:val="001869D7"/>
    <w:rsid w:val="00196A2D"/>
    <w:rsid w:val="00201CAE"/>
    <w:rsid w:val="002B0A2F"/>
    <w:rsid w:val="002E79F1"/>
    <w:rsid w:val="00312C1F"/>
    <w:rsid w:val="00332904"/>
    <w:rsid w:val="003B0EC6"/>
    <w:rsid w:val="003D417C"/>
    <w:rsid w:val="00461081"/>
    <w:rsid w:val="004B1EDF"/>
    <w:rsid w:val="005640A3"/>
    <w:rsid w:val="006365D4"/>
    <w:rsid w:val="006B42A0"/>
    <w:rsid w:val="006F0C9A"/>
    <w:rsid w:val="00784DD1"/>
    <w:rsid w:val="007A4846"/>
    <w:rsid w:val="007D7066"/>
    <w:rsid w:val="007E0D37"/>
    <w:rsid w:val="008D733D"/>
    <w:rsid w:val="009941AE"/>
    <w:rsid w:val="00AD7EAD"/>
    <w:rsid w:val="00AF3CC2"/>
    <w:rsid w:val="00B448A9"/>
    <w:rsid w:val="00C67F1C"/>
    <w:rsid w:val="00CC3A52"/>
    <w:rsid w:val="00D55BC2"/>
    <w:rsid w:val="00DA2466"/>
    <w:rsid w:val="00E34FE5"/>
    <w:rsid w:val="00E8253B"/>
    <w:rsid w:val="00F2091A"/>
    <w:rsid w:val="00F9190D"/>
    <w:rsid w:val="00F9761F"/>
    <w:rsid w:val="00FA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B1ED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DF"/>
    <w:rPr>
      <w:rFonts w:ascii="Times New Roman" w:hAnsi="Times New Roman" w:cs="Times New Roman"/>
      <w:b/>
      <w:bCs/>
      <w:color w:val="000000"/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4B1ED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EDF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Normal"/>
    <w:next w:val="BodyText"/>
    <w:uiPriority w:val="99"/>
    <w:rsid w:val="004B1EDF"/>
    <w:pPr>
      <w:keepNext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1</Pages>
  <Words>201</Words>
  <Characters>1148</Characters>
  <Application>Microsoft Office Outlook</Application>
  <DocSecurity>0</DocSecurity>
  <Lines>0</Lines>
  <Paragraphs>0</Paragraphs>
  <ScaleCrop>false</ScaleCrop>
  <Company>OPK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SNOITALER</dc:creator>
  <cp:keywords/>
  <dc:description/>
  <cp:lastModifiedBy>АиЛ</cp:lastModifiedBy>
  <cp:revision>18</cp:revision>
  <dcterms:created xsi:type="dcterms:W3CDTF">2020-06-26T05:07:00Z</dcterms:created>
  <dcterms:modified xsi:type="dcterms:W3CDTF">2021-08-31T10:21:00Z</dcterms:modified>
</cp:coreProperties>
</file>