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83" w:rsidRPr="00556273" w:rsidRDefault="00AC2883" w:rsidP="00556273">
      <w:pPr>
        <w:jc w:val="center"/>
        <w:rPr>
          <w:rFonts w:ascii="Times New Roman" w:hAnsi="Times New Roman"/>
          <w:bCs/>
          <w:caps/>
          <w:sz w:val="28"/>
          <w:szCs w:val="28"/>
        </w:rPr>
      </w:pPr>
      <w:r w:rsidRPr="00556273">
        <w:rPr>
          <w:rFonts w:ascii="Times New Roman" w:hAnsi="Times New Roman"/>
          <w:bCs/>
          <w:caps/>
          <w:sz w:val="28"/>
          <w:szCs w:val="28"/>
        </w:rPr>
        <w:t>ФЕДЕРАЛЬНОЕ государственное БЮДЖЕТНОЕ</w:t>
      </w:r>
    </w:p>
    <w:p w:rsidR="00AC2883" w:rsidRPr="00556273" w:rsidRDefault="00AC2883" w:rsidP="00556273">
      <w:pPr>
        <w:jc w:val="center"/>
        <w:rPr>
          <w:rFonts w:ascii="Times New Roman" w:hAnsi="Times New Roman"/>
          <w:bCs/>
          <w:caps/>
          <w:sz w:val="28"/>
          <w:szCs w:val="28"/>
        </w:rPr>
      </w:pPr>
      <w:r w:rsidRPr="00556273">
        <w:rPr>
          <w:rFonts w:ascii="Times New Roman" w:hAnsi="Times New Roman"/>
          <w:bCs/>
          <w:caps/>
          <w:sz w:val="28"/>
          <w:szCs w:val="28"/>
        </w:rPr>
        <w:t>образовательное учреждение высшего образования</w:t>
      </w:r>
    </w:p>
    <w:p w:rsidR="00AC2883" w:rsidRPr="00556273" w:rsidRDefault="00AC2883" w:rsidP="00556273">
      <w:pPr>
        <w:jc w:val="center"/>
        <w:rPr>
          <w:rFonts w:ascii="Times New Roman" w:hAnsi="Times New Roman"/>
          <w:bCs/>
          <w:caps/>
          <w:sz w:val="28"/>
          <w:szCs w:val="28"/>
        </w:rPr>
      </w:pPr>
      <w:r w:rsidRPr="00556273">
        <w:rPr>
          <w:rFonts w:ascii="Times New Roman" w:hAnsi="Times New Roman"/>
          <w:b/>
          <w:bCs/>
          <w:caps/>
          <w:sz w:val="28"/>
          <w:szCs w:val="28"/>
        </w:rPr>
        <w:t>«КУБАНСКИЙ ГОСУДАРСТВЕННЫЙ МЕДИЦИНСКИЙ УНИВЕРСИТЕТ»</w:t>
      </w:r>
      <w:r w:rsidRPr="00556273">
        <w:rPr>
          <w:rFonts w:ascii="Times New Roman" w:hAnsi="Times New Roman"/>
          <w:bCs/>
          <w:caps/>
          <w:sz w:val="28"/>
          <w:szCs w:val="28"/>
        </w:rPr>
        <w:t xml:space="preserve"> </w:t>
      </w:r>
    </w:p>
    <w:p w:rsidR="00AC2883" w:rsidRPr="00556273" w:rsidRDefault="00AC2883" w:rsidP="00556273">
      <w:pPr>
        <w:jc w:val="center"/>
        <w:rPr>
          <w:rFonts w:ascii="Times New Roman" w:hAnsi="Times New Roman"/>
          <w:bCs/>
          <w:caps/>
          <w:sz w:val="28"/>
          <w:szCs w:val="28"/>
        </w:rPr>
      </w:pPr>
      <w:r w:rsidRPr="00556273">
        <w:rPr>
          <w:rFonts w:ascii="Times New Roman" w:hAnsi="Times New Roman"/>
          <w:b/>
          <w:bCs/>
          <w:sz w:val="28"/>
          <w:szCs w:val="28"/>
        </w:rPr>
        <w:t>Министерства здравоохранения Российской Федерации</w:t>
      </w:r>
    </w:p>
    <w:p w:rsidR="00AC2883" w:rsidRPr="00556273" w:rsidRDefault="00AC2883" w:rsidP="00556273">
      <w:pPr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556273">
        <w:rPr>
          <w:rFonts w:ascii="Times New Roman" w:hAnsi="Times New Roman"/>
          <w:caps/>
          <w:sz w:val="28"/>
          <w:szCs w:val="28"/>
        </w:rPr>
        <w:t>Кафедра философии, психологии и педагогики</w:t>
      </w:r>
    </w:p>
    <w:p w:rsidR="00AC2883" w:rsidRPr="00556273" w:rsidRDefault="00AC2883" w:rsidP="00556273">
      <w:pPr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C2883" w:rsidRDefault="00AC2883" w:rsidP="00556273">
      <w:pPr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C2883" w:rsidRDefault="00AC2883" w:rsidP="00556273">
      <w:pPr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keepNext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56273">
        <w:rPr>
          <w:rFonts w:ascii="Times New Roman" w:hAnsi="Times New Roman"/>
          <w:b/>
          <w:bCs/>
          <w:caps/>
          <w:sz w:val="28"/>
          <w:szCs w:val="28"/>
        </w:rPr>
        <w:t>ТЕСТЫ ПО ОСНОВАМ ПРОФЕССИОНАЛЬНОЙ КОММУНИКАЦИИ</w:t>
      </w:r>
    </w:p>
    <w:p w:rsidR="00AC2883" w:rsidRPr="00556273" w:rsidRDefault="00AC2883" w:rsidP="00556273">
      <w:pPr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C2883" w:rsidRPr="00556273" w:rsidRDefault="00AC2883" w:rsidP="00556273">
      <w:pPr>
        <w:jc w:val="center"/>
        <w:rPr>
          <w:rFonts w:ascii="Times New Roman" w:hAnsi="Times New Roman"/>
          <w:sz w:val="28"/>
          <w:szCs w:val="28"/>
        </w:rPr>
      </w:pPr>
      <w:r w:rsidRPr="00556273">
        <w:rPr>
          <w:rFonts w:ascii="Times New Roman" w:hAnsi="Times New Roman"/>
          <w:sz w:val="28"/>
          <w:szCs w:val="28"/>
        </w:rPr>
        <w:t>для подготовки специалиста с высшим образованием</w:t>
      </w:r>
    </w:p>
    <w:p w:rsidR="00AC2883" w:rsidRPr="00556273" w:rsidRDefault="00AC2883" w:rsidP="00556273">
      <w:pPr>
        <w:jc w:val="center"/>
        <w:rPr>
          <w:rFonts w:ascii="Times New Roman" w:hAnsi="Times New Roman"/>
          <w:sz w:val="28"/>
          <w:szCs w:val="28"/>
        </w:rPr>
      </w:pPr>
      <w:r w:rsidRPr="00556273">
        <w:rPr>
          <w:rFonts w:ascii="Times New Roman" w:hAnsi="Times New Roman"/>
          <w:sz w:val="28"/>
          <w:szCs w:val="28"/>
        </w:rPr>
        <w:t>по специальностям</w:t>
      </w:r>
    </w:p>
    <w:p w:rsidR="00AC2883" w:rsidRPr="00556273" w:rsidRDefault="00AC2883" w:rsidP="00556273">
      <w:pPr>
        <w:jc w:val="center"/>
        <w:rPr>
          <w:rFonts w:ascii="Times New Roman" w:hAnsi="Times New Roman"/>
          <w:sz w:val="28"/>
          <w:szCs w:val="28"/>
        </w:rPr>
      </w:pPr>
    </w:p>
    <w:p w:rsidR="00AC2883" w:rsidRPr="00556273" w:rsidRDefault="00AC2883" w:rsidP="00556273">
      <w:pPr>
        <w:jc w:val="center"/>
        <w:rPr>
          <w:rFonts w:ascii="Times New Roman" w:hAnsi="Times New Roman"/>
          <w:sz w:val="28"/>
          <w:szCs w:val="28"/>
        </w:rPr>
      </w:pPr>
    </w:p>
    <w:p w:rsidR="00AC2883" w:rsidRPr="00556273" w:rsidRDefault="00AC2883" w:rsidP="00556273">
      <w:pPr>
        <w:jc w:val="center"/>
        <w:rPr>
          <w:rFonts w:ascii="Times New Roman" w:hAnsi="Times New Roman"/>
          <w:sz w:val="28"/>
          <w:szCs w:val="28"/>
        </w:rPr>
      </w:pPr>
    </w:p>
    <w:p w:rsidR="00AC2883" w:rsidRPr="00556273" w:rsidRDefault="00AC2883" w:rsidP="00556273">
      <w:pPr>
        <w:jc w:val="center"/>
        <w:rPr>
          <w:rFonts w:ascii="Times New Roman" w:hAnsi="Times New Roman"/>
          <w:sz w:val="28"/>
          <w:szCs w:val="28"/>
        </w:rPr>
      </w:pPr>
    </w:p>
    <w:p w:rsidR="00AC2883" w:rsidRPr="00556273" w:rsidRDefault="00AC2883" w:rsidP="0055627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6273">
        <w:rPr>
          <w:rFonts w:ascii="Times New Roman" w:hAnsi="Times New Roman"/>
          <w:b/>
          <w:bCs/>
          <w:sz w:val="28"/>
          <w:szCs w:val="28"/>
        </w:rPr>
        <w:t>31.05.01 – лечебное дело</w:t>
      </w:r>
    </w:p>
    <w:p w:rsidR="00AC2883" w:rsidRPr="00556273" w:rsidRDefault="00AC2883" w:rsidP="0055627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6273">
        <w:rPr>
          <w:rFonts w:ascii="Times New Roman" w:hAnsi="Times New Roman"/>
          <w:b/>
          <w:bCs/>
          <w:sz w:val="28"/>
          <w:szCs w:val="28"/>
        </w:rPr>
        <w:t>31.05.02 – педиатрия</w:t>
      </w:r>
    </w:p>
    <w:p w:rsidR="00AC2883" w:rsidRPr="00556273" w:rsidRDefault="00AC2883" w:rsidP="0055627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</w:t>
      </w:r>
      <w:r w:rsidRPr="00556273">
        <w:rPr>
          <w:rFonts w:ascii="Times New Roman" w:hAnsi="Times New Roman"/>
          <w:b/>
          <w:bCs/>
          <w:sz w:val="28"/>
          <w:szCs w:val="28"/>
        </w:rPr>
        <w:t>.05.</w:t>
      </w:r>
      <w:r>
        <w:rPr>
          <w:rFonts w:ascii="Times New Roman" w:hAnsi="Times New Roman"/>
          <w:b/>
          <w:bCs/>
          <w:sz w:val="28"/>
          <w:szCs w:val="28"/>
        </w:rPr>
        <w:t>01 – медико-профилактическое дело</w:t>
      </w:r>
    </w:p>
    <w:p w:rsidR="00AC2883" w:rsidRPr="00556273" w:rsidRDefault="00AC2883" w:rsidP="00556273">
      <w:pPr>
        <w:ind w:firstLine="7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AC2883" w:rsidRPr="00556273" w:rsidRDefault="00AC2883" w:rsidP="00556273">
      <w:pPr>
        <w:jc w:val="both"/>
        <w:rPr>
          <w:rFonts w:ascii="Times New Roman" w:hAnsi="Times New Roman"/>
          <w:caps/>
          <w:sz w:val="28"/>
          <w:szCs w:val="28"/>
        </w:rPr>
      </w:pPr>
    </w:p>
    <w:p w:rsidR="00AC2883" w:rsidRDefault="00AC2883" w:rsidP="00556273">
      <w:pPr>
        <w:pStyle w:val="Heading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Краснодар </w:t>
      </w:r>
      <w:bookmarkStart w:id="0" w:name="_GoBack"/>
      <w:bookmarkEnd w:id="0"/>
    </w:p>
    <w:p w:rsidR="00AC2883" w:rsidRDefault="00AC2883" w:rsidP="006727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ВВЕДЕНИЕ В ДИСЦИПЛИНУ</w:t>
      </w:r>
      <w:r w:rsidRPr="006727AE">
        <w:rPr>
          <w:rFonts w:ascii="Times New Roman" w:hAnsi="Times New Roman"/>
          <w:b/>
          <w:sz w:val="28"/>
          <w:szCs w:val="28"/>
        </w:rPr>
        <w:t xml:space="preserve"> </w:t>
      </w:r>
    </w:p>
    <w:p w:rsidR="00AC2883" w:rsidRPr="006727AE" w:rsidRDefault="00AC2883" w:rsidP="006727AE">
      <w:pPr>
        <w:jc w:val="center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«ОСНОВЫ ПРОФЕССИОНАЛЬНОЙ КОММУНИКАЦИИ».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Какие аспекты </w:t>
      </w:r>
      <w:r w:rsidRPr="006727AE">
        <w:rPr>
          <w:rFonts w:ascii="Times New Roman" w:hAnsi="Times New Roman"/>
          <w:b/>
          <w:sz w:val="28"/>
          <w:szCs w:val="28"/>
        </w:rPr>
        <w:t>характеризу</w:t>
      </w:r>
      <w:r>
        <w:rPr>
          <w:rFonts w:ascii="Times New Roman" w:hAnsi="Times New Roman"/>
          <w:b/>
          <w:sz w:val="28"/>
          <w:szCs w:val="28"/>
        </w:rPr>
        <w:t>ют</w:t>
      </w:r>
      <w:r w:rsidRPr="006727AE">
        <w:rPr>
          <w:rFonts w:ascii="Times New Roman" w:hAnsi="Times New Roman"/>
          <w:b/>
          <w:sz w:val="28"/>
          <w:szCs w:val="28"/>
        </w:rPr>
        <w:t xml:space="preserve"> всякое общение: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27AE">
        <w:rPr>
          <w:rFonts w:ascii="Times New Roman" w:hAnsi="Times New Roman"/>
          <w:color w:val="FF0000"/>
          <w:sz w:val="28"/>
          <w:szCs w:val="28"/>
        </w:rPr>
        <w:t>коммуникативн</w:t>
      </w:r>
      <w:r>
        <w:rPr>
          <w:rFonts w:ascii="Times New Roman" w:hAnsi="Times New Roman"/>
          <w:color w:val="FF0000"/>
          <w:sz w:val="28"/>
          <w:szCs w:val="28"/>
        </w:rPr>
        <w:t>ый,</w:t>
      </w:r>
      <w:r w:rsidRPr="006727AE">
        <w:rPr>
          <w:rFonts w:ascii="Times New Roman" w:hAnsi="Times New Roman"/>
          <w:color w:val="FF0000"/>
          <w:sz w:val="28"/>
          <w:szCs w:val="28"/>
        </w:rPr>
        <w:t xml:space="preserve"> интерактивн</w:t>
      </w:r>
      <w:r>
        <w:rPr>
          <w:rFonts w:ascii="Times New Roman" w:hAnsi="Times New Roman"/>
          <w:color w:val="FF0000"/>
          <w:sz w:val="28"/>
          <w:szCs w:val="28"/>
        </w:rPr>
        <w:t>ый</w:t>
      </w:r>
      <w:r w:rsidRPr="006727AE">
        <w:rPr>
          <w:rFonts w:ascii="Times New Roman" w:hAnsi="Times New Roman"/>
          <w:color w:val="FF0000"/>
          <w:sz w:val="28"/>
          <w:szCs w:val="28"/>
        </w:rPr>
        <w:t>;</w:t>
      </w:r>
    </w:p>
    <w:p w:rsidR="00AC2883" w:rsidRPr="00BF2BCC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BF2BCC">
        <w:rPr>
          <w:rFonts w:ascii="Times New Roman" w:hAnsi="Times New Roman"/>
          <w:sz w:val="28"/>
          <w:szCs w:val="28"/>
        </w:rPr>
        <w:t>2) социально-перцептивный, личностный;</w:t>
      </w:r>
    </w:p>
    <w:p w:rsidR="00AC2883" w:rsidRPr="00BF2BCC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BF2BCC">
        <w:rPr>
          <w:rFonts w:ascii="Times New Roman" w:hAnsi="Times New Roman"/>
          <w:sz w:val="28"/>
          <w:szCs w:val="28"/>
        </w:rPr>
        <w:t>3) групповой, интерактивный;</w:t>
      </w:r>
    </w:p>
    <w:p w:rsidR="00AC2883" w:rsidRPr="00BF2BCC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BF2BCC">
        <w:rPr>
          <w:rFonts w:ascii="Times New Roman" w:hAnsi="Times New Roman"/>
          <w:sz w:val="28"/>
          <w:szCs w:val="28"/>
        </w:rPr>
        <w:t>4) личностный, коммуникативный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2. Лекция, доклад, ораторская речь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7AE">
        <w:rPr>
          <w:rFonts w:ascii="Times New Roman" w:hAnsi="Times New Roman"/>
          <w:b/>
          <w:sz w:val="28"/>
          <w:szCs w:val="28"/>
        </w:rPr>
        <w:t>– это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 xml:space="preserve">1) </w:t>
      </w:r>
      <w:r>
        <w:rPr>
          <w:rFonts w:ascii="Times New Roman" w:hAnsi="Times New Roman"/>
          <w:color w:val="FF0000"/>
          <w:sz w:val="28"/>
          <w:szCs w:val="28"/>
        </w:rPr>
        <w:t xml:space="preserve">социально </w:t>
      </w:r>
      <w:r w:rsidRPr="006727AE">
        <w:rPr>
          <w:rFonts w:ascii="Times New Roman" w:hAnsi="Times New Roman"/>
          <w:color w:val="FF0000"/>
          <w:sz w:val="28"/>
          <w:szCs w:val="28"/>
        </w:rPr>
        <w:t>ориентированное общение;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предметно </w:t>
      </w:r>
      <w:r w:rsidRPr="006727AE">
        <w:rPr>
          <w:rFonts w:ascii="Times New Roman" w:hAnsi="Times New Roman"/>
          <w:sz w:val="28"/>
          <w:szCs w:val="28"/>
        </w:rPr>
        <w:t>ориентированное общение;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личностно </w:t>
      </w:r>
      <w:r w:rsidRPr="006727AE">
        <w:rPr>
          <w:rFonts w:ascii="Times New Roman" w:hAnsi="Times New Roman"/>
          <w:sz w:val="28"/>
          <w:szCs w:val="28"/>
        </w:rPr>
        <w:t>ориентированное общение</w:t>
      </w:r>
      <w:r>
        <w:rPr>
          <w:rFonts w:ascii="Times New Roman" w:hAnsi="Times New Roman"/>
          <w:sz w:val="28"/>
          <w:szCs w:val="28"/>
        </w:rPr>
        <w:t>.</w:t>
      </w:r>
    </w:p>
    <w:p w:rsidR="00AC2883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835D9C" w:rsidRDefault="00AC2883" w:rsidP="00835D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35D9C">
        <w:rPr>
          <w:rFonts w:ascii="Times New Roman" w:hAnsi="Times New Roman"/>
          <w:b/>
          <w:sz w:val="28"/>
          <w:szCs w:val="28"/>
        </w:rPr>
        <w:t>. Что относится к предметно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5D9C">
        <w:rPr>
          <w:rFonts w:ascii="Times New Roman" w:hAnsi="Times New Roman"/>
          <w:b/>
          <w:sz w:val="28"/>
          <w:szCs w:val="28"/>
        </w:rPr>
        <w:t>ориентированному общению:</w:t>
      </w:r>
    </w:p>
    <w:p w:rsidR="00AC2883" w:rsidRPr="00835D9C" w:rsidRDefault="00AC2883" w:rsidP="00835D9C">
      <w:pPr>
        <w:jc w:val="both"/>
        <w:rPr>
          <w:rFonts w:ascii="Times New Roman" w:hAnsi="Times New Roman"/>
          <w:sz w:val="28"/>
          <w:szCs w:val="28"/>
        </w:rPr>
      </w:pPr>
      <w:r w:rsidRPr="00835D9C">
        <w:rPr>
          <w:rFonts w:ascii="Times New Roman" w:hAnsi="Times New Roman"/>
          <w:sz w:val="28"/>
          <w:szCs w:val="28"/>
        </w:rPr>
        <w:t>1) обучение;</w:t>
      </w:r>
    </w:p>
    <w:p w:rsidR="00AC2883" w:rsidRPr="00835D9C" w:rsidRDefault="00AC2883" w:rsidP="00835D9C">
      <w:pPr>
        <w:jc w:val="both"/>
        <w:rPr>
          <w:rFonts w:ascii="Times New Roman" w:hAnsi="Times New Roman"/>
          <w:sz w:val="28"/>
          <w:szCs w:val="28"/>
        </w:rPr>
      </w:pPr>
      <w:r w:rsidRPr="00835D9C">
        <w:rPr>
          <w:rFonts w:ascii="Times New Roman" w:hAnsi="Times New Roman"/>
          <w:sz w:val="28"/>
          <w:szCs w:val="28"/>
        </w:rPr>
        <w:t>2) лекция;</w:t>
      </w:r>
    </w:p>
    <w:p w:rsidR="00AC2883" w:rsidRPr="00835D9C" w:rsidRDefault="00AC2883" w:rsidP="00835D9C">
      <w:pPr>
        <w:jc w:val="both"/>
        <w:rPr>
          <w:rFonts w:ascii="Times New Roman" w:hAnsi="Times New Roman"/>
          <w:sz w:val="28"/>
          <w:szCs w:val="28"/>
        </w:rPr>
      </w:pPr>
      <w:r w:rsidRPr="00835D9C">
        <w:rPr>
          <w:rFonts w:ascii="Times New Roman" w:hAnsi="Times New Roman"/>
          <w:sz w:val="28"/>
          <w:szCs w:val="28"/>
        </w:rPr>
        <w:t>3) конфликт;</w:t>
      </w:r>
    </w:p>
    <w:p w:rsidR="00AC2883" w:rsidRDefault="00AC2883" w:rsidP="00835D9C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35D9C">
        <w:rPr>
          <w:rFonts w:ascii="Times New Roman" w:hAnsi="Times New Roman"/>
          <w:color w:val="FF0000"/>
          <w:sz w:val="28"/>
          <w:szCs w:val="28"/>
        </w:rPr>
        <w:t>4) процесс труда.</w:t>
      </w:r>
    </w:p>
    <w:p w:rsidR="00AC2883" w:rsidRDefault="00AC2883" w:rsidP="00835D9C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835D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Товарищество, дружба, любовь </w:t>
      </w:r>
      <w:r w:rsidRPr="006727AE">
        <w:rPr>
          <w:rFonts w:ascii="Times New Roman" w:hAnsi="Times New Roman"/>
          <w:b/>
          <w:sz w:val="28"/>
          <w:szCs w:val="28"/>
        </w:rPr>
        <w:t>– это</w:t>
      </w:r>
    </w:p>
    <w:p w:rsidR="00AC2883" w:rsidRPr="00835D9C" w:rsidRDefault="00AC2883" w:rsidP="00835D9C">
      <w:pPr>
        <w:jc w:val="both"/>
        <w:rPr>
          <w:rFonts w:ascii="Times New Roman" w:hAnsi="Times New Roman"/>
          <w:sz w:val="28"/>
          <w:szCs w:val="28"/>
        </w:rPr>
      </w:pPr>
      <w:r w:rsidRPr="00835D9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социально </w:t>
      </w:r>
      <w:r w:rsidRPr="00835D9C">
        <w:rPr>
          <w:rFonts w:ascii="Times New Roman" w:hAnsi="Times New Roman"/>
          <w:sz w:val="28"/>
          <w:szCs w:val="28"/>
        </w:rPr>
        <w:t>ориентированное общение;</w:t>
      </w:r>
    </w:p>
    <w:p w:rsidR="00AC2883" w:rsidRPr="006727AE" w:rsidRDefault="00AC2883" w:rsidP="00835D9C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предметно </w:t>
      </w:r>
      <w:r w:rsidRPr="006727AE">
        <w:rPr>
          <w:rFonts w:ascii="Times New Roman" w:hAnsi="Times New Roman"/>
          <w:sz w:val="28"/>
          <w:szCs w:val="28"/>
        </w:rPr>
        <w:t>ориентированное общение;</w:t>
      </w:r>
    </w:p>
    <w:p w:rsidR="00AC2883" w:rsidRPr="00835D9C" w:rsidRDefault="00AC2883" w:rsidP="00835D9C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35D9C">
        <w:rPr>
          <w:rFonts w:ascii="Times New Roman" w:hAnsi="Times New Roman"/>
          <w:color w:val="FF0000"/>
          <w:sz w:val="28"/>
          <w:szCs w:val="28"/>
        </w:rPr>
        <w:t xml:space="preserve">3) </w:t>
      </w:r>
      <w:r>
        <w:rPr>
          <w:rFonts w:ascii="Times New Roman" w:hAnsi="Times New Roman"/>
          <w:color w:val="FF0000"/>
          <w:sz w:val="28"/>
          <w:szCs w:val="28"/>
        </w:rPr>
        <w:t xml:space="preserve">личностно </w:t>
      </w:r>
      <w:r w:rsidRPr="00835D9C">
        <w:rPr>
          <w:rFonts w:ascii="Times New Roman" w:hAnsi="Times New Roman"/>
          <w:color w:val="FF0000"/>
          <w:sz w:val="28"/>
          <w:szCs w:val="28"/>
        </w:rPr>
        <w:t>ориентированное общение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AC2883" w:rsidRPr="006727AE" w:rsidRDefault="00AC2883" w:rsidP="00835D9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Какой вид о</w:t>
      </w:r>
      <w:r w:rsidRPr="006727AE">
        <w:rPr>
          <w:rFonts w:ascii="Times New Roman" w:hAnsi="Times New Roman"/>
          <w:b/>
          <w:sz w:val="28"/>
          <w:szCs w:val="28"/>
        </w:rPr>
        <w:t>бщени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727AE">
        <w:rPr>
          <w:rFonts w:ascii="Times New Roman" w:hAnsi="Times New Roman"/>
          <w:b/>
          <w:sz w:val="28"/>
          <w:szCs w:val="28"/>
        </w:rPr>
        <w:t xml:space="preserve"> обусловлен социальными функциями и регламентирован как по содержанию, так и по форме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формальное;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неформальное;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ролевое;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личностное.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Назовите в</w:t>
      </w:r>
      <w:r w:rsidRPr="006727AE">
        <w:rPr>
          <w:rFonts w:ascii="Times New Roman" w:hAnsi="Times New Roman"/>
          <w:b/>
          <w:sz w:val="28"/>
          <w:szCs w:val="28"/>
        </w:rPr>
        <w:t>ид общения, при котором важен не статус, а личностные особенности человека, его переживания и отношени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727AE">
        <w:rPr>
          <w:rFonts w:ascii="Times New Roman" w:hAnsi="Times New Roman"/>
          <w:b/>
          <w:sz w:val="28"/>
          <w:szCs w:val="28"/>
        </w:rPr>
        <w:t xml:space="preserve"> к нам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деловое</w:t>
      </w:r>
      <w:r w:rsidRPr="006727AE">
        <w:rPr>
          <w:rFonts w:ascii="Times New Roman" w:hAnsi="Times New Roman"/>
          <w:sz w:val="28"/>
          <w:szCs w:val="28"/>
        </w:rPr>
        <w:t>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светское</w:t>
      </w:r>
      <w:r w:rsidRPr="006727AE">
        <w:rPr>
          <w:rFonts w:ascii="Times New Roman" w:hAnsi="Times New Roman"/>
          <w:sz w:val="28"/>
          <w:szCs w:val="28"/>
        </w:rPr>
        <w:t>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ролевое;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4) личностное.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Что х</w:t>
      </w:r>
      <w:r w:rsidRPr="006727AE">
        <w:rPr>
          <w:rFonts w:ascii="Times New Roman" w:hAnsi="Times New Roman"/>
          <w:b/>
          <w:sz w:val="28"/>
          <w:szCs w:val="28"/>
        </w:rPr>
        <w:t>арактерн</w:t>
      </w:r>
      <w:r>
        <w:rPr>
          <w:rFonts w:ascii="Times New Roman" w:hAnsi="Times New Roman"/>
          <w:b/>
          <w:sz w:val="28"/>
          <w:szCs w:val="28"/>
        </w:rPr>
        <w:t>о</w:t>
      </w:r>
      <w:r w:rsidRPr="006727AE">
        <w:rPr>
          <w:rFonts w:ascii="Times New Roman" w:hAnsi="Times New Roman"/>
          <w:b/>
          <w:sz w:val="28"/>
          <w:szCs w:val="28"/>
        </w:rPr>
        <w:t xml:space="preserve"> для ролевого общения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сопереживание;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идентификация;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дефиниция;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адаптация</w:t>
      </w:r>
      <w:r w:rsidRPr="006727AE">
        <w:rPr>
          <w:rFonts w:ascii="Times New Roman" w:hAnsi="Times New Roman"/>
          <w:sz w:val="28"/>
          <w:szCs w:val="28"/>
        </w:rPr>
        <w:t>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Укажите э</w:t>
      </w:r>
      <w:r w:rsidRPr="006727AE">
        <w:rPr>
          <w:rFonts w:ascii="Times New Roman" w:hAnsi="Times New Roman"/>
          <w:b/>
          <w:sz w:val="28"/>
          <w:szCs w:val="28"/>
        </w:rPr>
        <w:t>лементы кине</w:t>
      </w:r>
      <w:r>
        <w:rPr>
          <w:rFonts w:ascii="Times New Roman" w:hAnsi="Times New Roman"/>
          <w:b/>
          <w:sz w:val="28"/>
          <w:szCs w:val="28"/>
        </w:rPr>
        <w:t>стетического компонента общения.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мимика;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интонация;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поза и жесты;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семантика речи.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Укажите д</w:t>
      </w:r>
      <w:r w:rsidRPr="006727AE">
        <w:rPr>
          <w:rFonts w:ascii="Times New Roman" w:hAnsi="Times New Roman"/>
          <w:b/>
          <w:sz w:val="28"/>
          <w:szCs w:val="28"/>
        </w:rPr>
        <w:t>ва основных способа коммуникативного влияния: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убеждение и угроза;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убеждение и внушение;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внушение и принуждение;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шантаж</w:t>
      </w:r>
      <w:r>
        <w:rPr>
          <w:rFonts w:ascii="Times New Roman" w:hAnsi="Times New Roman"/>
          <w:sz w:val="28"/>
          <w:szCs w:val="28"/>
        </w:rPr>
        <w:t xml:space="preserve"> и угроза</w:t>
      </w:r>
      <w:r w:rsidRPr="006727AE">
        <w:rPr>
          <w:rFonts w:ascii="Times New Roman" w:hAnsi="Times New Roman"/>
          <w:sz w:val="28"/>
          <w:szCs w:val="28"/>
        </w:rPr>
        <w:t>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Что не относится к</w:t>
      </w:r>
      <w:r w:rsidRPr="006727AE">
        <w:rPr>
          <w:rFonts w:ascii="Times New Roman" w:hAnsi="Times New Roman"/>
          <w:b/>
          <w:sz w:val="28"/>
          <w:szCs w:val="28"/>
        </w:rPr>
        <w:t xml:space="preserve"> проявлени</w:t>
      </w:r>
      <w:r>
        <w:rPr>
          <w:rFonts w:ascii="Times New Roman" w:hAnsi="Times New Roman"/>
          <w:b/>
          <w:sz w:val="28"/>
          <w:szCs w:val="28"/>
        </w:rPr>
        <w:t>ям</w:t>
      </w:r>
      <w:r w:rsidRPr="006727AE">
        <w:rPr>
          <w:rFonts w:ascii="Times New Roman" w:hAnsi="Times New Roman"/>
          <w:b/>
          <w:sz w:val="28"/>
          <w:szCs w:val="28"/>
        </w:rPr>
        <w:t xml:space="preserve"> невербального поведения личности в </w:t>
      </w:r>
      <w:r>
        <w:rPr>
          <w:rFonts w:ascii="Times New Roman" w:hAnsi="Times New Roman"/>
          <w:b/>
          <w:sz w:val="28"/>
          <w:szCs w:val="28"/>
        </w:rPr>
        <w:t xml:space="preserve">процессе </w:t>
      </w:r>
      <w:r w:rsidRPr="006727AE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я?</w:t>
      </w:r>
    </w:p>
    <w:p w:rsidR="00AC2883" w:rsidRPr="00AA1FB9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AA1FB9">
        <w:rPr>
          <w:rFonts w:ascii="Times New Roman" w:hAnsi="Times New Roman"/>
          <w:color w:val="FF0000"/>
          <w:sz w:val="28"/>
          <w:szCs w:val="28"/>
        </w:rPr>
        <w:t>1) речь;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жесты;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взгляд;</w:t>
      </w:r>
    </w:p>
    <w:p w:rsidR="00AC2883" w:rsidRPr="00AA1FB9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AA1FB9">
        <w:rPr>
          <w:rFonts w:ascii="Times New Roman" w:hAnsi="Times New Roman"/>
          <w:sz w:val="28"/>
          <w:szCs w:val="28"/>
        </w:rPr>
        <w:t>4) мимика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AA1FB9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AA1FB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AA1FB9">
        <w:rPr>
          <w:rFonts w:ascii="Times New Roman" w:hAnsi="Times New Roman"/>
          <w:b/>
          <w:sz w:val="28"/>
          <w:szCs w:val="28"/>
        </w:rPr>
        <w:t>. Что не относится к формам неформального общения?</w:t>
      </w:r>
    </w:p>
    <w:p w:rsidR="00AC2883" w:rsidRPr="00AA1FB9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AA1FB9">
        <w:rPr>
          <w:rFonts w:ascii="Times New Roman" w:hAnsi="Times New Roman"/>
          <w:sz w:val="28"/>
          <w:szCs w:val="28"/>
        </w:rPr>
        <w:t>1) дружба;</w:t>
      </w:r>
    </w:p>
    <w:p w:rsidR="00AC2883" w:rsidRPr="00AA1FB9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AA1FB9">
        <w:rPr>
          <w:rFonts w:ascii="Times New Roman" w:hAnsi="Times New Roman"/>
          <w:sz w:val="28"/>
          <w:szCs w:val="28"/>
        </w:rPr>
        <w:t>2) любовь;</w:t>
      </w:r>
    </w:p>
    <w:p w:rsidR="00AC2883" w:rsidRPr="00AA1FB9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AA1FB9">
        <w:rPr>
          <w:rFonts w:ascii="Times New Roman" w:hAnsi="Times New Roman"/>
          <w:sz w:val="28"/>
          <w:szCs w:val="28"/>
        </w:rPr>
        <w:t>3) конфликт;</w:t>
      </w:r>
    </w:p>
    <w:p w:rsidR="00AC2883" w:rsidRPr="00AA1FB9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AA1FB9">
        <w:rPr>
          <w:rFonts w:ascii="Times New Roman" w:hAnsi="Times New Roman"/>
          <w:color w:val="FF0000"/>
          <w:sz w:val="28"/>
          <w:szCs w:val="28"/>
        </w:rPr>
        <w:t>4) совещание.</w:t>
      </w:r>
    </w:p>
    <w:p w:rsidR="00AC2883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Что является о</w:t>
      </w:r>
      <w:r w:rsidRPr="006727AE">
        <w:rPr>
          <w:rFonts w:ascii="Times New Roman" w:hAnsi="Times New Roman"/>
          <w:b/>
          <w:sz w:val="28"/>
          <w:szCs w:val="28"/>
        </w:rPr>
        <w:t>сновн</w:t>
      </w:r>
      <w:r>
        <w:rPr>
          <w:rFonts w:ascii="Times New Roman" w:hAnsi="Times New Roman"/>
          <w:b/>
          <w:sz w:val="28"/>
          <w:szCs w:val="28"/>
        </w:rPr>
        <w:t>ой</w:t>
      </w:r>
      <w:r w:rsidRPr="006727AE">
        <w:rPr>
          <w:rFonts w:ascii="Times New Roman" w:hAnsi="Times New Roman"/>
          <w:b/>
          <w:sz w:val="28"/>
          <w:szCs w:val="28"/>
        </w:rPr>
        <w:t xml:space="preserve"> характеристик</w:t>
      </w:r>
      <w:r>
        <w:rPr>
          <w:rFonts w:ascii="Times New Roman" w:hAnsi="Times New Roman"/>
          <w:b/>
          <w:sz w:val="28"/>
          <w:szCs w:val="28"/>
        </w:rPr>
        <w:t>ой</w:t>
      </w:r>
      <w:r w:rsidRPr="006727AE">
        <w:rPr>
          <w:rFonts w:ascii="Times New Roman" w:hAnsi="Times New Roman"/>
          <w:b/>
          <w:sz w:val="28"/>
          <w:szCs w:val="28"/>
        </w:rPr>
        <w:t xml:space="preserve"> общения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вербальный обмен;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мимика</w:t>
      </w:r>
      <w:r w:rsidRPr="006727AE">
        <w:rPr>
          <w:rFonts w:ascii="Times New Roman" w:hAnsi="Times New Roman"/>
          <w:sz w:val="28"/>
          <w:szCs w:val="28"/>
        </w:rPr>
        <w:t>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обмен информацией;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убеждение.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 xml:space="preserve">13. </w:t>
      </w:r>
      <w:r>
        <w:rPr>
          <w:rFonts w:ascii="Times New Roman" w:hAnsi="Times New Roman"/>
          <w:b/>
          <w:sz w:val="28"/>
          <w:szCs w:val="28"/>
        </w:rPr>
        <w:t>Что относится к видам г</w:t>
      </w:r>
      <w:r w:rsidRPr="006727AE">
        <w:rPr>
          <w:rFonts w:ascii="Times New Roman" w:hAnsi="Times New Roman"/>
          <w:b/>
          <w:sz w:val="28"/>
          <w:szCs w:val="28"/>
        </w:rPr>
        <w:t>руппово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727AE">
        <w:rPr>
          <w:rFonts w:ascii="Times New Roman" w:hAnsi="Times New Roman"/>
          <w:b/>
          <w:sz w:val="28"/>
          <w:szCs w:val="28"/>
        </w:rPr>
        <w:t xml:space="preserve"> предметно-ориентированно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727AE">
        <w:rPr>
          <w:rFonts w:ascii="Times New Roman" w:hAnsi="Times New Roman"/>
          <w:b/>
          <w:sz w:val="28"/>
          <w:szCs w:val="28"/>
        </w:rPr>
        <w:t xml:space="preserve"> общени</w:t>
      </w:r>
      <w:r>
        <w:rPr>
          <w:rFonts w:ascii="Times New Roman" w:hAnsi="Times New Roman"/>
          <w:b/>
          <w:sz w:val="28"/>
          <w:szCs w:val="28"/>
        </w:rPr>
        <w:t>я?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дружеское </w:t>
      </w:r>
      <w:r w:rsidRPr="006727AE">
        <w:rPr>
          <w:rFonts w:ascii="Times New Roman" w:hAnsi="Times New Roman"/>
          <w:sz w:val="28"/>
          <w:szCs w:val="28"/>
        </w:rPr>
        <w:t>общение;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производственные взаимоотношения;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ораторская речь;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лекция.</w:t>
      </w:r>
    </w:p>
    <w:p w:rsidR="00AC2883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14. Вербальная коммуникация – это…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язык жестов;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монолог;</w:t>
      </w:r>
    </w:p>
    <w:p w:rsidR="00AC2883" w:rsidRPr="001C40BA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1C40BA">
        <w:rPr>
          <w:rFonts w:ascii="Times New Roman" w:hAnsi="Times New Roman"/>
          <w:sz w:val="28"/>
          <w:szCs w:val="28"/>
        </w:rPr>
        <w:t>3) поза;</w:t>
      </w:r>
    </w:p>
    <w:p w:rsidR="00AC2883" w:rsidRPr="001C40BA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1C40BA">
        <w:rPr>
          <w:rFonts w:ascii="Times New Roman" w:hAnsi="Times New Roman"/>
          <w:sz w:val="28"/>
          <w:szCs w:val="28"/>
        </w:rPr>
        <w:t>4) мимика.</w:t>
      </w:r>
    </w:p>
    <w:p w:rsidR="00AC2883" w:rsidRPr="006727AE" w:rsidRDefault="00AC2883" w:rsidP="001C40BA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1C40BA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Что относится к видам личностно</w:t>
      </w:r>
      <w:r w:rsidRPr="006727AE">
        <w:rPr>
          <w:rFonts w:ascii="Times New Roman" w:hAnsi="Times New Roman"/>
          <w:b/>
          <w:sz w:val="28"/>
          <w:szCs w:val="28"/>
        </w:rPr>
        <w:t>-ориентированно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727AE">
        <w:rPr>
          <w:rFonts w:ascii="Times New Roman" w:hAnsi="Times New Roman"/>
          <w:b/>
          <w:sz w:val="28"/>
          <w:szCs w:val="28"/>
        </w:rPr>
        <w:t xml:space="preserve"> общени</w:t>
      </w:r>
      <w:r>
        <w:rPr>
          <w:rFonts w:ascii="Times New Roman" w:hAnsi="Times New Roman"/>
          <w:b/>
          <w:sz w:val="28"/>
          <w:szCs w:val="28"/>
        </w:rPr>
        <w:t>я?</w:t>
      </w:r>
    </w:p>
    <w:p w:rsidR="00AC2883" w:rsidRPr="001C40BA" w:rsidRDefault="00AC2883" w:rsidP="001C40BA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1C40BA">
        <w:rPr>
          <w:rFonts w:ascii="Times New Roman" w:hAnsi="Times New Roman"/>
          <w:color w:val="FF0000"/>
          <w:sz w:val="28"/>
          <w:szCs w:val="28"/>
        </w:rPr>
        <w:t>1) дружеское общение;</w:t>
      </w:r>
    </w:p>
    <w:p w:rsidR="00AC2883" w:rsidRPr="001C40BA" w:rsidRDefault="00AC2883" w:rsidP="001C40B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C40BA">
        <w:rPr>
          <w:rFonts w:ascii="Times New Roman" w:hAnsi="Times New Roman"/>
          <w:color w:val="000000"/>
          <w:sz w:val="28"/>
          <w:szCs w:val="28"/>
        </w:rPr>
        <w:t>2) производственные взаимоотношения;</w:t>
      </w:r>
    </w:p>
    <w:p w:rsidR="00AC2883" w:rsidRPr="006727AE" w:rsidRDefault="00AC2883" w:rsidP="001C40BA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ораторская речь;</w:t>
      </w:r>
    </w:p>
    <w:p w:rsidR="00AC2883" w:rsidRPr="006727AE" w:rsidRDefault="00AC2883" w:rsidP="001C40BA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лекция.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Default="00AC2883" w:rsidP="006727AE">
      <w:pPr>
        <w:jc w:val="both"/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</w:pPr>
      <w:r w:rsidRPr="006727AE">
        <w:rPr>
          <w:rFonts w:ascii="Times New Roman" w:hAnsi="Times New Roman"/>
          <w:b/>
          <w:sz w:val="28"/>
          <w:szCs w:val="28"/>
        </w:rPr>
        <w:t xml:space="preserve">16. </w:t>
      </w:r>
      <w:r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 xml:space="preserve">Какой вид </w:t>
      </w:r>
      <w:r w:rsidRPr="006C7246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общени</w:t>
      </w:r>
      <w:r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я</w:t>
      </w:r>
      <w:r w:rsidRPr="006C7246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 xml:space="preserve">направлен на </w:t>
      </w:r>
      <w:r w:rsidRPr="006C7246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установление эмоциональных отношений с другим человеком</w:t>
      </w:r>
      <w:r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?</w:t>
      </w:r>
    </w:p>
    <w:p w:rsidR="00AC2883" w:rsidRPr="006C7246" w:rsidRDefault="00AC2883" w:rsidP="006C7246">
      <w:pPr>
        <w:jc w:val="both"/>
        <w:rPr>
          <w:rFonts w:ascii="Times New Roman" w:hAnsi="Times New Roman"/>
          <w:sz w:val="28"/>
          <w:szCs w:val="28"/>
        </w:rPr>
      </w:pPr>
      <w:r w:rsidRPr="006C7246">
        <w:rPr>
          <w:rFonts w:ascii="Times New Roman" w:hAnsi="Times New Roman"/>
          <w:sz w:val="28"/>
          <w:szCs w:val="28"/>
        </w:rPr>
        <w:t>1) социально ориентированное;</w:t>
      </w:r>
    </w:p>
    <w:p w:rsidR="00AC2883" w:rsidRPr="006727AE" w:rsidRDefault="00AC2883" w:rsidP="006C7246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предметно </w:t>
      </w:r>
      <w:r w:rsidRPr="006727AE">
        <w:rPr>
          <w:rFonts w:ascii="Times New Roman" w:hAnsi="Times New Roman"/>
          <w:sz w:val="28"/>
          <w:szCs w:val="28"/>
        </w:rPr>
        <w:t>ориентированное;</w:t>
      </w:r>
    </w:p>
    <w:p w:rsidR="00AC2883" w:rsidRPr="006C7246" w:rsidRDefault="00AC2883" w:rsidP="006C7246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C7246">
        <w:rPr>
          <w:rFonts w:ascii="Times New Roman" w:hAnsi="Times New Roman"/>
          <w:color w:val="FF0000"/>
          <w:sz w:val="28"/>
          <w:szCs w:val="28"/>
        </w:rPr>
        <w:t>3) личностно ориентированное.</w:t>
      </w:r>
    </w:p>
    <w:p w:rsidR="00AC2883" w:rsidRPr="006C7246" w:rsidRDefault="00AC2883" w:rsidP="006727AE">
      <w:pPr>
        <w:jc w:val="both"/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17. Какой из перечисленных факторов может отрицательно повлиять на атмосферу общения при первой встрече?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очки с затемненными стеклами;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располагающий взгляд;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доброжелательная улыбка;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строгий деловой костюм.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18. Чего нельзя допускать в условиях конфликта: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преувеличивать свои заслуги;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учитывать интересы партнера по общению;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исходить из добрых намерений партнера;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предлагать компромиссные решения.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805C72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805C72">
        <w:rPr>
          <w:rFonts w:ascii="Times New Roman" w:hAnsi="Times New Roman"/>
          <w:b/>
          <w:sz w:val="28"/>
          <w:szCs w:val="28"/>
        </w:rPr>
        <w:t>19. Что не относится к факторам возникновения коммуникативных барьеров?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семантические</w:t>
      </w:r>
      <w:r w:rsidRPr="006727AE">
        <w:rPr>
          <w:rFonts w:ascii="Times New Roman" w:hAnsi="Times New Roman"/>
          <w:sz w:val="28"/>
          <w:szCs w:val="28"/>
        </w:rPr>
        <w:t>;</w:t>
      </w:r>
    </w:p>
    <w:p w:rsidR="00AC2883" w:rsidRPr="00AC1DCB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AC1DCB">
        <w:rPr>
          <w:rFonts w:ascii="Times New Roman" w:hAnsi="Times New Roman"/>
          <w:sz w:val="28"/>
          <w:szCs w:val="28"/>
        </w:rPr>
        <w:t>2) социально-ролевые;</w:t>
      </w:r>
    </w:p>
    <w:p w:rsidR="00AC2883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логические;</w:t>
      </w:r>
    </w:p>
    <w:p w:rsidR="00AC2883" w:rsidRPr="00805C72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05C72">
        <w:rPr>
          <w:rFonts w:ascii="Times New Roman" w:hAnsi="Times New Roman"/>
          <w:color w:val="FF0000"/>
          <w:sz w:val="28"/>
          <w:szCs w:val="28"/>
        </w:rPr>
        <w:t>4) климатические.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20. Вербальная коммуникация – это…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процесс общения с помощью жестов и мимики;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общение с помощью «контакта глаз»;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общение с помощью языковых знаков;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общение с незнакомыми людьми.</w:t>
      </w:r>
    </w:p>
    <w:p w:rsidR="00AC2883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21. К невербальным средствам общения относятся: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727A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</w:t>
      </w:r>
      <w:r w:rsidRPr="006727AE">
        <w:rPr>
          <w:rFonts w:ascii="Times New Roman" w:hAnsi="Times New Roman"/>
          <w:sz w:val="28"/>
          <w:szCs w:val="28"/>
        </w:rPr>
        <w:t>стная речь;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727A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6727AE">
        <w:rPr>
          <w:rFonts w:ascii="Times New Roman" w:hAnsi="Times New Roman"/>
          <w:sz w:val="28"/>
          <w:szCs w:val="28"/>
        </w:rPr>
        <w:t>исьменная речь;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</w:t>
      </w:r>
      <w:r w:rsidRPr="006727AE">
        <w:rPr>
          <w:rFonts w:ascii="Times New Roman" w:hAnsi="Times New Roman"/>
          <w:color w:val="FF0000"/>
          <w:sz w:val="28"/>
          <w:szCs w:val="28"/>
        </w:rPr>
        <w:t xml:space="preserve">) </w:t>
      </w:r>
      <w:r>
        <w:rPr>
          <w:rFonts w:ascii="Times New Roman" w:hAnsi="Times New Roman"/>
          <w:color w:val="FF0000"/>
          <w:sz w:val="28"/>
          <w:szCs w:val="28"/>
        </w:rPr>
        <w:t>ж</w:t>
      </w:r>
      <w:r w:rsidRPr="006727AE">
        <w:rPr>
          <w:rFonts w:ascii="Times New Roman" w:hAnsi="Times New Roman"/>
          <w:color w:val="FF0000"/>
          <w:sz w:val="28"/>
          <w:szCs w:val="28"/>
        </w:rPr>
        <w:t>есты.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D11701" w:rsidRDefault="00AC2883" w:rsidP="00805C72">
      <w:pPr>
        <w:jc w:val="both"/>
        <w:rPr>
          <w:rFonts w:ascii="Times New Roman" w:hAnsi="Times New Roman"/>
          <w:b/>
          <w:sz w:val="28"/>
          <w:szCs w:val="28"/>
        </w:rPr>
      </w:pPr>
      <w:r w:rsidRPr="00D11701">
        <w:rPr>
          <w:rFonts w:ascii="Times New Roman" w:hAnsi="Times New Roman"/>
          <w:b/>
          <w:sz w:val="28"/>
          <w:szCs w:val="28"/>
        </w:rPr>
        <w:t>22. Предметом изучения проксемики является:</w:t>
      </w:r>
    </w:p>
    <w:p w:rsidR="00AC2883" w:rsidRPr="00D11701" w:rsidRDefault="00AC2883" w:rsidP="00805C72">
      <w:pPr>
        <w:jc w:val="both"/>
        <w:rPr>
          <w:rFonts w:ascii="Times New Roman" w:hAnsi="Times New Roman"/>
          <w:sz w:val="28"/>
          <w:szCs w:val="28"/>
        </w:rPr>
      </w:pPr>
      <w:r w:rsidRPr="00D11701">
        <w:rPr>
          <w:rFonts w:ascii="Times New Roman" w:hAnsi="Times New Roman"/>
          <w:sz w:val="28"/>
          <w:szCs w:val="28"/>
        </w:rPr>
        <w:t>1) кинетическая подсистема (экспрессивные движения)</w:t>
      </w:r>
    </w:p>
    <w:p w:rsidR="00AC2883" w:rsidRPr="00D11701" w:rsidRDefault="00AC2883" w:rsidP="006727AE">
      <w:pPr>
        <w:widowControl w:val="0"/>
        <w:autoSpaceDE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D11701">
        <w:rPr>
          <w:rFonts w:ascii="Times New Roman" w:hAnsi="Times New Roman"/>
          <w:color w:val="FF0000"/>
          <w:sz w:val="28"/>
          <w:szCs w:val="28"/>
        </w:rPr>
        <w:t xml:space="preserve">2) визуально-кинетическая подсистема (пространственная близость к партнеру) </w:t>
      </w:r>
    </w:p>
    <w:p w:rsidR="00AC2883" w:rsidRPr="00D11701" w:rsidRDefault="00AC2883" w:rsidP="006727AE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D11701">
        <w:rPr>
          <w:rFonts w:ascii="Times New Roman" w:hAnsi="Times New Roman"/>
          <w:sz w:val="28"/>
          <w:szCs w:val="28"/>
        </w:rPr>
        <w:t xml:space="preserve">3) тактильно-кинетическая подсистема (динамические прикосновения к партнеру) </w:t>
      </w:r>
    </w:p>
    <w:p w:rsidR="00AC2883" w:rsidRPr="00D11701" w:rsidRDefault="00AC2883" w:rsidP="006727AE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D11701">
        <w:rPr>
          <w:rFonts w:ascii="Times New Roman" w:hAnsi="Times New Roman"/>
          <w:sz w:val="28"/>
          <w:szCs w:val="28"/>
        </w:rPr>
        <w:t>4) аудиально-акустическая подсистема (звуковые характеристики речи)</w:t>
      </w:r>
    </w:p>
    <w:p w:rsidR="00AC2883" w:rsidRDefault="00AC2883" w:rsidP="006727AE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C2883" w:rsidRPr="0052685A" w:rsidRDefault="00AC2883" w:rsidP="00D11701">
      <w:pPr>
        <w:jc w:val="both"/>
        <w:rPr>
          <w:rFonts w:ascii="Times New Roman" w:hAnsi="Times New Roman"/>
          <w:b/>
          <w:sz w:val="28"/>
          <w:szCs w:val="28"/>
        </w:rPr>
      </w:pPr>
      <w:r w:rsidRPr="004B27C1">
        <w:rPr>
          <w:rFonts w:ascii="Times New Roman" w:hAnsi="Times New Roman"/>
          <w:b/>
          <w:sz w:val="28"/>
          <w:szCs w:val="28"/>
        </w:rPr>
        <w:t>23. К какой подсистеме общения относятся экспрессивные движения (мимика, жестикуляция, поза, походка, телодвижения)?</w:t>
      </w:r>
    </w:p>
    <w:p w:rsidR="00AC2883" w:rsidRPr="0052685A" w:rsidRDefault="00AC2883" w:rsidP="00D1170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52685A">
        <w:rPr>
          <w:rFonts w:ascii="Times New Roman" w:hAnsi="Times New Roman"/>
          <w:color w:val="FF0000"/>
          <w:sz w:val="28"/>
          <w:szCs w:val="28"/>
        </w:rPr>
        <w:t xml:space="preserve">1) к кинетической подсистеме; </w:t>
      </w:r>
    </w:p>
    <w:p w:rsidR="00AC2883" w:rsidRPr="0052685A" w:rsidRDefault="00AC2883" w:rsidP="00D1170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>2) к визуально-кинетической подсистеме;</w:t>
      </w:r>
    </w:p>
    <w:p w:rsidR="00AC2883" w:rsidRPr="0052685A" w:rsidRDefault="00AC2883" w:rsidP="00D1170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>3) к тактильно-кинетической подсистеме;</w:t>
      </w:r>
    </w:p>
    <w:p w:rsidR="00AC2883" w:rsidRPr="0052685A" w:rsidRDefault="00AC2883" w:rsidP="00D11701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>4) к аудиально-акустической подсистеме.</w:t>
      </w:r>
    </w:p>
    <w:p w:rsidR="00AC2883" w:rsidRPr="006727AE" w:rsidRDefault="00AC2883" w:rsidP="00D1170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52685A" w:rsidRDefault="00AC2883" w:rsidP="0052685A">
      <w:pPr>
        <w:jc w:val="both"/>
        <w:rPr>
          <w:rFonts w:ascii="Times New Roman" w:hAnsi="Times New Roman"/>
          <w:b/>
          <w:sz w:val="28"/>
          <w:szCs w:val="28"/>
        </w:rPr>
      </w:pPr>
      <w:r w:rsidRPr="004B27C1">
        <w:rPr>
          <w:rFonts w:ascii="Times New Roman" w:hAnsi="Times New Roman"/>
          <w:b/>
          <w:sz w:val="28"/>
          <w:szCs w:val="28"/>
        </w:rPr>
        <w:t>24. К какой подсистеме общения относится пространственная близость к партнеру (взаиморасположение, динамика расположения, дистанция)?</w:t>
      </w:r>
    </w:p>
    <w:p w:rsidR="00AC2883" w:rsidRPr="0052685A" w:rsidRDefault="00AC2883" w:rsidP="0052685A">
      <w:pPr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 xml:space="preserve">1) к кинетической подсистеме; </w:t>
      </w:r>
    </w:p>
    <w:p w:rsidR="00AC2883" w:rsidRPr="0052685A" w:rsidRDefault="00AC2883" w:rsidP="0052685A">
      <w:pPr>
        <w:widowControl w:val="0"/>
        <w:autoSpaceDE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52685A">
        <w:rPr>
          <w:rFonts w:ascii="Times New Roman" w:hAnsi="Times New Roman"/>
          <w:color w:val="FF0000"/>
          <w:sz w:val="28"/>
          <w:szCs w:val="28"/>
        </w:rPr>
        <w:t>2) к визуально-кинетической подсистеме;</w:t>
      </w:r>
    </w:p>
    <w:p w:rsidR="00AC2883" w:rsidRPr="0052685A" w:rsidRDefault="00AC2883" w:rsidP="0052685A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>3) к тактильно-кинетической подсистеме;</w:t>
      </w:r>
    </w:p>
    <w:p w:rsidR="00AC2883" w:rsidRPr="0052685A" w:rsidRDefault="00AC2883" w:rsidP="0052685A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>4) к аудиально-акустической подсистеме.</w:t>
      </w:r>
    </w:p>
    <w:p w:rsidR="00AC2883" w:rsidRDefault="00AC2883" w:rsidP="0052685A">
      <w:pPr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AC2883" w:rsidRPr="0052685A" w:rsidRDefault="00AC2883" w:rsidP="0052685A">
      <w:pPr>
        <w:jc w:val="both"/>
        <w:rPr>
          <w:rFonts w:ascii="Times New Roman" w:hAnsi="Times New Roman"/>
          <w:b/>
          <w:sz w:val="28"/>
          <w:szCs w:val="28"/>
        </w:rPr>
      </w:pPr>
      <w:r w:rsidRPr="004B27C1">
        <w:rPr>
          <w:rFonts w:ascii="Times New Roman" w:hAnsi="Times New Roman"/>
          <w:b/>
          <w:sz w:val="28"/>
          <w:szCs w:val="28"/>
        </w:rPr>
        <w:t>25. К какой подсистеме общения относятся динамические прикосновения к партнеру (прикосновения, сжатие, объятия, похлопывание, поглаживание, пощипывание, поцелуи)?</w:t>
      </w:r>
    </w:p>
    <w:p w:rsidR="00AC2883" w:rsidRPr="0052685A" w:rsidRDefault="00AC2883" w:rsidP="0052685A">
      <w:pPr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 xml:space="preserve">1) к кинетической подсистеме; </w:t>
      </w:r>
    </w:p>
    <w:p w:rsidR="00AC2883" w:rsidRPr="0052685A" w:rsidRDefault="00AC2883" w:rsidP="0052685A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>2) к визуально-кинетической подсистеме;</w:t>
      </w:r>
    </w:p>
    <w:p w:rsidR="00AC2883" w:rsidRPr="0052685A" w:rsidRDefault="00AC2883" w:rsidP="0052685A">
      <w:pPr>
        <w:widowControl w:val="0"/>
        <w:autoSpaceDE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52685A">
        <w:rPr>
          <w:rFonts w:ascii="Times New Roman" w:hAnsi="Times New Roman"/>
          <w:color w:val="FF0000"/>
          <w:sz w:val="28"/>
          <w:szCs w:val="28"/>
        </w:rPr>
        <w:t>3) к тактильно-кинетической подсистеме;</w:t>
      </w:r>
    </w:p>
    <w:p w:rsidR="00AC2883" w:rsidRPr="0052685A" w:rsidRDefault="00AC2883" w:rsidP="0052685A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>4) к аудиально-акустической подсистеме.</w:t>
      </w:r>
    </w:p>
    <w:p w:rsidR="00AC2883" w:rsidRDefault="00AC2883" w:rsidP="0052685A">
      <w:pPr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AC2883" w:rsidRPr="004B27C1" w:rsidRDefault="00AC2883" w:rsidP="0052685A">
      <w:pPr>
        <w:jc w:val="both"/>
        <w:rPr>
          <w:rFonts w:ascii="Times New Roman" w:hAnsi="Times New Roman"/>
          <w:b/>
          <w:sz w:val="28"/>
          <w:szCs w:val="28"/>
        </w:rPr>
      </w:pPr>
      <w:r w:rsidRPr="004B27C1">
        <w:rPr>
          <w:rFonts w:ascii="Times New Roman" w:hAnsi="Times New Roman"/>
          <w:b/>
          <w:sz w:val="28"/>
          <w:szCs w:val="28"/>
        </w:rPr>
        <w:t>26. К какой подсистеме общения относятся звуковые характеристики речи, не связанные со смыслом слов (интонация, ритм, пауза, динамика, тембр, темп)?</w:t>
      </w:r>
    </w:p>
    <w:p w:rsidR="00AC2883" w:rsidRPr="0052685A" w:rsidRDefault="00AC2883" w:rsidP="0052685A">
      <w:pPr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 xml:space="preserve">1) к кинетической подсистеме; </w:t>
      </w:r>
    </w:p>
    <w:p w:rsidR="00AC2883" w:rsidRPr="0052685A" w:rsidRDefault="00AC2883" w:rsidP="0052685A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>2) к визуально-кинетической подсистеме;</w:t>
      </w:r>
    </w:p>
    <w:p w:rsidR="00AC2883" w:rsidRPr="0052685A" w:rsidRDefault="00AC2883" w:rsidP="0052685A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52685A">
        <w:rPr>
          <w:rFonts w:ascii="Times New Roman" w:hAnsi="Times New Roman"/>
          <w:sz w:val="28"/>
          <w:szCs w:val="28"/>
        </w:rPr>
        <w:t>3) к тактильно-кинетической подсистеме;</w:t>
      </w:r>
    </w:p>
    <w:p w:rsidR="00AC2883" w:rsidRPr="00C762FC" w:rsidRDefault="00AC2883" w:rsidP="00C762FC">
      <w:pPr>
        <w:widowControl w:val="0"/>
        <w:autoSpaceDE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52685A">
        <w:rPr>
          <w:rFonts w:ascii="Times New Roman" w:hAnsi="Times New Roman"/>
          <w:color w:val="FF0000"/>
          <w:sz w:val="28"/>
          <w:szCs w:val="28"/>
        </w:rPr>
        <w:t>4) к аудиально-акустической подсистеме.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6727AE">
        <w:rPr>
          <w:rFonts w:ascii="Times New Roman" w:hAnsi="Times New Roman"/>
          <w:b/>
          <w:sz w:val="28"/>
          <w:szCs w:val="28"/>
        </w:rPr>
        <w:t xml:space="preserve">. Такесика </w:t>
      </w:r>
      <w:r>
        <w:rPr>
          <w:rFonts w:ascii="Times New Roman" w:hAnsi="Times New Roman"/>
          <w:b/>
          <w:sz w:val="28"/>
          <w:szCs w:val="28"/>
        </w:rPr>
        <w:t>изучает, какую роль в процессе общения выполняют: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контакт глаз и экспресси</w:t>
      </w:r>
      <w:r>
        <w:rPr>
          <w:rFonts w:ascii="Times New Roman" w:hAnsi="Times New Roman"/>
          <w:sz w:val="28"/>
          <w:szCs w:val="28"/>
        </w:rPr>
        <w:t>я</w:t>
      </w:r>
      <w:r w:rsidRPr="006727AE">
        <w:rPr>
          <w:rFonts w:ascii="Times New Roman" w:hAnsi="Times New Roman"/>
          <w:sz w:val="28"/>
          <w:szCs w:val="28"/>
        </w:rPr>
        <w:t>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темп, тембр, высот</w:t>
      </w:r>
      <w:r>
        <w:rPr>
          <w:rFonts w:ascii="Times New Roman" w:hAnsi="Times New Roman"/>
          <w:sz w:val="28"/>
          <w:szCs w:val="28"/>
        </w:rPr>
        <w:t>а</w:t>
      </w:r>
      <w:r w:rsidRPr="006727AE">
        <w:rPr>
          <w:rFonts w:ascii="Times New Roman" w:hAnsi="Times New Roman"/>
          <w:sz w:val="28"/>
          <w:szCs w:val="28"/>
        </w:rPr>
        <w:t xml:space="preserve"> голоса;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выразительные движения;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4) динамические и статичные прикосновения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6727AE">
        <w:rPr>
          <w:rFonts w:ascii="Times New Roman" w:hAnsi="Times New Roman"/>
          <w:b/>
          <w:sz w:val="28"/>
          <w:szCs w:val="28"/>
        </w:rPr>
        <w:t>. Обмен информацией между людьми – это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1) коммуникативная сторона общения;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интерактивная сторона общения;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перцептивная сторона общения.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Pr="006727AE">
        <w:rPr>
          <w:rFonts w:ascii="Times New Roman" w:hAnsi="Times New Roman"/>
          <w:b/>
          <w:sz w:val="28"/>
          <w:szCs w:val="28"/>
        </w:rPr>
        <w:t>. Механизм самопознания в процессе общения, в основе которого лежит способность человека представлять, как он воспринимается партнером по общению – это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эмпатия;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2) рефлексия;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идентификация.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6727AE">
        <w:rPr>
          <w:rFonts w:ascii="Times New Roman" w:hAnsi="Times New Roman"/>
          <w:b/>
          <w:sz w:val="28"/>
          <w:szCs w:val="28"/>
        </w:rPr>
        <w:t>. Препятствия, создаваемые особенностями речи говорящего (дикция, интонация, логические ударения и т.д.)</w:t>
      </w:r>
      <w:r>
        <w:rPr>
          <w:rFonts w:ascii="Times New Roman" w:hAnsi="Times New Roman"/>
          <w:b/>
          <w:sz w:val="28"/>
          <w:szCs w:val="28"/>
        </w:rPr>
        <w:t>, представляют собой: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1) фонетический барьер;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логический барьер;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семантический барьер.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Укажите н</w:t>
      </w:r>
      <w:r w:rsidRPr="006727AE">
        <w:rPr>
          <w:rFonts w:ascii="Times New Roman" w:hAnsi="Times New Roman"/>
          <w:b/>
          <w:sz w:val="28"/>
          <w:szCs w:val="28"/>
        </w:rPr>
        <w:t xml:space="preserve">евербальные сигналы, свидетельствующие о готовности вашего собеседника к общению: 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закрытая поза, суженые зрачки глаз;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2) открытая поза, поворот тела и носка ноги в вашем направлении;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поворот тела и носка ноги в сторону от вас.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Укажите я</w:t>
      </w:r>
      <w:r w:rsidRPr="006727AE">
        <w:rPr>
          <w:rFonts w:ascii="Times New Roman" w:hAnsi="Times New Roman"/>
          <w:b/>
          <w:sz w:val="28"/>
          <w:szCs w:val="28"/>
        </w:rPr>
        <w:t xml:space="preserve">зыковые приметы научного стиля: 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color w:val="FB0007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1) строгость, использование терминов;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образность;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экспрессивность.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3</w:t>
      </w:r>
      <w:r w:rsidRPr="006727AE">
        <w:rPr>
          <w:rFonts w:ascii="Times New Roman" w:hAnsi="Times New Roman"/>
          <w:b/>
          <w:sz w:val="28"/>
          <w:szCs w:val="28"/>
        </w:rPr>
        <w:t xml:space="preserve">. Интерактивная сторона общения </w:t>
      </w:r>
      <w:r>
        <w:rPr>
          <w:rFonts w:ascii="Times New Roman" w:hAnsi="Times New Roman"/>
          <w:b/>
          <w:sz w:val="28"/>
          <w:szCs w:val="28"/>
        </w:rPr>
        <w:t>состоит</w:t>
      </w:r>
      <w:r w:rsidRPr="006727AE">
        <w:rPr>
          <w:rFonts w:ascii="Times New Roman" w:hAnsi="Times New Roman"/>
          <w:b/>
          <w:sz w:val="28"/>
          <w:szCs w:val="28"/>
        </w:rPr>
        <w:t>: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727AE"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z w:val="28"/>
          <w:szCs w:val="28"/>
        </w:rPr>
        <w:t>е</w:t>
      </w:r>
      <w:r w:rsidRPr="006727AE">
        <w:rPr>
          <w:rFonts w:ascii="Times New Roman" w:hAnsi="Times New Roman"/>
          <w:sz w:val="28"/>
          <w:szCs w:val="28"/>
        </w:rPr>
        <w:t xml:space="preserve"> информацией между людьми;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color w:val="FB0007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2) в организации взаимодействия между людьми;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 особенностях</w:t>
      </w:r>
      <w:r w:rsidRPr="006727AE">
        <w:rPr>
          <w:rFonts w:ascii="Times New Roman" w:hAnsi="Times New Roman"/>
          <w:sz w:val="28"/>
          <w:szCs w:val="28"/>
        </w:rPr>
        <w:t xml:space="preserve"> восприятия друг друга партнерами по общению.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4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 какой группе жестов относятся следующие: р</w:t>
      </w:r>
      <w:r w:rsidRPr="006727AE">
        <w:rPr>
          <w:rFonts w:ascii="Times New Roman" w:hAnsi="Times New Roman"/>
          <w:b/>
          <w:sz w:val="28"/>
          <w:szCs w:val="28"/>
        </w:rPr>
        <w:t>уки сведены за спину, при этом одна сжимает другую</w:t>
      </w:r>
      <w:r>
        <w:rPr>
          <w:rFonts w:ascii="Times New Roman" w:hAnsi="Times New Roman"/>
          <w:b/>
          <w:sz w:val="28"/>
          <w:szCs w:val="28"/>
        </w:rPr>
        <w:t>?</w:t>
      </w:r>
      <w:r w:rsidRPr="006727AE">
        <w:rPr>
          <w:rFonts w:ascii="Times New Roman" w:hAnsi="Times New Roman"/>
          <w:b/>
          <w:sz w:val="28"/>
          <w:szCs w:val="28"/>
        </w:rPr>
        <w:t xml:space="preserve"> 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жесты оценки;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2) жесты самоконтроля;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жесты расположения.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5</w:t>
      </w:r>
      <w:r w:rsidRPr="006727AE">
        <w:rPr>
          <w:rFonts w:ascii="Times New Roman" w:hAnsi="Times New Roman"/>
          <w:b/>
          <w:sz w:val="28"/>
          <w:szCs w:val="28"/>
        </w:rPr>
        <w:t>. Процесс двустороннего обмена информацией, ведущий ко взаимному пониманию – это…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1) коммуникация;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конфликт;</w:t>
      </w:r>
    </w:p>
    <w:p w:rsidR="00AC2883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лекция.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8"/>
          <w:szCs w:val="28"/>
        </w:rPr>
      </w:pPr>
      <w:r w:rsidRPr="006727AE">
        <w:rPr>
          <w:rFonts w:ascii="Times New Roman" w:hAnsi="Times New Roman"/>
          <w:b/>
          <w:iCs/>
          <w:sz w:val="28"/>
          <w:szCs w:val="28"/>
        </w:rPr>
        <w:t>3</w:t>
      </w:r>
      <w:r>
        <w:rPr>
          <w:rFonts w:ascii="Times New Roman" w:hAnsi="Times New Roman"/>
          <w:b/>
          <w:iCs/>
          <w:sz w:val="28"/>
          <w:szCs w:val="28"/>
        </w:rPr>
        <w:t>6</w:t>
      </w:r>
      <w:r w:rsidRPr="006727AE">
        <w:rPr>
          <w:rFonts w:ascii="Times New Roman" w:hAnsi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</w:rPr>
        <w:t>При каком виде о</w:t>
      </w:r>
      <w:r w:rsidRPr="006727AE">
        <w:rPr>
          <w:rFonts w:ascii="Times New Roman" w:hAnsi="Times New Roman"/>
          <w:b/>
          <w:iCs/>
          <w:sz w:val="28"/>
          <w:szCs w:val="28"/>
        </w:rPr>
        <w:t>бщени</w:t>
      </w:r>
      <w:r>
        <w:rPr>
          <w:rFonts w:ascii="Times New Roman" w:hAnsi="Times New Roman"/>
          <w:b/>
          <w:iCs/>
          <w:sz w:val="28"/>
          <w:szCs w:val="28"/>
        </w:rPr>
        <w:t>я</w:t>
      </w:r>
      <w:r w:rsidRPr="006727AE">
        <w:rPr>
          <w:rFonts w:ascii="Times New Roman" w:hAnsi="Times New Roman"/>
          <w:b/>
          <w:sz w:val="28"/>
          <w:szCs w:val="28"/>
        </w:rPr>
        <w:t xml:space="preserve"> регламентированы и </w:t>
      </w:r>
      <w:r>
        <w:rPr>
          <w:rFonts w:ascii="Times New Roman" w:hAnsi="Times New Roman"/>
          <w:b/>
          <w:sz w:val="28"/>
          <w:szCs w:val="28"/>
        </w:rPr>
        <w:t xml:space="preserve">его содержание, и средства, учитываются не </w:t>
      </w:r>
      <w:r w:rsidRPr="006727AE">
        <w:rPr>
          <w:rFonts w:ascii="Times New Roman" w:hAnsi="Times New Roman"/>
          <w:b/>
          <w:sz w:val="28"/>
          <w:szCs w:val="28"/>
        </w:rPr>
        <w:t>личност</w:t>
      </w:r>
      <w:r>
        <w:rPr>
          <w:rFonts w:ascii="Times New Roman" w:hAnsi="Times New Roman"/>
          <w:b/>
          <w:sz w:val="28"/>
          <w:szCs w:val="28"/>
        </w:rPr>
        <w:t>ные качества</w:t>
      </w:r>
      <w:r w:rsidRPr="006727AE">
        <w:rPr>
          <w:rFonts w:ascii="Times New Roman" w:hAnsi="Times New Roman"/>
          <w:b/>
          <w:sz w:val="28"/>
          <w:szCs w:val="28"/>
        </w:rPr>
        <w:t xml:space="preserve"> собеседника</w:t>
      </w:r>
      <w:r>
        <w:rPr>
          <w:rFonts w:ascii="Times New Roman" w:hAnsi="Times New Roman"/>
          <w:b/>
          <w:sz w:val="28"/>
          <w:szCs w:val="28"/>
        </w:rPr>
        <w:t>, а его</w:t>
      </w:r>
      <w:r w:rsidRPr="006727AE">
        <w:rPr>
          <w:rFonts w:ascii="Times New Roman" w:hAnsi="Times New Roman"/>
          <w:b/>
          <w:sz w:val="28"/>
          <w:szCs w:val="28"/>
        </w:rPr>
        <w:t xml:space="preserve"> социальн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6727AE">
        <w:rPr>
          <w:rFonts w:ascii="Times New Roman" w:hAnsi="Times New Roman"/>
          <w:b/>
          <w:sz w:val="28"/>
          <w:szCs w:val="28"/>
        </w:rPr>
        <w:t xml:space="preserve"> рол</w:t>
      </w:r>
      <w:r>
        <w:rPr>
          <w:rFonts w:ascii="Times New Roman" w:hAnsi="Times New Roman"/>
          <w:b/>
          <w:sz w:val="28"/>
          <w:szCs w:val="28"/>
        </w:rPr>
        <w:t>ь?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1) «контакт масок»;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2) примитивное общение;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FF0000"/>
          <w:sz w:val="28"/>
          <w:szCs w:val="28"/>
        </w:rPr>
      </w:pPr>
      <w:r w:rsidRPr="006727AE">
        <w:rPr>
          <w:rFonts w:ascii="Times New Roman" w:hAnsi="Times New Roman"/>
          <w:iCs/>
          <w:color w:val="FF0000"/>
          <w:sz w:val="28"/>
          <w:szCs w:val="28"/>
        </w:rPr>
        <w:t>3) формально-ролевое общение;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4) деловое общение.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8"/>
          <w:szCs w:val="28"/>
        </w:rPr>
      </w:pPr>
      <w:r w:rsidRPr="006727AE">
        <w:rPr>
          <w:rFonts w:ascii="Times New Roman" w:hAnsi="Times New Roman"/>
          <w:b/>
          <w:iCs/>
          <w:sz w:val="28"/>
          <w:szCs w:val="28"/>
        </w:rPr>
        <w:t>3</w:t>
      </w:r>
      <w:r>
        <w:rPr>
          <w:rFonts w:ascii="Times New Roman" w:hAnsi="Times New Roman"/>
          <w:b/>
          <w:iCs/>
          <w:sz w:val="28"/>
          <w:szCs w:val="28"/>
        </w:rPr>
        <w:t>7</w:t>
      </w:r>
      <w:r w:rsidRPr="006727AE">
        <w:rPr>
          <w:rFonts w:ascii="Times New Roman" w:hAnsi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</w:rPr>
        <w:t>При каком виде о</w:t>
      </w:r>
      <w:r w:rsidRPr="006727AE">
        <w:rPr>
          <w:rFonts w:ascii="Times New Roman" w:hAnsi="Times New Roman"/>
          <w:b/>
          <w:iCs/>
          <w:sz w:val="28"/>
          <w:szCs w:val="28"/>
        </w:rPr>
        <w:t>бщени</w:t>
      </w:r>
      <w:r>
        <w:rPr>
          <w:rFonts w:ascii="Times New Roman" w:hAnsi="Times New Roman"/>
          <w:b/>
          <w:iCs/>
          <w:sz w:val="28"/>
          <w:szCs w:val="28"/>
        </w:rPr>
        <w:t>я</w:t>
      </w:r>
      <w:r w:rsidRPr="006727AE">
        <w:rPr>
          <w:rFonts w:ascii="Times New Roman" w:hAnsi="Times New Roman"/>
          <w:b/>
          <w:sz w:val="28"/>
          <w:szCs w:val="28"/>
        </w:rPr>
        <w:t xml:space="preserve"> учитывают особенности личности, характера, настроения собеседника, но интересы дела более значимы, чем возможные личностные расхождения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1) примитивное общение;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2) формально-ролевое общение;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FF0000"/>
          <w:sz w:val="28"/>
          <w:szCs w:val="28"/>
        </w:rPr>
      </w:pPr>
      <w:r w:rsidRPr="006727AE">
        <w:rPr>
          <w:rFonts w:ascii="Times New Roman" w:hAnsi="Times New Roman"/>
          <w:iCs/>
          <w:color w:val="FF0000"/>
          <w:sz w:val="28"/>
          <w:szCs w:val="28"/>
        </w:rPr>
        <w:t>3) деловое общение;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духовное общение.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8</w:t>
      </w:r>
      <w:r w:rsidRPr="006727AE">
        <w:rPr>
          <w:rFonts w:ascii="Times New Roman" w:hAnsi="Times New Roman"/>
          <w:b/>
          <w:sz w:val="28"/>
          <w:szCs w:val="28"/>
        </w:rPr>
        <w:t>. Межличностное общение друзей, когда можно затронуть любую тему и необязательно прибегать к помощи слов – это…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1) примитивное общение;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2) формально-ролевое общение;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3) деловое общение;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4) духовное общение.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39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 w:rsidRPr="00D11701">
        <w:rPr>
          <w:rFonts w:ascii="Times New Roman" w:hAnsi="Times New Roman"/>
          <w:b/>
          <w:sz w:val="28"/>
          <w:szCs w:val="28"/>
        </w:rPr>
        <w:t>Какой вид общения</w:t>
      </w:r>
      <w:r w:rsidRPr="006727A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727AE">
        <w:rPr>
          <w:rFonts w:ascii="Times New Roman" w:hAnsi="Times New Roman"/>
          <w:b/>
          <w:sz w:val="28"/>
          <w:szCs w:val="28"/>
        </w:rPr>
        <w:t>направлен на извлечение выгоды</w:t>
      </w:r>
      <w:r>
        <w:rPr>
          <w:rFonts w:ascii="Times New Roman" w:hAnsi="Times New Roman"/>
          <w:b/>
          <w:sz w:val="28"/>
          <w:szCs w:val="28"/>
        </w:rPr>
        <w:t xml:space="preserve"> и предполагает </w:t>
      </w:r>
      <w:r w:rsidRPr="006727AE">
        <w:rPr>
          <w:rFonts w:ascii="Times New Roman" w:hAnsi="Times New Roman"/>
          <w:b/>
          <w:sz w:val="28"/>
          <w:szCs w:val="28"/>
        </w:rPr>
        <w:t>использ</w:t>
      </w:r>
      <w:r>
        <w:rPr>
          <w:rFonts w:ascii="Times New Roman" w:hAnsi="Times New Roman"/>
          <w:b/>
          <w:sz w:val="28"/>
          <w:szCs w:val="28"/>
        </w:rPr>
        <w:t>ование</w:t>
      </w:r>
      <w:r w:rsidRPr="006727AE">
        <w:rPr>
          <w:rFonts w:ascii="Times New Roman" w:hAnsi="Times New Roman"/>
          <w:b/>
          <w:sz w:val="28"/>
          <w:szCs w:val="28"/>
        </w:rPr>
        <w:t xml:space="preserve"> в зависимости от особенностей личности собеседника лест</w:t>
      </w:r>
      <w:r>
        <w:rPr>
          <w:rFonts w:ascii="Times New Roman" w:hAnsi="Times New Roman"/>
          <w:b/>
          <w:sz w:val="28"/>
          <w:szCs w:val="28"/>
        </w:rPr>
        <w:t>и</w:t>
      </w:r>
      <w:r w:rsidRPr="006727AE">
        <w:rPr>
          <w:rFonts w:ascii="Times New Roman" w:hAnsi="Times New Roman"/>
          <w:b/>
          <w:sz w:val="28"/>
          <w:szCs w:val="28"/>
        </w:rPr>
        <w:t>, запугивани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727AE">
        <w:rPr>
          <w:rFonts w:ascii="Times New Roman" w:hAnsi="Times New Roman"/>
          <w:b/>
          <w:sz w:val="28"/>
          <w:szCs w:val="28"/>
        </w:rPr>
        <w:t>, обман</w:t>
      </w:r>
      <w:r>
        <w:rPr>
          <w:rFonts w:ascii="Times New Roman" w:hAnsi="Times New Roman"/>
          <w:b/>
          <w:sz w:val="28"/>
          <w:szCs w:val="28"/>
        </w:rPr>
        <w:t>а?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FF0000"/>
          <w:sz w:val="28"/>
          <w:szCs w:val="28"/>
        </w:rPr>
      </w:pPr>
      <w:r w:rsidRPr="006727AE">
        <w:rPr>
          <w:rFonts w:ascii="Times New Roman" w:hAnsi="Times New Roman"/>
          <w:iCs/>
          <w:color w:val="FF0000"/>
          <w:sz w:val="28"/>
          <w:szCs w:val="28"/>
        </w:rPr>
        <w:t>1) манипулятивное общение;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2) формально-ролевое общение;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3) деловое общение;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духовное общение.</w:t>
      </w:r>
    </w:p>
    <w:p w:rsidR="00AC2883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Pr="006727AE">
        <w:rPr>
          <w:rFonts w:ascii="Times New Roman" w:hAnsi="Times New Roman"/>
          <w:b/>
          <w:sz w:val="28"/>
          <w:szCs w:val="28"/>
        </w:rPr>
        <w:t>. К</w:t>
      </w:r>
      <w:r>
        <w:rPr>
          <w:rFonts w:ascii="Times New Roman" w:hAnsi="Times New Roman"/>
          <w:b/>
          <w:sz w:val="28"/>
          <w:szCs w:val="28"/>
        </w:rPr>
        <w:t xml:space="preserve">акая потребность побуждает </w:t>
      </w:r>
      <w:r w:rsidRPr="006727AE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а</w:t>
      </w:r>
      <w:r w:rsidRPr="006727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 общению</w:t>
      </w:r>
      <w:r w:rsidRPr="006727AE">
        <w:rPr>
          <w:rFonts w:ascii="Times New Roman" w:hAnsi="Times New Roman"/>
          <w:b/>
          <w:sz w:val="28"/>
          <w:szCs w:val="28"/>
        </w:rPr>
        <w:t xml:space="preserve"> ради </w:t>
      </w:r>
      <w:r>
        <w:rPr>
          <w:rFonts w:ascii="Times New Roman" w:hAnsi="Times New Roman"/>
          <w:b/>
          <w:sz w:val="28"/>
          <w:szCs w:val="28"/>
        </w:rPr>
        <w:t>преодоления</w:t>
      </w:r>
      <w:r w:rsidRPr="006727AE">
        <w:rPr>
          <w:rFonts w:ascii="Times New Roman" w:hAnsi="Times New Roman"/>
          <w:b/>
          <w:sz w:val="28"/>
          <w:szCs w:val="28"/>
        </w:rPr>
        <w:t xml:space="preserve"> страха, тревоги или внутреннего конфликта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 xml:space="preserve">1) </w:t>
      </w:r>
      <w:r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Pr="006727AE">
        <w:rPr>
          <w:rFonts w:ascii="Times New Roman" w:hAnsi="Times New Roman"/>
          <w:color w:val="FF0000"/>
          <w:sz w:val="28"/>
          <w:szCs w:val="28"/>
        </w:rPr>
        <w:t>безопасности;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 уважении</w:t>
      </w:r>
      <w:r w:rsidRPr="006727AE">
        <w:rPr>
          <w:rFonts w:ascii="Times New Roman" w:hAnsi="Times New Roman"/>
          <w:sz w:val="28"/>
          <w:szCs w:val="28"/>
        </w:rPr>
        <w:t>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727AE">
        <w:rPr>
          <w:rFonts w:ascii="Times New Roman" w:hAnsi="Times New Roman"/>
          <w:sz w:val="28"/>
          <w:szCs w:val="28"/>
        </w:rPr>
        <w:t>познании;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в сотрудничестве</w:t>
      </w:r>
      <w:r w:rsidRPr="006727AE">
        <w:rPr>
          <w:rFonts w:ascii="Times New Roman" w:hAnsi="Times New Roman"/>
          <w:sz w:val="28"/>
          <w:szCs w:val="28"/>
        </w:rPr>
        <w:t>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1</w:t>
      </w:r>
      <w:r w:rsidRPr="006727AE">
        <w:rPr>
          <w:rFonts w:ascii="Times New Roman" w:hAnsi="Times New Roman"/>
          <w:b/>
          <w:sz w:val="28"/>
          <w:szCs w:val="28"/>
        </w:rPr>
        <w:t>. К</w:t>
      </w:r>
      <w:r>
        <w:rPr>
          <w:rFonts w:ascii="Times New Roman" w:hAnsi="Times New Roman"/>
          <w:b/>
          <w:sz w:val="28"/>
          <w:szCs w:val="28"/>
        </w:rPr>
        <w:t xml:space="preserve">акая потребность побуждает </w:t>
      </w:r>
      <w:r w:rsidRPr="006727AE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а</w:t>
      </w:r>
      <w:r w:rsidRPr="006727AE">
        <w:rPr>
          <w:rFonts w:ascii="Times New Roman" w:hAnsi="Times New Roman"/>
          <w:b/>
          <w:sz w:val="28"/>
          <w:szCs w:val="28"/>
        </w:rPr>
        <w:t xml:space="preserve"> контактировать с себе подобными ради самого процесса общения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потребность в безопасности;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потребность в устранении одиночества;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потребность в познании;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потребность в престиже.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2</w:t>
      </w:r>
      <w:r w:rsidRPr="006727AE">
        <w:rPr>
          <w:rFonts w:ascii="Times New Roman" w:hAnsi="Times New Roman"/>
          <w:b/>
          <w:sz w:val="28"/>
          <w:szCs w:val="28"/>
        </w:rPr>
        <w:t>. К</w:t>
      </w:r>
      <w:r>
        <w:rPr>
          <w:rFonts w:ascii="Times New Roman" w:hAnsi="Times New Roman"/>
          <w:b/>
          <w:sz w:val="28"/>
          <w:szCs w:val="28"/>
        </w:rPr>
        <w:t>акая потребность выражается в с</w:t>
      </w:r>
      <w:r w:rsidRPr="006727AE">
        <w:rPr>
          <w:rFonts w:ascii="Times New Roman" w:hAnsi="Times New Roman"/>
          <w:b/>
          <w:sz w:val="28"/>
          <w:szCs w:val="28"/>
        </w:rPr>
        <w:t>тремлени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6727AE">
        <w:rPr>
          <w:rFonts w:ascii="Times New Roman" w:hAnsi="Times New Roman"/>
          <w:b/>
          <w:sz w:val="28"/>
          <w:szCs w:val="28"/>
        </w:rPr>
        <w:t xml:space="preserve"> получить признание </w:t>
      </w:r>
      <w:r>
        <w:rPr>
          <w:rFonts w:ascii="Times New Roman" w:hAnsi="Times New Roman"/>
          <w:b/>
          <w:sz w:val="28"/>
          <w:szCs w:val="28"/>
        </w:rPr>
        <w:t>своих</w:t>
      </w:r>
      <w:r w:rsidRPr="006727AE">
        <w:rPr>
          <w:rFonts w:ascii="Times New Roman" w:hAnsi="Times New Roman"/>
          <w:b/>
          <w:sz w:val="28"/>
          <w:szCs w:val="28"/>
        </w:rPr>
        <w:t xml:space="preserve"> личностных качеств, восхищение, положительные оценки окружающих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потребность быть индивидуальностью;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потребность в устранении одиночества;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потребность в познании;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4) потребность в престиже.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4B27C1">
        <w:rPr>
          <w:b/>
          <w:sz w:val="28"/>
          <w:szCs w:val="28"/>
        </w:rPr>
        <w:t>. Погрешность в процессе передачи информации, появляется в результате</w:t>
      </w:r>
      <w:r w:rsidRPr="006727AE">
        <w:rPr>
          <w:b/>
          <w:sz w:val="28"/>
          <w:szCs w:val="28"/>
        </w:rPr>
        <w:t xml:space="preserve"> невыразительной быстрой речи, речи–скороговорки или речи с большим количеством звуков–паразитов – это…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фонетическое непонимание;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семантические барьеры;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стилистические барьеры;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логические барьеры.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6727AE">
        <w:rPr>
          <w:b/>
          <w:sz w:val="28"/>
          <w:szCs w:val="28"/>
        </w:rPr>
        <w:t>. Барьеры, связанные с тем, что участники общения используют различные значения слов.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фонетическое непонимание;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2) семантические барьеры;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стилистические барьеры;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логические барьеры.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6727AE">
        <w:rPr>
          <w:b/>
          <w:sz w:val="28"/>
          <w:szCs w:val="28"/>
        </w:rPr>
        <w:t>. Барьеры возникают при несоответствии стиля речи говорящего и ситуации общения или стиля того, кто в данный момент слушает.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фонетическое непонимание;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семантические барьеры;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3) стилистические барьеры;</w:t>
      </w:r>
    </w:p>
    <w:p w:rsidR="00AC2883" w:rsidRPr="006727AE" w:rsidRDefault="00AC2883" w:rsidP="00CB3BE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логические барьеры.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6</w:t>
      </w:r>
      <w:r w:rsidRPr="006727AE">
        <w:rPr>
          <w:rFonts w:ascii="Times New Roman" w:hAnsi="Times New Roman"/>
          <w:b/>
          <w:sz w:val="28"/>
          <w:szCs w:val="28"/>
        </w:rPr>
        <w:t>. Социальные, политические, религиозные и профессиональные различия приводят к различному объяснению тех или иных понятий – это…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фонетическое непонимание;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семантические барьеры;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стилистические барьеры;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4) барьеры социально-культурного различия.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6727AE">
        <w:rPr>
          <w:b/>
          <w:sz w:val="28"/>
          <w:szCs w:val="28"/>
        </w:rPr>
        <w:t>. Эти барьеры связаны с возникновением чувства неприязни, недоверия к говорящему, которое распространяется и на передаваемую информацию.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барьеры отношения;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семантические барьеры;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стилистические барьеры;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барьеры социально-культурного различия.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6727AE">
        <w:rPr>
          <w:b/>
          <w:sz w:val="28"/>
          <w:szCs w:val="28"/>
        </w:rPr>
        <w:t>. Влияние общего впечатления о человеке на восприятие и оценку частных свойств его личности называется…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«эффект ореола»;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«эффект последовательности»;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«эффект авансировании»;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«эффект проецирования».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</w:t>
      </w:r>
      <w:r w:rsidRPr="006727AE">
        <w:rPr>
          <w:rFonts w:ascii="Times New Roman" w:hAnsi="Times New Roman"/>
          <w:b/>
          <w:sz w:val="28"/>
          <w:szCs w:val="28"/>
        </w:rPr>
        <w:t>. Этот касается значимости определенного порядка предъявления информации о человеке для составления представления о нем.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«эффект ореола»;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2) «эффект последовательности»;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«эффект авансировании»;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«эффект проецирования».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6727AE">
        <w:rPr>
          <w:b/>
          <w:sz w:val="28"/>
          <w:szCs w:val="28"/>
        </w:rPr>
        <w:t>. Человеку приписывают несуществующие положительные качества, а сталкиваясь с его неадекватным представлению поведением, разочаровываются, огорчаются, говоря, что человек не оправдал их надежды.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«эффект ореола»;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«эффект последовательности»;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3) «эффект авансировании»;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«эффект проецирования».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6727AE">
        <w:rPr>
          <w:b/>
          <w:sz w:val="28"/>
          <w:szCs w:val="28"/>
        </w:rPr>
        <w:t>. Человек ожидает от окружающих поведения по его собственной модели. Этот эффект часто встречается и проявляется при неумении людей встать на точку зрения другого человека.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«эффект ореола»;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«эффект последовательности»;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«эффект авансировании»;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4) «эффект проецирования».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6727AE">
        <w:rPr>
          <w:b/>
          <w:sz w:val="28"/>
          <w:szCs w:val="28"/>
        </w:rPr>
        <w:t>. Этот эффект восприятия собеседника проявляется в том, что если вы получили негативную последнюю информацию о человеке, эта информация может перечеркнуть все прежние мнения об этом человеке.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«эффект последней информации»;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«эффект последовательности»;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«эффект авансировании»;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«эффект проецирования».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6727AE">
        <w:rPr>
          <w:b/>
          <w:sz w:val="28"/>
          <w:szCs w:val="28"/>
        </w:rPr>
        <w:t>. Этот эффект касается значимости определенного порядка предъявления информации о человеке для составления представления о нем: ранее предъявленная информация рассматривается как «первичная», а поздно предъявленная как «новая».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«эффект последней информации»;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2) «эффект первичности и новизны»;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«эффект авансировании»;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«эффект проецирования».</w:t>
      </w:r>
    </w:p>
    <w:p w:rsidR="00AC2883" w:rsidRPr="006727AE" w:rsidRDefault="00AC2883" w:rsidP="006727AE">
      <w:pPr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Коммуникация – это: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1) общение;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процесс передачи и обмена информацией;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3) общение с помощью технических средств.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55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. К средствам коммуникации относятся: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1) технические средства связи;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2) речь, поза, жесты, имидж, технические средства, коммуникационное пространство;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вербальные, невербальные, технические средства.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56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. Массовая коммуникация – это: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1) процесс потребления информации массовой аудиторией;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процесс распространения массовой информации при помощи технических средств на численно большой рассредоточенной аудитории.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57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. Барьерами коммуникации могут являться: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1) отсутствие коммуникации;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неприятие имиджа коммуниканта;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3) наличие трибуны для выступления.</w:t>
      </w:r>
    </w:p>
    <w:p w:rsidR="00AC2883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58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. Одним из средств невербальной коммуникации является: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тактильный контакт;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2) приказ о материальном поощрении;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3) заявление об увольнении.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</w:t>
      </w:r>
      <w:r w:rsidRPr="006727AE">
        <w:rPr>
          <w:rFonts w:ascii="Times New Roman" w:hAnsi="Times New Roman"/>
          <w:b/>
          <w:sz w:val="28"/>
          <w:szCs w:val="28"/>
        </w:rPr>
        <w:t>. Разновидность коммуникации, осуществляемая с помощью СМИ: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локальная;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внутриорганизационная;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массовая;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внутригрупповая.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 xml:space="preserve">ТЕМА 2. ПОНИМАЮЩЕЕ </w:t>
      </w:r>
      <w:r>
        <w:rPr>
          <w:rFonts w:ascii="Times New Roman" w:hAnsi="Times New Roman"/>
          <w:b/>
          <w:sz w:val="28"/>
          <w:szCs w:val="28"/>
        </w:rPr>
        <w:t xml:space="preserve">(ДИАЛОГОВОЕ) </w:t>
      </w:r>
      <w:r w:rsidRPr="006727AE">
        <w:rPr>
          <w:rFonts w:ascii="Times New Roman" w:hAnsi="Times New Roman"/>
          <w:b/>
          <w:sz w:val="28"/>
          <w:szCs w:val="28"/>
        </w:rPr>
        <w:t>ОБЩЕНИЕ</w:t>
      </w:r>
      <w:r>
        <w:rPr>
          <w:rFonts w:ascii="Times New Roman" w:hAnsi="Times New Roman"/>
          <w:b/>
          <w:sz w:val="28"/>
          <w:szCs w:val="28"/>
        </w:rPr>
        <w:t xml:space="preserve"> И ПОДДЕРЖАНИЕ ПОЛОЖИТЕЛЬНОГО КЛИМАТА КАК ЕГО УСЛОВИЯ</w:t>
      </w:r>
      <w:r w:rsidRPr="006727AE">
        <w:rPr>
          <w:rFonts w:ascii="Times New Roman" w:hAnsi="Times New Roman"/>
          <w:b/>
          <w:sz w:val="28"/>
          <w:szCs w:val="28"/>
        </w:rPr>
        <w:t>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CB3BE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6727AE">
        <w:rPr>
          <w:rFonts w:ascii="Times New Roman" w:hAnsi="Times New Roman"/>
          <w:b/>
          <w:sz w:val="28"/>
          <w:szCs w:val="28"/>
        </w:rPr>
        <w:t xml:space="preserve">. Приятие личности собеседника, проявление уважения к нему, вне зависимости от его достоинств и недостатков – одна из установок тактики общения: </w:t>
      </w:r>
    </w:p>
    <w:p w:rsidR="00AC2883" w:rsidRPr="006727AE" w:rsidRDefault="00AC2883" w:rsidP="00CB3B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директивной;</w:t>
      </w:r>
    </w:p>
    <w:p w:rsidR="00AC2883" w:rsidRPr="006727AE" w:rsidRDefault="00AC2883" w:rsidP="00CB3B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2) понимающей;</w:t>
      </w:r>
    </w:p>
    <w:p w:rsidR="00AC2883" w:rsidRPr="006727AE" w:rsidRDefault="00AC2883" w:rsidP="00CB3B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принижающе-уступчивой.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В каких случаях, как правило, применяется р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езюмирование</w:t>
      </w:r>
      <w:r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в продолжительных беседах;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2) в непродолжительных беседах;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3) в незначащих беседах;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4) в ситуациях разногласий.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727AE">
        <w:rPr>
          <w:rFonts w:ascii="Times New Roman" w:hAnsi="Times New Roman"/>
          <w:b/>
          <w:sz w:val="28"/>
          <w:szCs w:val="28"/>
        </w:rPr>
        <w:t xml:space="preserve">. Вызвать у делового партнера определенные чувства и сформировать ценностные ориентации и установки; убедить в правомерности стратегий взаимодействия; сделать своим единомышленником – это является целью: 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1) убеждающей коммуникации;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экспрессивней коммуникации;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познавательней коммуникации.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Укажите вид слушания, для которого характерно: о</w:t>
      </w:r>
      <w:r w:rsidRPr="006727AE">
        <w:rPr>
          <w:rFonts w:ascii="Times New Roman" w:hAnsi="Times New Roman"/>
          <w:b/>
          <w:sz w:val="28"/>
          <w:szCs w:val="28"/>
        </w:rPr>
        <w:t xml:space="preserve">смысленное высказывание, проверка и уточнение понимания, выяснение степени его адекватности </w:t>
      </w:r>
      <w:r>
        <w:rPr>
          <w:rFonts w:ascii="Times New Roman" w:hAnsi="Times New Roman"/>
          <w:b/>
          <w:sz w:val="28"/>
          <w:szCs w:val="28"/>
        </w:rPr>
        <w:t xml:space="preserve">сказанному; этот </w:t>
      </w:r>
      <w:r w:rsidRPr="006727AE">
        <w:rPr>
          <w:rFonts w:ascii="Times New Roman" w:hAnsi="Times New Roman"/>
          <w:b/>
          <w:sz w:val="28"/>
          <w:szCs w:val="28"/>
        </w:rPr>
        <w:t xml:space="preserve">вид слушания наиболее эффективен при деловом </w:t>
      </w:r>
      <w:r>
        <w:rPr>
          <w:rFonts w:ascii="Times New Roman" w:hAnsi="Times New Roman"/>
          <w:b/>
          <w:sz w:val="28"/>
          <w:szCs w:val="28"/>
        </w:rPr>
        <w:t>общении: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1) активное рефлексивное слушание;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нерефлексивное слушание;</w:t>
      </w:r>
    </w:p>
    <w:p w:rsidR="00AC2883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эмпатическое слушание.</w:t>
      </w:r>
    </w:p>
    <w:p w:rsidR="00AC2883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3B717F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Как называются п</w:t>
      </w:r>
      <w:r w:rsidRPr="006727AE">
        <w:rPr>
          <w:rFonts w:ascii="Times New Roman" w:hAnsi="Times New Roman"/>
          <w:b/>
          <w:sz w:val="28"/>
          <w:szCs w:val="28"/>
        </w:rPr>
        <w:t xml:space="preserve">омехи и искажения в процессе коммуникации, препятствующие достижению заданного </w:t>
      </w:r>
      <w:r>
        <w:rPr>
          <w:rFonts w:ascii="Times New Roman" w:hAnsi="Times New Roman"/>
          <w:b/>
          <w:sz w:val="28"/>
          <w:szCs w:val="28"/>
        </w:rPr>
        <w:t>результата?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деструкцией;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диссонансом;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color w:val="FB0007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3) шумом;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дисгармонией.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Какая установка субъектов общения способствует созданию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 xml:space="preserve"> климата дов</w:t>
      </w:r>
      <w:r>
        <w:rPr>
          <w:rFonts w:ascii="Times New Roman" w:hAnsi="Times New Roman"/>
          <w:b/>
          <w:color w:val="000000"/>
          <w:sz w:val="28"/>
          <w:szCs w:val="28"/>
        </w:rPr>
        <w:t>ерия в отношениях?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понимающее, неоценивающее реагирование на мысли</w:t>
      </w:r>
      <w:r>
        <w:rPr>
          <w:rFonts w:ascii="Times New Roman" w:hAnsi="Times New Roman"/>
          <w:color w:val="FF0000"/>
          <w:sz w:val="28"/>
          <w:szCs w:val="28"/>
        </w:rPr>
        <w:t>, чувства собеседника</w:t>
      </w:r>
      <w:r w:rsidRPr="006727AE">
        <w:rPr>
          <w:rFonts w:ascii="Times New Roman" w:hAnsi="Times New Roman"/>
          <w:color w:val="FF0000"/>
          <w:sz w:val="28"/>
          <w:szCs w:val="28"/>
        </w:rPr>
        <w:t>;</w:t>
      </w:r>
    </w:p>
    <w:p w:rsidR="00AC2883" w:rsidRPr="00487232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87232">
        <w:rPr>
          <w:rFonts w:ascii="Times New Roman" w:hAnsi="Times New Roman"/>
          <w:sz w:val="28"/>
          <w:szCs w:val="28"/>
        </w:rPr>
        <w:t>2) отрицательное вос</w:t>
      </w:r>
      <w:r>
        <w:rPr>
          <w:rFonts w:ascii="Times New Roman" w:hAnsi="Times New Roman"/>
          <w:sz w:val="28"/>
          <w:szCs w:val="28"/>
        </w:rPr>
        <w:t>при</w:t>
      </w:r>
      <w:r w:rsidRPr="00487232">
        <w:rPr>
          <w:rFonts w:ascii="Times New Roman" w:hAnsi="Times New Roman"/>
          <w:sz w:val="28"/>
          <w:szCs w:val="28"/>
        </w:rPr>
        <w:t>ятие личности собеседника;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3) склонность использовать уступчивые формы поведения;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4) конгруэнтность поведения.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Как называется с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овокупность приемов реагирования, направленных на оказание прямого психологического воз</w:t>
      </w:r>
      <w:r>
        <w:rPr>
          <w:rFonts w:ascii="Times New Roman" w:hAnsi="Times New Roman"/>
          <w:b/>
          <w:color w:val="000000"/>
          <w:sz w:val="28"/>
          <w:szCs w:val="28"/>
        </w:rPr>
        <w:t>действия на партнера?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1) техника директивного общения;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2) техника понимающего общения;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техника манипулятивного общения.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Как называется с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овокупность приемов реагирования, направленных на понимание партнера, установление психо</w:t>
      </w:r>
      <w:r>
        <w:rPr>
          <w:rFonts w:ascii="Times New Roman" w:hAnsi="Times New Roman"/>
          <w:b/>
          <w:color w:val="000000"/>
          <w:sz w:val="28"/>
          <w:szCs w:val="28"/>
        </w:rPr>
        <w:t>логического контакта?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1) техника директивного общения;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техника понимающего общения;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3) техника гуманного общения.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Что является главным в технике понимания?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внутреннюю систему ценностей партнера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6727AE">
        <w:rPr>
          <w:rFonts w:ascii="Times New Roman" w:hAnsi="Times New Roman"/>
          <w:color w:val="FF0000"/>
          <w:sz w:val="28"/>
          <w:szCs w:val="28"/>
        </w:rPr>
        <w:t>установление доверительных отношений;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3) достижение собственных целей;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4) собственную систему ценностей, мотивов и проблем.</w:t>
      </w:r>
    </w:p>
    <w:p w:rsidR="00AC2883" w:rsidRPr="006727AE" w:rsidRDefault="00AC2883" w:rsidP="006727AE">
      <w:pPr>
        <w:pStyle w:val="a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a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6727A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Как называется с</w:t>
      </w:r>
      <w:r w:rsidRPr="006727AE">
        <w:rPr>
          <w:b/>
          <w:color w:val="000000"/>
          <w:sz w:val="28"/>
          <w:szCs w:val="28"/>
        </w:rPr>
        <w:t>тремление субъектов взаимодействия идти на взаимные уступки и реализовывать свои интересы с учетом интересов прот</w:t>
      </w:r>
      <w:r>
        <w:rPr>
          <w:b/>
          <w:color w:val="000000"/>
          <w:sz w:val="28"/>
          <w:szCs w:val="28"/>
        </w:rPr>
        <w:t>ивоположной стороны?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сотрудничество;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кооперация;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избегание;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компромисс;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альтруизм;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6) приспособление.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6727A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Как называется с</w:t>
      </w:r>
      <w:r w:rsidRPr="006727AE">
        <w:rPr>
          <w:b/>
          <w:color w:val="000000"/>
          <w:sz w:val="28"/>
          <w:szCs w:val="28"/>
        </w:rPr>
        <w:t>тремление субъектов взаимодействия к поиску альтернатив, полностью удовлетворяющих интересы обеих стор</w:t>
      </w:r>
      <w:r>
        <w:rPr>
          <w:b/>
          <w:color w:val="000000"/>
          <w:sz w:val="28"/>
          <w:szCs w:val="28"/>
        </w:rPr>
        <w:t>он?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компромисс;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сотрудничество;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альтруизм;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адаптация;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совместимость;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6) избегание.</w:t>
      </w:r>
    </w:p>
    <w:p w:rsidR="00AC2883" w:rsidRPr="006727AE" w:rsidRDefault="00AC2883" w:rsidP="006727AE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defaul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6727A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Как называется о</w:t>
      </w:r>
      <w:r w:rsidRPr="006727AE">
        <w:rPr>
          <w:b/>
          <w:color w:val="000000"/>
          <w:sz w:val="28"/>
          <w:szCs w:val="28"/>
        </w:rPr>
        <w:t>тсутствие стремления как к достижению собственных целей, так и к удовлетворен</w:t>
      </w:r>
      <w:r>
        <w:rPr>
          <w:b/>
          <w:color w:val="000000"/>
          <w:sz w:val="28"/>
          <w:szCs w:val="28"/>
        </w:rPr>
        <w:t>ию интересов другого?</w:t>
      </w:r>
    </w:p>
    <w:p w:rsidR="00AC2883" w:rsidRPr="006727AE" w:rsidRDefault="00AC2883" w:rsidP="006727AE">
      <w:pPr>
        <w:pStyle w:val="default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конкуренция;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избегание;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кооперация;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сотрудничество;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справедливость;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6) приспособление.</w:t>
      </w:r>
    </w:p>
    <w:p w:rsidR="00AC2883" w:rsidRPr="006727AE" w:rsidRDefault="00AC2883" w:rsidP="006727AE">
      <w:pPr>
        <w:pStyle w:val="a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a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6727A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Как называется о</w:t>
      </w:r>
      <w:r w:rsidRPr="006727AE">
        <w:rPr>
          <w:b/>
          <w:color w:val="000000"/>
          <w:sz w:val="28"/>
          <w:szCs w:val="28"/>
        </w:rPr>
        <w:t>ткрытое столкновение противоположных позиций, интересов, взглядов, мнений субъ</w:t>
      </w:r>
      <w:r>
        <w:rPr>
          <w:b/>
          <w:color w:val="000000"/>
          <w:sz w:val="28"/>
          <w:szCs w:val="28"/>
        </w:rPr>
        <w:t>ектов взаимодействия?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инцидент;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противоречие;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конфликтная ситуация;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4) конфликт;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конфликтные действия;</w:t>
      </w:r>
    </w:p>
    <w:p w:rsidR="00AC2883" w:rsidRPr="006727AE" w:rsidRDefault="00AC2883" w:rsidP="006727AE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6) исходы конфликта.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6727A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Как называется с</w:t>
      </w:r>
      <w:r w:rsidRPr="006727AE">
        <w:rPr>
          <w:b/>
          <w:color w:val="000000"/>
          <w:sz w:val="28"/>
          <w:szCs w:val="28"/>
        </w:rPr>
        <w:t>истема знаков, служащих средством человеческог</w:t>
      </w:r>
      <w:r>
        <w:rPr>
          <w:b/>
          <w:color w:val="000000"/>
          <w:sz w:val="28"/>
          <w:szCs w:val="28"/>
        </w:rPr>
        <w:t>о общения, мышления и выражения?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язык;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2) речь;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коммуникация;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жесты;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мимика.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6727A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Как называется п</w:t>
      </w:r>
      <w:r w:rsidRPr="006727AE">
        <w:rPr>
          <w:b/>
          <w:color w:val="000000"/>
          <w:sz w:val="28"/>
          <w:szCs w:val="28"/>
        </w:rPr>
        <w:t>роцесс установления и развития контактов между людьми, порождаемый их потребно</w:t>
      </w:r>
      <w:r>
        <w:rPr>
          <w:b/>
          <w:color w:val="000000"/>
          <w:sz w:val="28"/>
          <w:szCs w:val="28"/>
        </w:rPr>
        <w:t>стями в совместной деятельности?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взаимодействие;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диалог;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сопереживание;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контакт.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 Коммуникация включает в себя: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обмен информацией между субъектами деятельность;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выработку совместной стратегии деятельности;</w:t>
      </w:r>
    </w:p>
    <w:p w:rsidR="00AC2883" w:rsidRPr="00E87667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7667">
        <w:rPr>
          <w:sz w:val="28"/>
          <w:szCs w:val="28"/>
        </w:rPr>
        <w:t>3) восприятие и понимание людьми друг друга;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выработка решения, которое устраивало бы все стороны;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рефлексия действий и результата.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Pr="006727A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Как называются о</w:t>
      </w:r>
      <w:r w:rsidRPr="006727AE">
        <w:rPr>
          <w:b/>
          <w:color w:val="000000"/>
          <w:sz w:val="28"/>
          <w:szCs w:val="28"/>
        </w:rPr>
        <w:t>тношения, строящиеся на основе деловых и эмоциональных оценок, а такж</w:t>
      </w:r>
      <w:r>
        <w:rPr>
          <w:b/>
          <w:color w:val="000000"/>
          <w:sz w:val="28"/>
          <w:szCs w:val="28"/>
        </w:rPr>
        <w:t>е предпочтений людей друг друга?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социальные;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рабочие;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3) межличностные;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публичные;</w:t>
      </w:r>
    </w:p>
    <w:p w:rsidR="00AC2883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интимные.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Pr="006727A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Как называется с</w:t>
      </w:r>
      <w:r w:rsidRPr="006727AE">
        <w:rPr>
          <w:b/>
          <w:color w:val="000000"/>
          <w:sz w:val="28"/>
          <w:szCs w:val="28"/>
        </w:rPr>
        <w:t>ближение субъектов во времени и в пространс</w:t>
      </w:r>
      <w:r>
        <w:rPr>
          <w:b/>
          <w:color w:val="000000"/>
          <w:sz w:val="28"/>
          <w:szCs w:val="28"/>
        </w:rPr>
        <w:t>тве?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взаимодействие;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3) сопереживание;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контакт;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дистанция.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Pr="006727A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Как называется п</w:t>
      </w:r>
      <w:r w:rsidRPr="006727AE">
        <w:rPr>
          <w:b/>
          <w:color w:val="000000"/>
          <w:sz w:val="28"/>
          <w:szCs w:val="28"/>
        </w:rPr>
        <w:t>роцесс отражения внешних признаков другого человека, соотнесение их с личностными свойствами и осуществление на этой основе понимание е</w:t>
      </w:r>
      <w:r>
        <w:rPr>
          <w:b/>
          <w:color w:val="000000"/>
          <w:sz w:val="28"/>
          <w:szCs w:val="28"/>
        </w:rPr>
        <w:t>го внутреннего мира и поведения?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взаимодействие;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контакт;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4) социальная перцепция;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рефлексия.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727AE">
        <w:rPr>
          <w:b/>
          <w:color w:val="000000"/>
          <w:sz w:val="28"/>
          <w:szCs w:val="28"/>
        </w:rPr>
        <w:t xml:space="preserve">0. </w:t>
      </w:r>
      <w:r>
        <w:rPr>
          <w:b/>
          <w:color w:val="000000"/>
          <w:sz w:val="28"/>
          <w:szCs w:val="28"/>
        </w:rPr>
        <w:t>Как называется то, в</w:t>
      </w:r>
      <w:r w:rsidRPr="006727AE">
        <w:rPr>
          <w:b/>
          <w:color w:val="000000"/>
          <w:sz w:val="28"/>
          <w:szCs w:val="28"/>
        </w:rPr>
        <w:t>округ чего или по поводу чег</w:t>
      </w:r>
      <w:r>
        <w:rPr>
          <w:b/>
          <w:color w:val="000000"/>
          <w:sz w:val="28"/>
          <w:szCs w:val="28"/>
        </w:rPr>
        <w:t>о разворачивается общение?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мотивы общения;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2) цели общения;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форма общения;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содержание общения;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стиль общения.</w:t>
      </w:r>
    </w:p>
    <w:p w:rsidR="00AC2883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727AE">
        <w:rPr>
          <w:b/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Как называется в</w:t>
      </w:r>
      <w:r w:rsidRPr="006727AE">
        <w:rPr>
          <w:b/>
          <w:color w:val="000000"/>
          <w:sz w:val="28"/>
          <w:szCs w:val="28"/>
        </w:rPr>
        <w:t>ид общения, при котором отсутствует стремление понять и учитывать особенности личности собеседника, используется формальный набор выражений лица, жестов, стандартных фраз, позволяющих скрыть истинные эмоции, отношение к собе</w:t>
      </w:r>
      <w:r>
        <w:rPr>
          <w:b/>
          <w:color w:val="000000"/>
          <w:sz w:val="28"/>
          <w:szCs w:val="28"/>
        </w:rPr>
        <w:t>седнику?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примитивное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формально-ролевое общение;</w:t>
      </w:r>
    </w:p>
    <w:p w:rsidR="00AC2883" w:rsidRPr="0049564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9564E">
        <w:rPr>
          <w:color w:val="FF0000"/>
          <w:sz w:val="28"/>
          <w:szCs w:val="28"/>
        </w:rPr>
        <w:t>3) «контакт масок»;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духовное общение;</w:t>
      </w:r>
    </w:p>
    <w:p w:rsidR="00AC2883" w:rsidRPr="0049564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64E">
        <w:rPr>
          <w:sz w:val="28"/>
          <w:szCs w:val="28"/>
        </w:rPr>
        <w:t>5) светское общение.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727AE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Как называется в</w:t>
      </w:r>
      <w:r w:rsidRPr="006727AE">
        <w:rPr>
          <w:b/>
          <w:color w:val="000000"/>
          <w:sz w:val="28"/>
          <w:szCs w:val="28"/>
        </w:rPr>
        <w:t xml:space="preserve">ид общения, при котором другого человека оценивают как нужный или мешающий объект: если нужен, — то активно вступают в контакт, если мешает — оттолкнут, порой используя </w:t>
      </w:r>
      <w:r>
        <w:rPr>
          <w:b/>
          <w:color w:val="000000"/>
          <w:sz w:val="28"/>
          <w:szCs w:val="28"/>
        </w:rPr>
        <w:t>агрессивные грубые реплики?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формально-ролевое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«контакт масок»;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духовное общение;</w:t>
      </w:r>
    </w:p>
    <w:p w:rsidR="00AC2883" w:rsidRPr="0049564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9564E">
        <w:rPr>
          <w:color w:val="FF0000"/>
          <w:sz w:val="28"/>
          <w:szCs w:val="28"/>
        </w:rPr>
        <w:t>4) примитивное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светское общение.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727AE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Как называется в</w:t>
      </w:r>
      <w:r w:rsidRPr="006727AE">
        <w:rPr>
          <w:b/>
          <w:color w:val="000000"/>
          <w:sz w:val="28"/>
          <w:szCs w:val="28"/>
        </w:rPr>
        <w:t>ид общения, при котором регламентированы содержание и средства общения, а вместо знания личности собеседника обходя</w:t>
      </w:r>
      <w:r>
        <w:rPr>
          <w:b/>
          <w:color w:val="000000"/>
          <w:sz w:val="28"/>
          <w:szCs w:val="28"/>
        </w:rPr>
        <w:t>тся знанием его социальной роли?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примитивное общение;</w:t>
      </w:r>
    </w:p>
    <w:p w:rsidR="00AC2883" w:rsidRPr="0049564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9564E">
        <w:rPr>
          <w:color w:val="FF0000"/>
          <w:sz w:val="28"/>
          <w:szCs w:val="28"/>
        </w:rPr>
        <w:t>2) формально-ролевое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«контакт масок»;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духовное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светское общение.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727AE">
        <w:rPr>
          <w:b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Как называется в</w:t>
      </w:r>
      <w:r w:rsidRPr="006727AE">
        <w:rPr>
          <w:b/>
          <w:color w:val="000000"/>
          <w:sz w:val="28"/>
          <w:szCs w:val="28"/>
        </w:rPr>
        <w:t>ид общения, при котором учитывают особенности личности, характера, возраста, настроения собеседника, но интересы дела более значимы, чем в</w:t>
      </w:r>
      <w:r>
        <w:rPr>
          <w:b/>
          <w:color w:val="000000"/>
          <w:sz w:val="28"/>
          <w:szCs w:val="28"/>
        </w:rPr>
        <w:t>озможные личностные расхождения?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светское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формально-ролевое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деловое общение;</w:t>
      </w:r>
    </w:p>
    <w:p w:rsidR="00AC2883" w:rsidRPr="0049564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9564E">
        <w:rPr>
          <w:color w:val="FF0000"/>
          <w:sz w:val="28"/>
          <w:szCs w:val="28"/>
        </w:rPr>
        <w:t>4) духовное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манипулятивное общение.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727AE">
        <w:rPr>
          <w:b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Как называется в</w:t>
      </w:r>
      <w:r w:rsidRPr="006727AE">
        <w:rPr>
          <w:b/>
          <w:color w:val="000000"/>
          <w:sz w:val="28"/>
          <w:szCs w:val="28"/>
        </w:rPr>
        <w:t>ид общения друзей, когда можно затронуть любую тему и необязательно прибегать к помощи слов (друг поймет вас и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727AE">
        <w:rPr>
          <w:b/>
          <w:color w:val="000000"/>
          <w:sz w:val="28"/>
          <w:szCs w:val="28"/>
        </w:rPr>
        <w:t>по выраже</w:t>
      </w:r>
      <w:r>
        <w:rPr>
          <w:b/>
          <w:color w:val="000000"/>
          <w:sz w:val="28"/>
          <w:szCs w:val="28"/>
        </w:rPr>
        <w:t>нию лица, движениям, интонации)?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примитивное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формально-ролевое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«контакт масок»;</w:t>
      </w:r>
    </w:p>
    <w:p w:rsidR="00AC2883" w:rsidRPr="0049564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9564E">
        <w:rPr>
          <w:color w:val="FF0000"/>
          <w:sz w:val="28"/>
          <w:szCs w:val="28"/>
        </w:rPr>
        <w:t>4) духовное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светское общение.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727AE">
        <w:rPr>
          <w:b/>
          <w:color w:val="000000"/>
          <w:sz w:val="28"/>
          <w:szCs w:val="28"/>
        </w:rPr>
        <w:t xml:space="preserve">6. </w:t>
      </w:r>
      <w:r>
        <w:rPr>
          <w:b/>
          <w:color w:val="000000"/>
          <w:sz w:val="28"/>
          <w:szCs w:val="28"/>
        </w:rPr>
        <w:t>Как называется в</w:t>
      </w:r>
      <w:r w:rsidRPr="006727AE">
        <w:rPr>
          <w:b/>
          <w:color w:val="000000"/>
          <w:sz w:val="28"/>
          <w:szCs w:val="28"/>
        </w:rPr>
        <w:t>ид общения, направленный на извлечение выгоды от собеседника, используя разные приемы (лесть, запугивание, «пускание пыли в глаза», обман, демонстрация доброты) в зависимости от ос</w:t>
      </w:r>
      <w:r>
        <w:rPr>
          <w:b/>
          <w:color w:val="000000"/>
          <w:sz w:val="28"/>
          <w:szCs w:val="28"/>
        </w:rPr>
        <w:t>обенностей личности собеседника?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примитивное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формально-ролевое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«контакт масок»;</w:t>
      </w:r>
    </w:p>
    <w:p w:rsidR="00AC2883" w:rsidRPr="0049564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9564E">
        <w:rPr>
          <w:color w:val="FF0000"/>
          <w:sz w:val="28"/>
          <w:szCs w:val="28"/>
        </w:rPr>
        <w:t>4) манипулятивное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светское общение.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727AE">
        <w:rPr>
          <w:b/>
          <w:color w:val="000000"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>Как называется в</w:t>
      </w:r>
      <w:r w:rsidRPr="006727AE">
        <w:rPr>
          <w:b/>
          <w:color w:val="000000"/>
          <w:sz w:val="28"/>
          <w:szCs w:val="28"/>
        </w:rPr>
        <w:t>ид общения, проявляющийся в беспредметности, когда люди говорят не то, что думают, а то, что положено говорить в подобных случаях; общение закрытое, потому что точки зрения людей на тот или иной вопрос не имеют никакого значения и не определяют характера коммуникаций.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примитивное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формально-ролевое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«контакт масок»;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духовное общение;</w:t>
      </w:r>
    </w:p>
    <w:p w:rsidR="00AC2883" w:rsidRPr="0049564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9564E">
        <w:rPr>
          <w:color w:val="FF0000"/>
          <w:sz w:val="28"/>
          <w:szCs w:val="28"/>
        </w:rPr>
        <w:t>5) светское общение.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727AE">
        <w:rPr>
          <w:b/>
          <w:color w:val="000000"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>Что выступает с</w:t>
      </w:r>
      <w:r w:rsidRPr="006727AE">
        <w:rPr>
          <w:b/>
          <w:color w:val="000000"/>
          <w:sz w:val="28"/>
          <w:szCs w:val="28"/>
        </w:rPr>
        <w:t>инонимом духовного общ</w:t>
      </w:r>
      <w:r>
        <w:rPr>
          <w:b/>
          <w:color w:val="000000"/>
          <w:sz w:val="28"/>
          <w:szCs w:val="28"/>
        </w:rPr>
        <w:t>ения?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светское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межличностное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близкое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4) интимное общение;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речевое общение.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Pr="006727AE">
        <w:rPr>
          <w:b/>
          <w:color w:val="000000"/>
          <w:sz w:val="28"/>
          <w:szCs w:val="28"/>
        </w:rPr>
        <w:t>. В зависимости от контингента участников выд</w:t>
      </w:r>
      <w:r>
        <w:rPr>
          <w:b/>
          <w:color w:val="000000"/>
          <w:sz w:val="28"/>
          <w:szCs w:val="28"/>
        </w:rPr>
        <w:t>еляют следующие виды общения: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непосредственное, опосредствованное;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2) на производстве, общение с ближними и дальними родственниками, общение с друзьями;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кратковременное, длительное;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межличностное, лично-групповое, межгрупповое;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несколько минут, от получаса до двух часов, свыше двух часов.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Pr="006727AE">
        <w:rPr>
          <w:b/>
          <w:color w:val="000000"/>
          <w:sz w:val="28"/>
          <w:szCs w:val="28"/>
        </w:rPr>
        <w:t>. В з</w:t>
      </w:r>
      <w:r>
        <w:rPr>
          <w:b/>
          <w:color w:val="000000"/>
          <w:sz w:val="28"/>
          <w:szCs w:val="28"/>
        </w:rPr>
        <w:t>ависимости от степени опосред</w:t>
      </w:r>
      <w:r w:rsidRPr="006727AE">
        <w:rPr>
          <w:b/>
          <w:color w:val="000000"/>
          <w:sz w:val="28"/>
          <w:szCs w:val="28"/>
        </w:rPr>
        <w:t>ованности выд</w:t>
      </w:r>
      <w:r>
        <w:rPr>
          <w:b/>
          <w:color w:val="000000"/>
          <w:sz w:val="28"/>
          <w:szCs w:val="28"/>
        </w:rPr>
        <w:t>еляют следующие виды общения: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непосредственное, опосредствованное;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на производстве, общение с ближними и дальними родственниками, общение с друзьями, общение с незнакомыми людьми;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кратковременное, длительное;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межличностное, лично-групповое, межгрупповое;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несколько минут, от получаса до двух часов, свыше двух часов.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</w:t>
      </w:r>
      <w:r w:rsidRPr="006727AE">
        <w:rPr>
          <w:b/>
          <w:color w:val="000000"/>
          <w:sz w:val="28"/>
          <w:szCs w:val="28"/>
        </w:rPr>
        <w:t>. В зависимости от продолжительности выд</w:t>
      </w:r>
      <w:r>
        <w:rPr>
          <w:b/>
          <w:color w:val="000000"/>
          <w:sz w:val="28"/>
          <w:szCs w:val="28"/>
        </w:rPr>
        <w:t>еляют следующие виды общения: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непосредственное, опосредствованное;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на производстве, общение с ближними и дальними родственниками, общение с друзьями;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3) кратковременное, длительное;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межличностное, лично-групповое, межгрупповое;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5) несколько минут, от получаса до двух часов, свыше двух часов.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32</w:t>
      </w:r>
      <w:r w:rsidRPr="006727A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Что относят к</w:t>
      </w:r>
      <w:r w:rsidRPr="006727AE">
        <w:rPr>
          <w:b/>
          <w:color w:val="000000"/>
          <w:sz w:val="28"/>
          <w:szCs w:val="28"/>
        </w:rPr>
        <w:t xml:space="preserve"> барьерам непониман</w:t>
      </w:r>
      <w:r>
        <w:rPr>
          <w:b/>
          <w:color w:val="000000"/>
          <w:sz w:val="28"/>
          <w:szCs w:val="28"/>
        </w:rPr>
        <w:t>ия людьми друг друга?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1) фонетическое непонимание;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2) семантические барьеры;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3) стилистические барьеры;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7AE">
        <w:rPr>
          <w:color w:val="000000"/>
          <w:sz w:val="28"/>
          <w:szCs w:val="28"/>
        </w:rPr>
        <w:t>4) логический барьер;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5) все варианты верны.</w:t>
      </w: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6727AE">
        <w:rPr>
          <w:rFonts w:ascii="Times New Roman" w:hAnsi="Times New Roman"/>
          <w:b/>
          <w:sz w:val="28"/>
          <w:szCs w:val="28"/>
        </w:rPr>
        <w:t>. Что не относится к функциям межличностной коммуникации?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познавательная;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информативная;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экспрессивная;</w:t>
      </w:r>
    </w:p>
    <w:p w:rsidR="00AC2883" w:rsidRPr="0049564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49564E">
        <w:rPr>
          <w:rFonts w:ascii="Times New Roman" w:hAnsi="Times New Roman"/>
          <w:color w:val="FF0000"/>
          <w:sz w:val="28"/>
          <w:szCs w:val="28"/>
        </w:rPr>
        <w:t>4) прагматическая.</w:t>
      </w:r>
    </w:p>
    <w:p w:rsidR="00AC2883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Pr="006727AE">
        <w:rPr>
          <w:rFonts w:ascii="Times New Roman" w:hAnsi="Times New Roman"/>
          <w:b/>
          <w:sz w:val="28"/>
          <w:szCs w:val="28"/>
        </w:rPr>
        <w:t>. Наиболее точные названия источника и получателя информации в рамках письменно</w:t>
      </w:r>
      <w:r>
        <w:rPr>
          <w:rFonts w:ascii="Times New Roman" w:hAnsi="Times New Roman"/>
          <w:b/>
          <w:sz w:val="28"/>
          <w:szCs w:val="28"/>
        </w:rPr>
        <w:t>-</w:t>
      </w:r>
      <w:r w:rsidRPr="006727AE">
        <w:rPr>
          <w:rFonts w:ascii="Times New Roman" w:hAnsi="Times New Roman"/>
          <w:b/>
          <w:sz w:val="28"/>
          <w:szCs w:val="28"/>
        </w:rPr>
        <w:t>речевой коммуникации: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коммуникатор и коммуникант;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адресант и адресат;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коммуникатор и аудитория;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оратор и слушатель.</w:t>
      </w:r>
    </w:p>
    <w:p w:rsidR="00AC2883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Pr="006727AE" w:rsidRDefault="00AC2883" w:rsidP="006727A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2883" w:rsidRDefault="00AC2883" w:rsidP="006727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 xml:space="preserve">ТЕМА 3. </w:t>
      </w:r>
      <w:r>
        <w:rPr>
          <w:rFonts w:ascii="Times New Roman" w:hAnsi="Times New Roman"/>
          <w:b/>
          <w:sz w:val="28"/>
          <w:szCs w:val="28"/>
        </w:rPr>
        <w:t>ИСКУССТВО ПУБЛИЧНОГО ВЫСТУПЛЕНИЯ В ПРОФЕССИОНАЛЬНОЙ КОММУНИКАЦИИ</w:t>
      </w:r>
      <w:r w:rsidRPr="006727AE">
        <w:rPr>
          <w:rFonts w:ascii="Times New Roman" w:hAnsi="Times New Roman"/>
          <w:b/>
          <w:sz w:val="28"/>
          <w:szCs w:val="28"/>
        </w:rPr>
        <w:t>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1. 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Вступление в речи бывает: естественным, искусственным и…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противоестественным;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2) неестественным;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внезапным;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надуманным.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2. </w:t>
      </w:r>
      <w:r w:rsidRPr="006727AE">
        <w:rPr>
          <w:rFonts w:ascii="Times New Roman" w:hAnsi="Times New Roman"/>
          <w:b/>
          <w:color w:val="333333"/>
          <w:sz w:val="28"/>
          <w:szCs w:val="28"/>
        </w:rPr>
        <w:t>Главная сцена произведения чаще всего находится в…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экспозиции;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2) завязке;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кульминации;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развязке.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3. </w:t>
      </w:r>
      <w:r w:rsidRPr="006727AE">
        <w:rPr>
          <w:rFonts w:ascii="Times New Roman" w:hAnsi="Times New Roman"/>
          <w:b/>
          <w:color w:val="333333"/>
          <w:sz w:val="28"/>
          <w:szCs w:val="28"/>
        </w:rPr>
        <w:t>Главное для ораторского успеха – это…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подобрать аргументы;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2) дать представление о главной идее речи;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поддерживать контакт со слушателями;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правильно говорить.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4. </w:t>
      </w:r>
      <w:r w:rsidRPr="006727AE">
        <w:rPr>
          <w:rFonts w:ascii="Times New Roman" w:hAnsi="Times New Roman"/>
          <w:b/>
          <w:color w:val="333333"/>
          <w:sz w:val="28"/>
          <w:szCs w:val="28"/>
        </w:rPr>
        <w:t>Кульминация – это…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развязка события;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вершина конфликта;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3) главная мысль;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интересное место.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5. </w:t>
      </w:r>
      <w:r w:rsidRPr="006727AE">
        <w:rPr>
          <w:rFonts w:ascii="Times New Roman" w:hAnsi="Times New Roman"/>
          <w:b/>
          <w:color w:val="333333"/>
          <w:sz w:val="28"/>
          <w:szCs w:val="28"/>
        </w:rPr>
        <w:t>Кульминация в повествовании обычно находится…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в начале;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2) в середине;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3) в конце;</w:t>
      </w:r>
    </w:p>
    <w:p w:rsidR="00AC2883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4) между серединой и концом.</w:t>
      </w:r>
    </w:p>
    <w:p w:rsidR="00AC2883" w:rsidRPr="0049564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6. </w:t>
      </w:r>
      <w:r w:rsidRPr="006727AE">
        <w:rPr>
          <w:rFonts w:ascii="Times New Roman" w:hAnsi="Times New Roman"/>
          <w:b/>
          <w:color w:val="333333"/>
          <w:sz w:val="28"/>
          <w:szCs w:val="28"/>
        </w:rPr>
        <w:t>Лучше всего запоминаются в речи…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первые слова;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последние слова;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3) главная мысль;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кульминация.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7. </w:t>
      </w:r>
      <w:r w:rsidRPr="006727AE">
        <w:rPr>
          <w:rFonts w:ascii="Times New Roman" w:hAnsi="Times New Roman"/>
          <w:b/>
          <w:color w:val="333333"/>
          <w:sz w:val="28"/>
          <w:szCs w:val="28"/>
        </w:rPr>
        <w:t>Основное положение речи называется…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мысль;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тезис;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3) довод;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замысел.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8. </w:t>
      </w:r>
      <w:r w:rsidRPr="006727AE">
        <w:rPr>
          <w:rFonts w:ascii="Times New Roman" w:hAnsi="Times New Roman"/>
          <w:b/>
          <w:color w:val="333333"/>
          <w:sz w:val="28"/>
          <w:szCs w:val="28"/>
        </w:rPr>
        <w:t>Отступление в речи служит для…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отдыха оратора;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того, чтобы поговорить на другую тему;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3) того, чтобы оправдать свою позицию;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признать свою ошибку.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9. 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Передача эмоций оратора слушателям основана на явлении, именуемом в…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симпатией;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эмпатией;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3) психопатией;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антипатией.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10. </w:t>
      </w:r>
      <w:r w:rsidRPr="006727AE">
        <w:rPr>
          <w:rFonts w:ascii="Times New Roman" w:hAnsi="Times New Roman"/>
          <w:b/>
          <w:color w:val="333333"/>
          <w:sz w:val="28"/>
          <w:szCs w:val="28"/>
        </w:rPr>
        <w:t>Последовательность описываемых событий – это…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изложение;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2) описание;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повествование;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развитие действия.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11. 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Риторика – наука о …речи.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форме;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2) письменной;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грамотной;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устной.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12. </w:t>
      </w:r>
      <w:r w:rsidRPr="006727AE">
        <w:rPr>
          <w:rFonts w:ascii="Times New Roman" w:hAnsi="Times New Roman"/>
          <w:b/>
          <w:color w:val="333333"/>
          <w:sz w:val="28"/>
          <w:szCs w:val="28"/>
        </w:rPr>
        <w:t>Риторический вопрос…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не требует ответа;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2) это вопрос к аудитории;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3) лёгкий вопрос;</w:t>
      </w:r>
    </w:p>
    <w:p w:rsidR="00AC2883" w:rsidRPr="0049564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отвлекает оппонента.</w:t>
      </w:r>
    </w:p>
    <w:p w:rsidR="00AC2883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13. 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Самой короткой частью повествования должна быть…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завязка;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2) кульминация;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3) развитие действия;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4) экспозиция.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14. </w:t>
      </w:r>
      <w:r w:rsidRPr="006727AE">
        <w:rPr>
          <w:rFonts w:ascii="Times New Roman" w:hAnsi="Times New Roman"/>
          <w:b/>
          <w:color w:val="333333"/>
          <w:sz w:val="28"/>
          <w:szCs w:val="28"/>
        </w:rPr>
        <w:t>Успех оратора зависит, прежде всего, от…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1) реквизита;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2) содержания;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контакта;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внешности.</w:t>
      </w:r>
    </w:p>
    <w:p w:rsidR="00AC2883" w:rsidRPr="006727AE" w:rsidRDefault="00AC2883" w:rsidP="006727AE">
      <w:pPr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bCs/>
          <w:color w:val="333333"/>
          <w:sz w:val="28"/>
          <w:szCs w:val="28"/>
        </w:rPr>
        <w:t xml:space="preserve">15. </w:t>
      </w:r>
      <w:r w:rsidRPr="006727AE">
        <w:rPr>
          <w:rFonts w:ascii="Times New Roman" w:hAnsi="Times New Roman"/>
          <w:b/>
          <w:color w:val="000000"/>
          <w:sz w:val="28"/>
          <w:szCs w:val="28"/>
        </w:rPr>
        <w:t>Успех речи обеспечивается, прежде всего…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контактом оратора с аудиторией;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2) внешностью оратора;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3) аргументами;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4) хорошей формулировкой тезиса.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16. Отметьте невозможный вариант концовки выступления: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призыв к действию;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постановка вопроса;</w:t>
      </w:r>
    </w:p>
    <w:p w:rsidR="00AC2883" w:rsidRPr="0049564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49564E">
        <w:rPr>
          <w:rFonts w:ascii="Times New Roman" w:hAnsi="Times New Roman"/>
          <w:color w:val="FF0000"/>
          <w:sz w:val="28"/>
          <w:szCs w:val="28"/>
        </w:rPr>
        <w:t>3) моделирование ситуации, вызывающей смех;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перечисление исследователей обозначенной проблемы.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17. Структура публичного выступления включает в себя: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вступление, основную часть, заключение;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вступление, основную часть;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основную часть, заключение, постскриптум.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18. Сколько должно быть положений в основной части, чтобы они лучше запомнились?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одно;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не более двух;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не более трех;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по желанию оратора.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19. Привлечение и удержание внимания аудитории включает в себя: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интересная тема, хорошее вступление, визуальная поддержка, перемена деятельности, движение по залу, вопросы залу;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интересная тема, хорошее вступление, визуальная поддержка, перемена деятельности;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хорошее вступление, визуальная поддержка, перемена деятельности, движение по залу;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интересная тема, перемена деятельности, движение по залу, вопросы залу.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20. Структура любой истории: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завязка, кульминация, развязка;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завязка, кульминация, развязка, вывод;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завязка, кульминация, вывод;</w:t>
      </w:r>
    </w:p>
    <w:p w:rsidR="00AC2883" w:rsidRPr="00474DE9" w:rsidRDefault="00AC2883" w:rsidP="00474D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завязка, развязка, вывод.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 xml:space="preserve">ТЕМА 4. УБЕЖДЕНИЕ В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6727AE">
        <w:rPr>
          <w:rFonts w:ascii="Times New Roman" w:hAnsi="Times New Roman"/>
          <w:b/>
          <w:sz w:val="28"/>
          <w:szCs w:val="28"/>
        </w:rPr>
        <w:t>КОММУНИКАЦИИ.</w:t>
      </w:r>
    </w:p>
    <w:p w:rsidR="00AC2883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1. Убеждение – это…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процесс логического обоснования сообщением;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некритическое восприятие сообщений;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жесты;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мимика.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2. Речь, призывающая к действию: новому, к продолжению или прекращению прежнего.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1) агитационная;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информационная;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воодушевляющая.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3. Психологические структурные компоненты акта речевой коммуникации: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1) намерение, цель;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код;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контекст.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6727AE">
        <w:rPr>
          <w:rFonts w:ascii="Times New Roman" w:hAnsi="Times New Roman"/>
          <w:b/>
          <w:sz w:val="28"/>
          <w:szCs w:val="28"/>
        </w:rPr>
        <w:t>. Убеждение подразумевает…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«мягкое» воздействие;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манипуляцию сознанием собеседника;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стратегию развития;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доминирование.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727AE">
        <w:rPr>
          <w:rFonts w:ascii="Times New Roman" w:hAnsi="Times New Roman"/>
          <w:b/>
          <w:sz w:val="28"/>
          <w:szCs w:val="28"/>
        </w:rPr>
        <w:t>. По техническому исполнению убеждение представляет собой…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явную дискуссию;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косвенную дискуссию;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скрытую дискуссию;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4) верны все варианты.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727AE">
        <w:rPr>
          <w:rFonts w:ascii="Times New Roman" w:hAnsi="Times New Roman"/>
          <w:b/>
          <w:sz w:val="28"/>
          <w:szCs w:val="28"/>
        </w:rPr>
        <w:t>. Самый важный шаг в процессе убеждения – это…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установление правильного контакта;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заявление своей позиции;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влияние на собеседника.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727AE">
        <w:rPr>
          <w:rFonts w:ascii="Times New Roman" w:hAnsi="Times New Roman"/>
          <w:b/>
          <w:sz w:val="28"/>
          <w:szCs w:val="28"/>
        </w:rPr>
        <w:t>. Первый шаг убеждения – это…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повлиять на собеседника;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умение вовлечь в диалог;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стратегия доминирования;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верны все варианты.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6727AE">
        <w:rPr>
          <w:rFonts w:ascii="Times New Roman" w:hAnsi="Times New Roman"/>
          <w:b/>
          <w:sz w:val="28"/>
          <w:szCs w:val="28"/>
        </w:rPr>
        <w:t>. Второй шаг убеждения – это…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привлечение внимания аудитории;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умение вовлечь в диалог;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постараться согласовать ожидания сторон от данной встречи.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727AE">
        <w:rPr>
          <w:rFonts w:ascii="Times New Roman" w:hAnsi="Times New Roman"/>
          <w:b/>
          <w:sz w:val="28"/>
          <w:szCs w:val="28"/>
        </w:rPr>
        <w:t>. Третий шаг убеждения – это…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создать явную дискуссию;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создать совместную с собеседником ответственность за итоговый результат переговоров;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повлиять на собеседника.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727AE">
        <w:rPr>
          <w:rFonts w:ascii="Times New Roman" w:hAnsi="Times New Roman"/>
          <w:b/>
          <w:sz w:val="28"/>
          <w:szCs w:val="28"/>
        </w:rPr>
        <w:t>. Правильное убеждение сохраняет у человека ощущение…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свободы выбора и самостоятельность в конечном принятии решения;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правильности своего поведения;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личностного и профессионального превосходства.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6727AE">
        <w:rPr>
          <w:rFonts w:ascii="Times New Roman" w:hAnsi="Times New Roman"/>
          <w:b/>
          <w:sz w:val="28"/>
          <w:szCs w:val="28"/>
        </w:rPr>
        <w:t>. Необходимо управлять…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темпом общения;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мыслями собеседника;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своей речью.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6727AE">
        <w:rPr>
          <w:rFonts w:ascii="Times New Roman" w:hAnsi="Times New Roman"/>
          <w:b/>
          <w:sz w:val="28"/>
          <w:szCs w:val="28"/>
        </w:rPr>
        <w:t>. Какие ошибки нельзя допускать при организации диалога?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не оправдываться;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не уговаривать;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не просить;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не обесценивать мнение собеседника;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5) все перечисленные варианты верны.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6727AE">
        <w:rPr>
          <w:rFonts w:ascii="Times New Roman" w:hAnsi="Times New Roman"/>
          <w:b/>
          <w:sz w:val="28"/>
          <w:szCs w:val="28"/>
        </w:rPr>
        <w:t>. Когда говорящий заявляет о заинтересованности в какой-либо теме, слушатель (объект убеждения) для начала оценивает собственный интерес к данной теме. В этом выражается…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закон подачи информации;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закон обоснования информации;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закон принятия информации.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6727AE">
        <w:rPr>
          <w:rFonts w:ascii="Times New Roman" w:hAnsi="Times New Roman"/>
          <w:b/>
          <w:sz w:val="28"/>
          <w:szCs w:val="28"/>
        </w:rPr>
        <w:t>. Данный закон рассматривает коммуникацию убеждения с позиции человека говорящего. Чаще всего для целей убеждения используются логические цепочки.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закон подачи информации;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закон обоснования информации;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закон принятия информации.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napToGrid w:val="0"/>
          <w:w w:val="0"/>
          <w:sz w:val="28"/>
          <w:szCs w:val="28"/>
          <w:bdr w:val="none" w:sz="0" w:space="0" w:color="000000"/>
          <w:shd w:val="clear" w:color="000000" w:fill="000000"/>
        </w:rPr>
      </w:pPr>
      <w:r>
        <w:rPr>
          <w:b/>
          <w:sz w:val="28"/>
          <w:szCs w:val="28"/>
        </w:rPr>
        <w:t>15</w:t>
      </w:r>
      <w:r w:rsidRPr="006727AE">
        <w:rPr>
          <w:b/>
          <w:sz w:val="28"/>
          <w:szCs w:val="28"/>
        </w:rPr>
        <w:t>. Человек может внимательно выслушать наши аргументы и даже допустить, что они «имеют место быть», и все… Он поймет нашу точку зрения, но останется на своей.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закон подачи информации;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закон обоснования информации;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закон принятия информации.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6727AE">
        <w:rPr>
          <w:rFonts w:ascii="Times New Roman" w:hAnsi="Times New Roman"/>
          <w:b/>
          <w:sz w:val="28"/>
          <w:szCs w:val="28"/>
        </w:rPr>
        <w:t xml:space="preserve">. </w:t>
      </w:r>
      <w:r w:rsidRPr="006727AE">
        <w:rPr>
          <w:rFonts w:ascii="Times New Roman" w:hAnsi="Times New Roman"/>
          <w:b/>
          <w:bCs/>
          <w:sz w:val="28"/>
          <w:szCs w:val="28"/>
        </w:rPr>
        <w:t>Мотиватор (ключ мотивации)</w:t>
      </w:r>
      <w:r w:rsidRPr="006727AE">
        <w:rPr>
          <w:rFonts w:ascii="Times New Roman" w:hAnsi="Times New Roman"/>
          <w:b/>
          <w:sz w:val="28"/>
          <w:szCs w:val="28"/>
        </w:rPr>
        <w:t xml:space="preserve"> – это…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 xml:space="preserve">1) </w:t>
      </w:r>
      <w:r w:rsidRPr="006727AE">
        <w:rPr>
          <w:rFonts w:ascii="Times New Roman" w:hAnsi="Times New Roman"/>
          <w:iCs/>
          <w:color w:val="FF0000"/>
          <w:sz w:val="28"/>
          <w:szCs w:val="28"/>
        </w:rPr>
        <w:t>коммуникативный ход, усиливающий желание партнера учитывать наши интересы;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2) человек, который определяет ход наших мыслей;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6727AE">
        <w:rPr>
          <w:rFonts w:ascii="Times New Roman" w:hAnsi="Times New Roman"/>
          <w:iCs/>
          <w:sz w:val="28"/>
          <w:szCs w:val="28"/>
        </w:rPr>
        <w:t>3) то, что мотивирует наше поведение.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17</w:t>
      </w:r>
      <w:r w:rsidRPr="006727AE">
        <w:rPr>
          <w:rFonts w:ascii="Times New Roman" w:hAnsi="Times New Roman"/>
          <w:b/>
          <w:iCs/>
          <w:sz w:val="28"/>
          <w:szCs w:val="28"/>
        </w:rPr>
        <w:t>. «</w:t>
      </w:r>
      <w:r w:rsidRPr="006727AE">
        <w:rPr>
          <w:rFonts w:ascii="Times New Roman" w:hAnsi="Times New Roman"/>
          <w:b/>
          <w:sz w:val="28"/>
          <w:szCs w:val="28"/>
        </w:rPr>
        <w:t>Могильщик» мотивации – это…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то, что затрудняет наше общение с партнером;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коммуникативный ход, снижающий желание партнера учитывать наши интересы;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антимотиватор наших действий.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6727AE">
        <w:rPr>
          <w:rFonts w:ascii="Times New Roman" w:hAnsi="Times New Roman"/>
          <w:b/>
          <w:sz w:val="28"/>
          <w:szCs w:val="28"/>
        </w:rPr>
        <w:t>. К речевым формулам убеждения относят.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формулы самоподачи, формулы фиксации, формулы аргументации и возражений, формулы «магического», формулы завершения контакта;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формулы самоподачи, формулы фиксации, формулы аргументации и возражений;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формулы аргументации и возражений, формулы «магического», формулы завершения контакта;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формулы аргументации и возражений, формулы «магического».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6727AE">
        <w:rPr>
          <w:rFonts w:ascii="Times New Roman" w:hAnsi="Times New Roman"/>
          <w:b/>
          <w:sz w:val="28"/>
          <w:szCs w:val="28"/>
        </w:rPr>
        <w:t>. Сценарий переубеждения включает в себя.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Снятие предубеждения;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Заявление своего интереса;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Вброс значимого для партнера ресурса;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Управление возражениями;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5) Завершение убеждения;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6) Все перечисленное верно.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pStyle w:val="31"/>
        <w:ind w:firstLine="0"/>
        <w:rPr>
          <w:b/>
          <w:szCs w:val="28"/>
        </w:rPr>
      </w:pPr>
      <w:r w:rsidRPr="006727AE">
        <w:rPr>
          <w:b/>
          <w:szCs w:val="28"/>
        </w:rPr>
        <w:t>2</w:t>
      </w:r>
      <w:r>
        <w:rPr>
          <w:b/>
          <w:szCs w:val="28"/>
        </w:rPr>
        <w:t>0</w:t>
      </w:r>
      <w:r w:rsidRPr="006727AE">
        <w:rPr>
          <w:b/>
          <w:szCs w:val="28"/>
        </w:rPr>
        <w:t>. Какая из форм коммуникации представляет собой вопросно-ответную коллективную форму обсуждения различных проблем с определенной целью.</w:t>
      </w:r>
    </w:p>
    <w:p w:rsidR="00AC2883" w:rsidRPr="006727AE" w:rsidRDefault="00AC2883" w:rsidP="006727AE">
      <w:pPr>
        <w:pStyle w:val="31"/>
        <w:ind w:firstLine="0"/>
        <w:rPr>
          <w:szCs w:val="28"/>
        </w:rPr>
      </w:pPr>
      <w:r w:rsidRPr="006727AE">
        <w:rPr>
          <w:szCs w:val="28"/>
        </w:rPr>
        <w:t>1) беседа;</w:t>
      </w:r>
    </w:p>
    <w:p w:rsidR="00AC2883" w:rsidRPr="006727AE" w:rsidRDefault="00AC2883" w:rsidP="006727AE">
      <w:pPr>
        <w:pStyle w:val="31"/>
        <w:ind w:firstLine="0"/>
        <w:rPr>
          <w:szCs w:val="28"/>
        </w:rPr>
      </w:pPr>
      <w:r w:rsidRPr="006727AE">
        <w:rPr>
          <w:szCs w:val="28"/>
        </w:rPr>
        <w:t>2) диалог;</w:t>
      </w:r>
    </w:p>
    <w:p w:rsidR="00AC2883" w:rsidRPr="006727AE" w:rsidRDefault="00AC2883" w:rsidP="006727AE">
      <w:pPr>
        <w:pStyle w:val="31"/>
        <w:ind w:firstLine="0"/>
        <w:rPr>
          <w:color w:val="FF0000"/>
          <w:szCs w:val="28"/>
        </w:rPr>
      </w:pPr>
      <w:r w:rsidRPr="006727AE">
        <w:rPr>
          <w:color w:val="FF0000"/>
          <w:szCs w:val="28"/>
        </w:rPr>
        <w:t>3) дискуссия;</w:t>
      </w:r>
    </w:p>
    <w:p w:rsidR="00AC2883" w:rsidRPr="005E46F6" w:rsidRDefault="00AC2883" w:rsidP="005E46F6">
      <w:pPr>
        <w:pStyle w:val="31"/>
        <w:ind w:firstLine="0"/>
        <w:rPr>
          <w:szCs w:val="28"/>
        </w:rPr>
      </w:pPr>
      <w:r w:rsidRPr="006727AE">
        <w:rPr>
          <w:szCs w:val="28"/>
        </w:rPr>
        <w:t>4) диспут.</w:t>
      </w:r>
    </w:p>
    <w:p w:rsidR="00AC2883" w:rsidRDefault="00AC2883" w:rsidP="006727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ТЕМА 5. РАЦИОНАЛЬНЫЙ СПОР И УЛОВКИ</w:t>
      </w:r>
      <w:r>
        <w:rPr>
          <w:rFonts w:ascii="Times New Roman" w:hAnsi="Times New Roman"/>
          <w:b/>
          <w:sz w:val="28"/>
          <w:szCs w:val="28"/>
        </w:rPr>
        <w:t xml:space="preserve"> В ПРОФЕССИОНАЛЬНОЙ КОММУНИКАЦИИ</w:t>
      </w:r>
      <w:r w:rsidRPr="006727AE">
        <w:rPr>
          <w:rFonts w:ascii="Times New Roman" w:hAnsi="Times New Roman"/>
          <w:b/>
          <w:sz w:val="28"/>
          <w:szCs w:val="28"/>
        </w:rPr>
        <w:t>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Антитеза – это…</w:t>
      </w:r>
    </w:p>
    <w:p w:rsidR="00AC2883" w:rsidRPr="006727AE" w:rsidRDefault="00AC2883" w:rsidP="006727AE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спорное утверждение;</w:t>
      </w:r>
    </w:p>
    <w:p w:rsidR="00AC2883" w:rsidRPr="006727AE" w:rsidRDefault="00AC2883" w:rsidP="006727AE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противопоставление одного предмета другому;</w:t>
      </w:r>
    </w:p>
    <w:p w:rsidR="00AC2883" w:rsidRPr="006727AE" w:rsidRDefault="00AC2883" w:rsidP="006727AE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сравнение;</w:t>
      </w:r>
    </w:p>
    <w:p w:rsidR="00AC2883" w:rsidRPr="006727AE" w:rsidRDefault="00AC2883" w:rsidP="006727AE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тезис оппонента.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Аргумент – это…</w:t>
      </w:r>
    </w:p>
    <w:p w:rsidR="00AC2883" w:rsidRPr="006727AE" w:rsidRDefault="00AC2883" w:rsidP="006727AE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высказывание, служащее для обоснования тезиса;</w:t>
      </w:r>
    </w:p>
    <w:p w:rsidR="00AC2883" w:rsidRPr="006727AE" w:rsidRDefault="00AC2883" w:rsidP="006727AE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бесспорное доказательство;</w:t>
      </w:r>
    </w:p>
    <w:p w:rsidR="00AC2883" w:rsidRPr="006727AE" w:rsidRDefault="00AC2883" w:rsidP="006727AE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доказательство;</w:t>
      </w:r>
    </w:p>
    <w:p w:rsidR="00AC2883" w:rsidRPr="006727AE" w:rsidRDefault="00AC2883" w:rsidP="006727AE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истинное мнение.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Аргументация – это…</w:t>
      </w:r>
    </w:p>
    <w:p w:rsidR="00AC2883" w:rsidRPr="006727AE" w:rsidRDefault="00AC2883" w:rsidP="006727AE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диатриба;</w:t>
      </w:r>
    </w:p>
    <w:p w:rsidR="00AC2883" w:rsidRPr="006727AE" w:rsidRDefault="00AC2883" w:rsidP="006727AE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демонстрация связи тезиса и аргумента;</w:t>
      </w:r>
    </w:p>
    <w:p w:rsidR="00AC2883" w:rsidRPr="006727AE" w:rsidRDefault="00AC2883" w:rsidP="006727AE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недозволенные приёмы;</w:t>
      </w:r>
    </w:p>
    <w:p w:rsidR="00AC2883" w:rsidRPr="006727AE" w:rsidRDefault="00AC2883" w:rsidP="006727AE">
      <w:pPr>
        <w:pStyle w:val="ListParagraph"/>
        <w:numPr>
          <w:ilvl w:val="0"/>
          <w:numId w:val="4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дискуссия.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В дискуссии после прений обычно…</w:t>
      </w:r>
    </w:p>
    <w:p w:rsidR="00AC2883" w:rsidRPr="006727AE" w:rsidRDefault="00AC2883" w:rsidP="006727AE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объявляют перерыв;</w:t>
      </w:r>
    </w:p>
    <w:p w:rsidR="00AC2883" w:rsidRPr="006727AE" w:rsidRDefault="00AC2883" w:rsidP="006727AE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принимают решение;</w:t>
      </w:r>
    </w:p>
    <w:p w:rsidR="00AC2883" w:rsidRPr="006727AE" w:rsidRDefault="00AC2883" w:rsidP="006727AE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принимают проект решения;</w:t>
      </w:r>
    </w:p>
    <w:p w:rsidR="00AC2883" w:rsidRPr="006727AE" w:rsidRDefault="00AC2883" w:rsidP="006727AE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оглашают решение.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000000"/>
          <w:sz w:val="28"/>
          <w:szCs w:val="28"/>
        </w:rPr>
        <w:t>В споре:</w:t>
      </w:r>
    </w:p>
    <w:p w:rsidR="00AC2883" w:rsidRPr="006727AE" w:rsidRDefault="00AC2883" w:rsidP="006727AE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стороны ищут согласия;</w:t>
      </w:r>
    </w:p>
    <w:p w:rsidR="00AC2883" w:rsidRPr="006727AE" w:rsidRDefault="00AC2883" w:rsidP="006727AE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рождается истина;</w:t>
      </w:r>
    </w:p>
    <w:p w:rsidR="00AC2883" w:rsidRPr="006727AE" w:rsidRDefault="00AC2883" w:rsidP="006727AE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выясняется истинность одного из представленных тезисов;</w:t>
      </w:r>
    </w:p>
    <w:p w:rsidR="00AC2883" w:rsidRPr="006727AE" w:rsidRDefault="00AC2883" w:rsidP="006727AE">
      <w:pPr>
        <w:pStyle w:val="ListParagraph"/>
        <w:numPr>
          <w:ilvl w:val="0"/>
          <w:numId w:val="6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происходит обмен мнениями.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Во всяком рассуждении любое понятие должно оставаться тем же самым по своему смыслу – гласит закон …</w:t>
      </w:r>
    </w:p>
    <w:p w:rsidR="00AC2883" w:rsidRPr="006727AE" w:rsidRDefault="00AC2883" w:rsidP="006727AE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исключенного третьего;</w:t>
      </w:r>
    </w:p>
    <w:p w:rsidR="00AC2883" w:rsidRPr="006727AE" w:rsidRDefault="00AC2883" w:rsidP="006727AE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достаточного основания;</w:t>
      </w:r>
    </w:p>
    <w:p w:rsidR="00AC2883" w:rsidRPr="006727AE" w:rsidRDefault="00AC2883" w:rsidP="006727AE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тождества;</w:t>
      </w:r>
    </w:p>
    <w:p w:rsidR="00AC2883" w:rsidRPr="006727AE" w:rsidRDefault="00AC2883" w:rsidP="006727AE">
      <w:pPr>
        <w:pStyle w:val="ListParagraph"/>
        <w:numPr>
          <w:ilvl w:val="0"/>
          <w:numId w:val="7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противоречия.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000000"/>
          <w:sz w:val="28"/>
          <w:szCs w:val="28"/>
        </w:rPr>
        <w:t>Высказывание для доказательства тезиса называется…</w:t>
      </w:r>
    </w:p>
    <w:p w:rsidR="00AC2883" w:rsidRPr="006727AE" w:rsidRDefault="00AC2883" w:rsidP="006727AE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антитезисом;</w:t>
      </w:r>
    </w:p>
    <w:p w:rsidR="00AC2883" w:rsidRPr="006727AE" w:rsidRDefault="00AC2883" w:rsidP="006727AE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аргументом;</w:t>
      </w:r>
    </w:p>
    <w:p w:rsidR="00AC2883" w:rsidRPr="006727AE" w:rsidRDefault="00AC2883" w:rsidP="006727AE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положением;</w:t>
      </w:r>
    </w:p>
    <w:p w:rsidR="00AC2883" w:rsidRPr="006727AE" w:rsidRDefault="00AC2883" w:rsidP="006727AE">
      <w:pPr>
        <w:pStyle w:val="ListParagraph"/>
        <w:numPr>
          <w:ilvl w:val="0"/>
          <w:numId w:val="8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аргументацией.</w:t>
      </w:r>
    </w:p>
    <w:p w:rsidR="00AC2883" w:rsidRDefault="00AC2883" w:rsidP="00D03125">
      <w:pPr>
        <w:pStyle w:val="ListParagraph"/>
        <w:ind w:left="0"/>
        <w:rPr>
          <w:rFonts w:ascii="Times New Roman" w:hAnsi="Times New Roman"/>
          <w:b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Демонстрация связи тезиса с аргументом называется…</w:t>
      </w:r>
    </w:p>
    <w:p w:rsidR="00AC2883" w:rsidRPr="006727AE" w:rsidRDefault="00AC2883" w:rsidP="006727AE">
      <w:pPr>
        <w:pStyle w:val="ListParagraph"/>
        <w:numPr>
          <w:ilvl w:val="0"/>
          <w:numId w:val="9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верификацией;</w:t>
      </w:r>
    </w:p>
    <w:p w:rsidR="00AC2883" w:rsidRPr="006727AE" w:rsidRDefault="00AC2883" w:rsidP="006727AE">
      <w:pPr>
        <w:pStyle w:val="ListParagraph"/>
        <w:numPr>
          <w:ilvl w:val="0"/>
          <w:numId w:val="9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аргументацией;</w:t>
      </w:r>
    </w:p>
    <w:p w:rsidR="00AC2883" w:rsidRPr="006727AE" w:rsidRDefault="00AC2883" w:rsidP="006727AE">
      <w:pPr>
        <w:pStyle w:val="ListParagraph"/>
        <w:numPr>
          <w:ilvl w:val="0"/>
          <w:numId w:val="9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экспозицией;</w:t>
      </w:r>
    </w:p>
    <w:p w:rsidR="00AC2883" w:rsidRPr="006727AE" w:rsidRDefault="00AC2883" w:rsidP="006727AE">
      <w:pPr>
        <w:pStyle w:val="ListParagraph"/>
        <w:numPr>
          <w:ilvl w:val="0"/>
          <w:numId w:val="9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спором.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Дискуссия заканчивается, если…</w:t>
      </w:r>
    </w:p>
    <w:p w:rsidR="00AC2883" w:rsidRPr="006727AE" w:rsidRDefault="00AC2883" w:rsidP="006727AE">
      <w:pPr>
        <w:pStyle w:val="ListParagraph"/>
        <w:numPr>
          <w:ilvl w:val="0"/>
          <w:numId w:val="10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одна из сторон признала свою неправоту;</w:t>
      </w:r>
    </w:p>
    <w:p w:rsidR="00AC2883" w:rsidRPr="006727AE" w:rsidRDefault="00AC2883" w:rsidP="006727AE">
      <w:pPr>
        <w:pStyle w:val="ListParagraph"/>
        <w:numPr>
          <w:ilvl w:val="0"/>
          <w:numId w:val="10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истекло отведенное время;</w:t>
      </w:r>
    </w:p>
    <w:p w:rsidR="00AC2883" w:rsidRPr="006727AE" w:rsidRDefault="00AC2883" w:rsidP="006727AE">
      <w:pPr>
        <w:pStyle w:val="ListParagraph"/>
        <w:numPr>
          <w:ilvl w:val="0"/>
          <w:numId w:val="10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достигается соглашение;</w:t>
      </w:r>
    </w:p>
    <w:p w:rsidR="00AC2883" w:rsidRPr="006727AE" w:rsidRDefault="00AC2883" w:rsidP="006727AE">
      <w:pPr>
        <w:pStyle w:val="ListParagraph"/>
        <w:numPr>
          <w:ilvl w:val="0"/>
          <w:numId w:val="10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противоречия признаются неразрешимыми.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000000"/>
          <w:sz w:val="28"/>
          <w:szCs w:val="28"/>
        </w:rPr>
        <w:t>Множество аргументов в подтверждение тезиса гарантирует его…</w:t>
      </w:r>
    </w:p>
    <w:p w:rsidR="00AC2883" w:rsidRPr="006727AE" w:rsidRDefault="00AC2883" w:rsidP="006727A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истинность;</w:t>
      </w:r>
    </w:p>
    <w:p w:rsidR="00AC2883" w:rsidRPr="006727AE" w:rsidRDefault="00AC2883" w:rsidP="006727A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обоснованность;</w:t>
      </w:r>
    </w:p>
    <w:p w:rsidR="00AC2883" w:rsidRPr="006727AE" w:rsidRDefault="00AC2883" w:rsidP="006727A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неоспоримость;</w:t>
      </w:r>
    </w:p>
    <w:p w:rsidR="00AC2883" w:rsidRPr="006727AE" w:rsidRDefault="00AC2883" w:rsidP="006727AE">
      <w:pPr>
        <w:pStyle w:val="ListParagraph"/>
        <w:numPr>
          <w:ilvl w:val="0"/>
          <w:numId w:val="11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правдивость.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000000"/>
          <w:sz w:val="28"/>
          <w:szCs w:val="28"/>
        </w:rPr>
        <w:t>Основные ошибки в споре: в тезисе, в аргументах…</w:t>
      </w:r>
    </w:p>
    <w:p w:rsidR="00AC2883" w:rsidRPr="006727AE" w:rsidRDefault="00AC2883" w:rsidP="006727AE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в необоснованности тезиса;</w:t>
      </w:r>
    </w:p>
    <w:p w:rsidR="00AC2883" w:rsidRPr="006727AE" w:rsidRDefault="00AC2883" w:rsidP="006727AE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в ложности аргумента;</w:t>
      </w:r>
    </w:p>
    <w:p w:rsidR="00AC2883" w:rsidRPr="006727AE" w:rsidRDefault="00AC2883" w:rsidP="006727AE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в отсутствии аргумента;</w:t>
      </w:r>
    </w:p>
    <w:p w:rsidR="00AC2883" w:rsidRPr="006727AE" w:rsidRDefault="00AC2883" w:rsidP="006727AE">
      <w:pPr>
        <w:pStyle w:val="ListParagraph"/>
        <w:numPr>
          <w:ilvl w:val="0"/>
          <w:numId w:val="12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в рассуждении.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Подмена тезиса в споре…</w:t>
      </w:r>
    </w:p>
    <w:p w:rsidR="00AC2883" w:rsidRPr="006727AE" w:rsidRDefault="00AC2883" w:rsidP="006727AE">
      <w:pPr>
        <w:pStyle w:val="ListParagraph"/>
        <w:numPr>
          <w:ilvl w:val="0"/>
          <w:numId w:val="13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ошибка;</w:t>
      </w:r>
    </w:p>
    <w:p w:rsidR="00AC2883" w:rsidRPr="006727AE" w:rsidRDefault="00AC2883" w:rsidP="006727AE">
      <w:pPr>
        <w:pStyle w:val="ListParagraph"/>
        <w:numPr>
          <w:ilvl w:val="0"/>
          <w:numId w:val="13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уловка;</w:t>
      </w:r>
    </w:p>
    <w:p w:rsidR="00AC2883" w:rsidRPr="006727AE" w:rsidRDefault="00AC2883" w:rsidP="006727AE">
      <w:pPr>
        <w:pStyle w:val="ListParagraph"/>
        <w:numPr>
          <w:ilvl w:val="0"/>
          <w:numId w:val="13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этап;</w:t>
      </w:r>
    </w:p>
    <w:p w:rsidR="00AC2883" w:rsidRPr="006727AE" w:rsidRDefault="00AC2883" w:rsidP="006727AE">
      <w:pPr>
        <w:pStyle w:val="ListParagraph"/>
        <w:numPr>
          <w:ilvl w:val="0"/>
          <w:numId w:val="13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завершение.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000000"/>
          <w:sz w:val="28"/>
          <w:szCs w:val="28"/>
        </w:rPr>
        <w:t>Полемика …</w:t>
      </w:r>
    </w:p>
    <w:p w:rsidR="00AC2883" w:rsidRPr="006727AE" w:rsidRDefault="00AC2883" w:rsidP="006727AE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может быть дружеской;</w:t>
      </w:r>
    </w:p>
    <w:p w:rsidR="00AC2883" w:rsidRPr="006727AE" w:rsidRDefault="00AC2883" w:rsidP="006727AE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это корректный спор;</w:t>
      </w:r>
    </w:p>
    <w:p w:rsidR="00AC2883" w:rsidRPr="006727AE" w:rsidRDefault="00AC2883" w:rsidP="006727AE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не может быть дружеской;</w:t>
      </w:r>
    </w:p>
    <w:p w:rsidR="00AC2883" w:rsidRPr="006727AE" w:rsidRDefault="00AC2883" w:rsidP="006727AE">
      <w:pPr>
        <w:pStyle w:val="ListParagraph"/>
        <w:numPr>
          <w:ilvl w:val="0"/>
          <w:numId w:val="14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является обязательной частью дискуссии.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Потеря тезиса – это…</w:t>
      </w:r>
    </w:p>
    <w:p w:rsidR="00AC2883" w:rsidRPr="006727AE" w:rsidRDefault="00AC2883" w:rsidP="006727AE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уловка;</w:t>
      </w:r>
    </w:p>
    <w:p w:rsidR="00AC2883" w:rsidRPr="006727AE" w:rsidRDefault="00AC2883" w:rsidP="006727AE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ошибка;</w:t>
      </w:r>
    </w:p>
    <w:p w:rsidR="00AC2883" w:rsidRPr="006727AE" w:rsidRDefault="00AC2883" w:rsidP="006727AE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этап спора;</w:t>
      </w:r>
    </w:p>
    <w:p w:rsidR="00AC2883" w:rsidRPr="006727AE" w:rsidRDefault="00AC2883" w:rsidP="006727AE">
      <w:pPr>
        <w:pStyle w:val="ListParagraph"/>
        <w:numPr>
          <w:ilvl w:val="0"/>
          <w:numId w:val="15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завершение спора.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000000"/>
          <w:sz w:val="28"/>
          <w:szCs w:val="28"/>
        </w:rPr>
        <w:t>Преднамеренное нарушение логических законов в споре называется…</w:t>
      </w:r>
    </w:p>
    <w:p w:rsidR="00AC2883" w:rsidRPr="006727AE" w:rsidRDefault="00AC2883" w:rsidP="006727AE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эристикой;</w:t>
      </w:r>
    </w:p>
    <w:p w:rsidR="00AC2883" w:rsidRPr="006727AE" w:rsidRDefault="00AC2883" w:rsidP="006727AE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аргументированием;</w:t>
      </w:r>
    </w:p>
    <w:p w:rsidR="00AC2883" w:rsidRPr="006727AE" w:rsidRDefault="00AC2883" w:rsidP="006727AE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софизмом;</w:t>
      </w:r>
    </w:p>
    <w:p w:rsidR="00AC2883" w:rsidRPr="006727AE" w:rsidRDefault="00AC2883" w:rsidP="006727AE">
      <w:pPr>
        <w:pStyle w:val="ListParagraph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отступлением от тезиса.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Противопоставление предметов речи друг другу – это…</w:t>
      </w:r>
    </w:p>
    <w:p w:rsidR="00AC2883" w:rsidRPr="006727AE" w:rsidRDefault="00AC2883" w:rsidP="006727AE">
      <w:pPr>
        <w:pStyle w:val="ListParagraph"/>
        <w:numPr>
          <w:ilvl w:val="0"/>
          <w:numId w:val="17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антиномия;</w:t>
      </w:r>
    </w:p>
    <w:p w:rsidR="00AC2883" w:rsidRPr="006727AE" w:rsidRDefault="00AC2883" w:rsidP="006727AE">
      <w:pPr>
        <w:pStyle w:val="ListParagraph"/>
        <w:numPr>
          <w:ilvl w:val="0"/>
          <w:numId w:val="17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антитеза;</w:t>
      </w:r>
    </w:p>
    <w:p w:rsidR="00AC2883" w:rsidRPr="006727AE" w:rsidRDefault="00AC2883" w:rsidP="006727AE">
      <w:pPr>
        <w:pStyle w:val="ListParagraph"/>
        <w:numPr>
          <w:ilvl w:val="0"/>
          <w:numId w:val="17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антифонт;</w:t>
      </w:r>
    </w:p>
    <w:p w:rsidR="00AC2883" w:rsidRPr="006727AE" w:rsidRDefault="00AC2883" w:rsidP="006727AE">
      <w:pPr>
        <w:pStyle w:val="ListParagraph"/>
        <w:numPr>
          <w:ilvl w:val="0"/>
          <w:numId w:val="17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амфиболия.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Самое важное в публичном споре…</w:t>
      </w:r>
    </w:p>
    <w:p w:rsidR="00AC2883" w:rsidRPr="006727AE" w:rsidRDefault="00AC2883" w:rsidP="006727AE">
      <w:pPr>
        <w:pStyle w:val="ListParagraph"/>
        <w:numPr>
          <w:ilvl w:val="0"/>
          <w:numId w:val="18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иметь убедительные доказательства;</w:t>
      </w:r>
    </w:p>
    <w:p w:rsidR="00AC2883" w:rsidRPr="006727AE" w:rsidRDefault="00AC2883" w:rsidP="006727AE">
      <w:pPr>
        <w:pStyle w:val="ListParagraph"/>
        <w:numPr>
          <w:ilvl w:val="0"/>
          <w:numId w:val="18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уметь вскрывать противоречия в словах оппонента;</w:t>
      </w:r>
    </w:p>
    <w:p w:rsidR="00AC2883" w:rsidRPr="006727AE" w:rsidRDefault="00AC2883" w:rsidP="006727AE">
      <w:pPr>
        <w:pStyle w:val="ListParagraph"/>
        <w:numPr>
          <w:ilvl w:val="0"/>
          <w:numId w:val="18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хранить спокойствие;</w:t>
      </w:r>
    </w:p>
    <w:p w:rsidR="00AC2883" w:rsidRPr="006727AE" w:rsidRDefault="00AC2883" w:rsidP="006727AE">
      <w:pPr>
        <w:pStyle w:val="ListParagraph"/>
        <w:numPr>
          <w:ilvl w:val="0"/>
          <w:numId w:val="18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правильно рассуждать.</w:t>
      </w:r>
    </w:p>
    <w:p w:rsidR="00AC2883" w:rsidRPr="006727AE" w:rsidRDefault="00AC2883" w:rsidP="006727AE">
      <w:pPr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Соглашение является целевой функцией…</w:t>
      </w:r>
    </w:p>
    <w:p w:rsidR="00AC2883" w:rsidRPr="006727AE" w:rsidRDefault="00AC2883" w:rsidP="006727AE">
      <w:pPr>
        <w:pStyle w:val="ListParagraph"/>
        <w:numPr>
          <w:ilvl w:val="0"/>
          <w:numId w:val="19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спора;</w:t>
      </w:r>
    </w:p>
    <w:p w:rsidR="00AC2883" w:rsidRPr="006727AE" w:rsidRDefault="00AC2883" w:rsidP="006727AE">
      <w:pPr>
        <w:pStyle w:val="ListParagraph"/>
        <w:numPr>
          <w:ilvl w:val="0"/>
          <w:numId w:val="19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полемики;</w:t>
      </w:r>
    </w:p>
    <w:p w:rsidR="00AC2883" w:rsidRPr="006727AE" w:rsidRDefault="00AC2883" w:rsidP="006727AE">
      <w:pPr>
        <w:pStyle w:val="ListParagraph"/>
        <w:numPr>
          <w:ilvl w:val="0"/>
          <w:numId w:val="19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дискуссии;</w:t>
      </w:r>
    </w:p>
    <w:p w:rsidR="00AC2883" w:rsidRPr="006727AE" w:rsidRDefault="00AC2883" w:rsidP="006727AE">
      <w:pPr>
        <w:pStyle w:val="ListParagraph"/>
        <w:numPr>
          <w:ilvl w:val="0"/>
          <w:numId w:val="19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диспута.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Спор следует начинать с…</w:t>
      </w:r>
    </w:p>
    <w:p w:rsidR="00AC2883" w:rsidRPr="006727AE" w:rsidRDefault="00AC2883" w:rsidP="006727AE">
      <w:pPr>
        <w:pStyle w:val="ListParagraph"/>
        <w:numPr>
          <w:ilvl w:val="0"/>
          <w:numId w:val="20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выявления пункта противоречия;</w:t>
      </w:r>
    </w:p>
    <w:p w:rsidR="00AC2883" w:rsidRPr="006727AE" w:rsidRDefault="00AC2883" w:rsidP="006727AE">
      <w:pPr>
        <w:pStyle w:val="ListParagraph"/>
        <w:numPr>
          <w:ilvl w:val="0"/>
          <w:numId w:val="20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тезиса и антитезиса;</w:t>
      </w:r>
    </w:p>
    <w:p w:rsidR="00AC2883" w:rsidRPr="006727AE" w:rsidRDefault="00AC2883" w:rsidP="006727AE">
      <w:pPr>
        <w:pStyle w:val="ListParagraph"/>
        <w:numPr>
          <w:ilvl w:val="0"/>
          <w:numId w:val="20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уяснения терминологии;</w:t>
      </w:r>
    </w:p>
    <w:p w:rsidR="00AC2883" w:rsidRPr="006727AE" w:rsidRDefault="00AC2883" w:rsidP="006727AE">
      <w:pPr>
        <w:pStyle w:val="ListParagraph"/>
        <w:numPr>
          <w:ilvl w:val="0"/>
          <w:numId w:val="20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выявления аргументов.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Стили руководства дискуссией бывают: авторитарный, либеральный…</w:t>
      </w:r>
    </w:p>
    <w:p w:rsidR="00AC2883" w:rsidRPr="006727AE" w:rsidRDefault="00AC2883" w:rsidP="006727AE">
      <w:pPr>
        <w:pStyle w:val="ListParagraph"/>
        <w:numPr>
          <w:ilvl w:val="0"/>
          <w:numId w:val="21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технократический;</w:t>
      </w:r>
    </w:p>
    <w:p w:rsidR="00AC2883" w:rsidRPr="006727AE" w:rsidRDefault="00AC2883" w:rsidP="006727AE">
      <w:pPr>
        <w:pStyle w:val="ListParagraph"/>
        <w:numPr>
          <w:ilvl w:val="0"/>
          <w:numId w:val="21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демократический;</w:t>
      </w:r>
    </w:p>
    <w:p w:rsidR="00AC2883" w:rsidRPr="006727AE" w:rsidRDefault="00AC2883" w:rsidP="006727AE">
      <w:pPr>
        <w:pStyle w:val="ListParagraph"/>
        <w:numPr>
          <w:ilvl w:val="0"/>
          <w:numId w:val="21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административный;</w:t>
      </w:r>
    </w:p>
    <w:p w:rsidR="00AC2883" w:rsidRPr="006727AE" w:rsidRDefault="00AC2883" w:rsidP="006727AE">
      <w:pPr>
        <w:pStyle w:val="ListParagraph"/>
        <w:numPr>
          <w:ilvl w:val="0"/>
          <w:numId w:val="21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командный.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6727AE" w:rsidRDefault="00AC2883" w:rsidP="006727AE">
      <w:pPr>
        <w:pStyle w:val="ListParagraph"/>
        <w:numPr>
          <w:ilvl w:val="0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333333"/>
          <w:sz w:val="28"/>
          <w:szCs w:val="28"/>
        </w:rPr>
        <w:t>Тезис – это…</w:t>
      </w:r>
    </w:p>
    <w:p w:rsidR="00AC2883" w:rsidRPr="006727AE" w:rsidRDefault="00AC2883" w:rsidP="006727AE">
      <w:pPr>
        <w:pStyle w:val="ListParagraph"/>
        <w:numPr>
          <w:ilvl w:val="0"/>
          <w:numId w:val="22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мысль, требующая опровержения;</w:t>
      </w:r>
    </w:p>
    <w:p w:rsidR="00AC2883" w:rsidRPr="006727AE" w:rsidRDefault="00AC2883" w:rsidP="006727AE">
      <w:pPr>
        <w:pStyle w:val="ListParagraph"/>
        <w:numPr>
          <w:ilvl w:val="0"/>
          <w:numId w:val="22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вид письменного текста;</w:t>
      </w:r>
    </w:p>
    <w:p w:rsidR="00AC2883" w:rsidRPr="006727AE" w:rsidRDefault="00AC2883" w:rsidP="006727AE">
      <w:pPr>
        <w:pStyle w:val="ListParagraph"/>
        <w:numPr>
          <w:ilvl w:val="0"/>
          <w:numId w:val="22"/>
        </w:numPr>
        <w:ind w:left="0" w:firstLine="0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основное положение речи;</w:t>
      </w:r>
    </w:p>
    <w:p w:rsidR="00AC2883" w:rsidRPr="006727AE" w:rsidRDefault="00AC2883" w:rsidP="006727AE">
      <w:pPr>
        <w:pStyle w:val="ListParagraph"/>
        <w:numPr>
          <w:ilvl w:val="0"/>
          <w:numId w:val="22"/>
        </w:numPr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начало речи.</w:t>
      </w:r>
    </w:p>
    <w:p w:rsidR="00AC2883" w:rsidRPr="006727AE" w:rsidRDefault="00AC2883" w:rsidP="006727AE">
      <w:pPr>
        <w:pStyle w:val="ListParagraph"/>
        <w:ind w:left="0"/>
        <w:rPr>
          <w:rFonts w:ascii="Times New Roman" w:hAnsi="Times New Roman"/>
          <w:color w:val="333333"/>
          <w:sz w:val="28"/>
          <w:szCs w:val="28"/>
        </w:rPr>
      </w:pPr>
    </w:p>
    <w:p w:rsidR="00AC2883" w:rsidRPr="00D03125" w:rsidRDefault="00AC2883" w:rsidP="006727A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b/>
          <w:color w:val="333333"/>
          <w:sz w:val="28"/>
          <w:szCs w:val="28"/>
        </w:rPr>
      </w:pPr>
      <w:r w:rsidRPr="006727AE">
        <w:rPr>
          <w:rFonts w:ascii="Times New Roman" w:hAnsi="Times New Roman"/>
          <w:b/>
          <w:color w:val="000000"/>
          <w:sz w:val="28"/>
          <w:szCs w:val="28"/>
        </w:rPr>
        <w:t>Уловка – это …</w:t>
      </w:r>
    </w:p>
    <w:p w:rsidR="00AC2883" w:rsidRPr="00D03125" w:rsidRDefault="00AC2883" w:rsidP="00D03125">
      <w:pPr>
        <w:pStyle w:val="ListParagraph"/>
        <w:numPr>
          <w:ilvl w:val="0"/>
          <w:numId w:val="27"/>
        </w:numPr>
        <w:rPr>
          <w:rFonts w:ascii="Times New Roman" w:hAnsi="Times New Roman"/>
          <w:color w:val="333333"/>
          <w:sz w:val="28"/>
          <w:szCs w:val="28"/>
        </w:rPr>
      </w:pPr>
      <w:r w:rsidRPr="00D03125">
        <w:rPr>
          <w:rFonts w:ascii="Times New Roman" w:hAnsi="Times New Roman"/>
          <w:color w:val="333333"/>
          <w:sz w:val="28"/>
          <w:szCs w:val="28"/>
        </w:rPr>
        <w:t>запрещённый приём в споре;</w:t>
      </w:r>
    </w:p>
    <w:p w:rsidR="00AC2883" w:rsidRPr="006727AE" w:rsidRDefault="00AC2883" w:rsidP="00D03125">
      <w:pPr>
        <w:pStyle w:val="ListParagraph"/>
        <w:numPr>
          <w:ilvl w:val="0"/>
          <w:numId w:val="27"/>
        </w:num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приём, облегчающий спорщику достижение собственных целей и затрудняющий;</w:t>
      </w:r>
    </w:p>
    <w:p w:rsidR="00AC2883" w:rsidRPr="006727AE" w:rsidRDefault="00AC2883" w:rsidP="00D03125">
      <w:pPr>
        <w:pStyle w:val="ListParagraph"/>
        <w:numPr>
          <w:ilvl w:val="0"/>
          <w:numId w:val="27"/>
        </w:num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нарушение регламента;</w:t>
      </w:r>
    </w:p>
    <w:p w:rsidR="00AC2883" w:rsidRDefault="00AC2883" w:rsidP="00D03125">
      <w:pPr>
        <w:pStyle w:val="ListParagraph"/>
        <w:numPr>
          <w:ilvl w:val="0"/>
          <w:numId w:val="27"/>
        </w:numPr>
        <w:rPr>
          <w:rFonts w:ascii="Times New Roman" w:hAnsi="Times New Roman"/>
          <w:color w:val="333333"/>
          <w:sz w:val="28"/>
          <w:szCs w:val="28"/>
        </w:rPr>
      </w:pPr>
      <w:r w:rsidRPr="006727AE">
        <w:rPr>
          <w:rFonts w:ascii="Times New Roman" w:hAnsi="Times New Roman"/>
          <w:color w:val="333333"/>
          <w:sz w:val="28"/>
          <w:szCs w:val="28"/>
        </w:rPr>
        <w:t>софизм.</w:t>
      </w:r>
    </w:p>
    <w:p w:rsidR="00AC2883" w:rsidRPr="00D03125" w:rsidRDefault="00AC2883" w:rsidP="00D03125">
      <w:pPr>
        <w:pStyle w:val="ListParagraph"/>
        <w:rPr>
          <w:rFonts w:ascii="Times New Roman" w:hAnsi="Times New Roman"/>
          <w:color w:val="333333"/>
          <w:sz w:val="28"/>
          <w:szCs w:val="28"/>
        </w:rPr>
      </w:pPr>
    </w:p>
    <w:p w:rsidR="00AC2883" w:rsidRPr="00D03125" w:rsidRDefault="00AC2883" w:rsidP="00D03125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</w:t>
      </w:r>
      <w:r w:rsidRPr="00D03125">
        <w:rPr>
          <w:rFonts w:ascii="Times New Roman" w:hAnsi="Times New Roman"/>
          <w:b/>
          <w:sz w:val="28"/>
          <w:szCs w:val="28"/>
        </w:rPr>
        <w:t>Сильные аргументы лучше приводить: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6727AE">
        <w:rPr>
          <w:rFonts w:ascii="Times New Roman" w:hAnsi="Times New Roman"/>
          <w:color w:val="FF0000"/>
          <w:sz w:val="28"/>
          <w:szCs w:val="28"/>
        </w:rPr>
        <w:t>1) только в конце диалога;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      2) в середине диалога;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      3) в начале диалога;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      4) в начале и конце диалога.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6727AE">
        <w:rPr>
          <w:rFonts w:ascii="Times New Roman" w:hAnsi="Times New Roman"/>
          <w:b/>
          <w:sz w:val="28"/>
          <w:szCs w:val="28"/>
        </w:rPr>
        <w:t>. Тезис – это…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 xml:space="preserve">      1) утверждение, истинность которого обосновывается в процессе доказательства.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      2) утверждение, с помощью которого обосновывается истинность аргументов.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      3) логическая связь аргументов с действительностью.</w:t>
      </w:r>
    </w:p>
    <w:p w:rsidR="00AC2883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6727AE">
        <w:rPr>
          <w:rFonts w:ascii="Times New Roman" w:hAnsi="Times New Roman"/>
          <w:b/>
          <w:sz w:val="28"/>
          <w:szCs w:val="28"/>
        </w:rPr>
        <w:t>. Аргументы – это…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      1) утверждение, истинность которого обосновывается в процессе доказательства;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 xml:space="preserve">      2) утверждения, с помощью которых обосновывается истинность тезиса;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      3) логическая связь тезиса с демонстрацией.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6727AE">
        <w:rPr>
          <w:rFonts w:ascii="Times New Roman" w:hAnsi="Times New Roman"/>
          <w:b/>
          <w:sz w:val="28"/>
          <w:szCs w:val="28"/>
        </w:rPr>
        <w:t>. Демонстрация – это…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      1) утверждение, истинность которого обосновывается в процессе доказательства;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      2) утверждения, с помощью которых обосновывается истинность тезиса;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 xml:space="preserve">      3) логическая связь аргументов с тезисом.</w:t>
      </w:r>
    </w:p>
    <w:p w:rsidR="00AC2883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Основное требование к тезису: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6727AE">
        <w:rPr>
          <w:rFonts w:ascii="Times New Roman" w:hAnsi="Times New Roman"/>
          <w:color w:val="FF0000"/>
          <w:sz w:val="28"/>
          <w:szCs w:val="28"/>
        </w:rPr>
        <w:t>1) ясность и однозначность всех слов;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27AE">
        <w:rPr>
          <w:rFonts w:ascii="Times New Roman" w:hAnsi="Times New Roman"/>
          <w:sz w:val="28"/>
          <w:szCs w:val="28"/>
        </w:rPr>
        <w:t>2) логическая связь между словами;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27AE">
        <w:rPr>
          <w:rFonts w:ascii="Times New Roman" w:hAnsi="Times New Roman"/>
          <w:sz w:val="28"/>
          <w:szCs w:val="28"/>
        </w:rPr>
        <w:t>3) количество тезисов.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Pr="006727AE">
        <w:rPr>
          <w:rFonts w:ascii="Times New Roman" w:hAnsi="Times New Roman"/>
          <w:b/>
          <w:sz w:val="28"/>
          <w:szCs w:val="28"/>
        </w:rPr>
        <w:t>. Требования к аргументам.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27AE">
        <w:rPr>
          <w:rFonts w:ascii="Times New Roman" w:hAnsi="Times New Roman"/>
          <w:sz w:val="28"/>
          <w:szCs w:val="28"/>
        </w:rPr>
        <w:t>1) они должны быть истинны сами по себе;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27AE">
        <w:rPr>
          <w:rFonts w:ascii="Times New Roman" w:hAnsi="Times New Roman"/>
          <w:sz w:val="28"/>
          <w:szCs w:val="28"/>
        </w:rPr>
        <w:t>2) должна быть очевидна связь между доводом и тезисом, который из него должен следовать;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27AE">
        <w:rPr>
          <w:rFonts w:ascii="Times New Roman" w:hAnsi="Times New Roman"/>
          <w:sz w:val="28"/>
          <w:szCs w:val="28"/>
        </w:rPr>
        <w:t>3) и истинность, и наличие связи должны быть очевидным и вам, но что важнее вашему оппоненту;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6727AE">
        <w:rPr>
          <w:rFonts w:ascii="Times New Roman" w:hAnsi="Times New Roman"/>
          <w:color w:val="FF0000"/>
          <w:sz w:val="28"/>
          <w:szCs w:val="28"/>
        </w:rPr>
        <w:t>4) все вышеперечисленные суждения верны.</w:t>
      </w:r>
    </w:p>
    <w:p w:rsidR="00AC2883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6727AE">
        <w:rPr>
          <w:rFonts w:ascii="Times New Roman" w:hAnsi="Times New Roman"/>
          <w:b/>
          <w:sz w:val="28"/>
          <w:szCs w:val="28"/>
        </w:rPr>
        <w:t>. Запрещенные приемы спора: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27AE">
        <w:rPr>
          <w:rFonts w:ascii="Times New Roman" w:hAnsi="Times New Roman"/>
          <w:sz w:val="28"/>
          <w:szCs w:val="28"/>
        </w:rPr>
        <w:t>1) подмена тезиса;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27AE">
        <w:rPr>
          <w:rFonts w:ascii="Times New Roman" w:hAnsi="Times New Roman"/>
          <w:sz w:val="28"/>
          <w:szCs w:val="28"/>
        </w:rPr>
        <w:t>2) смена предмета спора;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27AE">
        <w:rPr>
          <w:rFonts w:ascii="Times New Roman" w:hAnsi="Times New Roman"/>
          <w:sz w:val="28"/>
          <w:szCs w:val="28"/>
        </w:rPr>
        <w:t>3) использование эмоционально окрашенных понятий;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27AE">
        <w:rPr>
          <w:rFonts w:ascii="Times New Roman" w:hAnsi="Times New Roman"/>
          <w:sz w:val="28"/>
          <w:szCs w:val="28"/>
        </w:rPr>
        <w:t>4) навешивание ярлыков;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6727AE">
        <w:rPr>
          <w:rFonts w:ascii="Times New Roman" w:hAnsi="Times New Roman"/>
          <w:color w:val="FF0000"/>
          <w:sz w:val="28"/>
          <w:szCs w:val="28"/>
        </w:rPr>
        <w:t>5) все перечисленные приемы верны.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6727AE">
        <w:rPr>
          <w:rFonts w:ascii="Times New Roman" w:hAnsi="Times New Roman"/>
          <w:b/>
          <w:sz w:val="28"/>
          <w:szCs w:val="28"/>
        </w:rPr>
        <w:t>. Запрещенные аргументы: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27AE">
        <w:rPr>
          <w:rFonts w:ascii="Times New Roman" w:hAnsi="Times New Roman"/>
          <w:sz w:val="28"/>
          <w:szCs w:val="28"/>
        </w:rPr>
        <w:t>1) аргумент к авторитету;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27AE">
        <w:rPr>
          <w:rFonts w:ascii="Times New Roman" w:hAnsi="Times New Roman"/>
          <w:sz w:val="28"/>
          <w:szCs w:val="28"/>
        </w:rPr>
        <w:t>2) аргумент к публике;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27AE">
        <w:rPr>
          <w:rFonts w:ascii="Times New Roman" w:hAnsi="Times New Roman"/>
          <w:sz w:val="28"/>
          <w:szCs w:val="28"/>
        </w:rPr>
        <w:t>3) аргумент к силе;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727AE">
        <w:rPr>
          <w:rFonts w:ascii="Times New Roman" w:hAnsi="Times New Roman"/>
          <w:sz w:val="28"/>
          <w:szCs w:val="28"/>
        </w:rPr>
        <w:t>4) аргумент к жалости;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6727AE">
        <w:rPr>
          <w:rFonts w:ascii="Times New Roman" w:hAnsi="Times New Roman"/>
          <w:color w:val="FF0000"/>
          <w:sz w:val="28"/>
          <w:szCs w:val="28"/>
        </w:rPr>
        <w:t>5) все перечисленные приемы верны.</w:t>
      </w:r>
    </w:p>
    <w:p w:rsidR="00AC2883" w:rsidRPr="006727AE" w:rsidRDefault="00AC2883" w:rsidP="00D03125">
      <w:pPr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center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ТЕМА 6. КОНФЛИКТНЫЕ КОММУНИКАЦИИ: МЕЖЛИЧНОСТНЫЕ И ПРОФЕССИОНАЛЬНЫЕ.</w:t>
      </w:r>
    </w:p>
    <w:p w:rsidR="00AC2883" w:rsidRPr="006727AE" w:rsidRDefault="00AC2883" w:rsidP="006727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2883" w:rsidRDefault="00AC2883" w:rsidP="0049564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1. Объект конфликтологии – это:</w:t>
      </w:r>
    </w:p>
    <w:p w:rsidR="00AC2883" w:rsidRPr="001564E4" w:rsidRDefault="00AC2883" w:rsidP="0049564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1564E4">
        <w:rPr>
          <w:rFonts w:ascii="Times New Roman" w:hAnsi="Times New Roman"/>
          <w:color w:val="FF0000"/>
          <w:sz w:val="28"/>
          <w:szCs w:val="28"/>
        </w:rPr>
        <w:t>1) конфликты в целом;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люди;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войны.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2. Предмет конфликтологии – это:</w:t>
      </w:r>
    </w:p>
    <w:p w:rsidR="00AC2883" w:rsidRPr="001564E4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1564E4">
        <w:rPr>
          <w:rFonts w:ascii="Times New Roman" w:hAnsi="Times New Roman"/>
          <w:color w:val="FF0000"/>
          <w:sz w:val="28"/>
          <w:szCs w:val="28"/>
        </w:rPr>
        <w:t>1) общие закономерности возникновения, развития завершения конфликтов;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общие закономерности развития и функционирования психики;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трагические последствия войн.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3. Что понимается под тождественностью человека самому себе – это:</w:t>
      </w:r>
    </w:p>
    <w:p w:rsidR="00AC2883" w:rsidRPr="001A15A5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1A15A5">
        <w:rPr>
          <w:rFonts w:ascii="Times New Roman" w:hAnsi="Times New Roman"/>
          <w:color w:val="FF0000"/>
          <w:sz w:val="28"/>
          <w:szCs w:val="28"/>
        </w:rPr>
        <w:t>1) идентичность;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целеустремленность;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психозащита.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4. Какой науке отводится основополагающая роль в становлении конфликтологии?</w:t>
      </w:r>
    </w:p>
    <w:p w:rsidR="00AC2883" w:rsidRPr="001A15A5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1A15A5">
        <w:rPr>
          <w:rFonts w:ascii="Times New Roman" w:hAnsi="Times New Roman"/>
          <w:color w:val="FF0000"/>
          <w:sz w:val="28"/>
          <w:szCs w:val="28"/>
        </w:rPr>
        <w:t>1) психологии;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медицине;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политологии;</w:t>
      </w:r>
    </w:p>
    <w:p w:rsidR="00AC2883" w:rsidRPr="00D03125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все варианты верны.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5. Противоречие, являющееся основой конфликта – это:</w:t>
      </w:r>
    </w:p>
    <w:p w:rsidR="00AC2883" w:rsidRPr="00E24A3A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E24A3A">
        <w:rPr>
          <w:rFonts w:ascii="Times New Roman" w:hAnsi="Times New Roman"/>
          <w:color w:val="FF0000"/>
          <w:sz w:val="28"/>
          <w:szCs w:val="28"/>
        </w:rPr>
        <w:t>1) предмет конфликта;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материальная ценность;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субъект конфликта.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6. Наиболее острый способ разрешения значимых противоречий, возникающих в процессе содействия, заключающийся в противодействии субъектов конфликта и сопровождающийся негативными эмоциями – это:</w:t>
      </w:r>
    </w:p>
    <w:p w:rsidR="00AC2883" w:rsidRPr="00E24A3A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E24A3A">
        <w:rPr>
          <w:rFonts w:ascii="Times New Roman" w:hAnsi="Times New Roman"/>
          <w:color w:val="FF0000"/>
          <w:sz w:val="28"/>
          <w:szCs w:val="28"/>
        </w:rPr>
        <w:t>1) конфликт;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предконфликтная ситуация;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дискуссия.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7. Процесс перехода от предконфликтной ситуации к конфликту и его разрешению отражает: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объект конфликта;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темперамент участников конфликта;</w:t>
      </w:r>
    </w:p>
    <w:p w:rsidR="00AC2883" w:rsidRPr="00E24A3A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E24A3A">
        <w:rPr>
          <w:rFonts w:ascii="Times New Roman" w:hAnsi="Times New Roman"/>
          <w:color w:val="FF0000"/>
          <w:sz w:val="28"/>
          <w:szCs w:val="28"/>
        </w:rPr>
        <w:t>3) динамика конфликта.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8. Создание объективных условий и субъективных предпосылок, способствующих разрешению предконфликтных ситуаций неконфликтными способами:</w:t>
      </w:r>
    </w:p>
    <w:p w:rsidR="00AC2883" w:rsidRPr="00E24A3A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E24A3A">
        <w:rPr>
          <w:rFonts w:ascii="Times New Roman" w:hAnsi="Times New Roman"/>
          <w:color w:val="FF0000"/>
          <w:sz w:val="28"/>
          <w:szCs w:val="28"/>
        </w:rPr>
        <w:t>1) предупреждение конфликта;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разрешение конфликта;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деструктивные последствия.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9. Что является основанием для деления конфликтов на семейные, производственные, бытовые, политические?</w:t>
      </w:r>
    </w:p>
    <w:p w:rsidR="00AC2883" w:rsidRPr="00E24A3A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E24A3A">
        <w:rPr>
          <w:rFonts w:ascii="Times New Roman" w:hAnsi="Times New Roman"/>
          <w:color w:val="FF0000"/>
          <w:sz w:val="28"/>
          <w:szCs w:val="28"/>
        </w:rPr>
        <w:t>1) сфера жизнедеятельности человека;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длительность конфликта;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интенсивность.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10. Человеческий индивид как субъект межличностных и социальных отношений и сознательной деятельности – это: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индивидуальность;</w:t>
      </w:r>
    </w:p>
    <w:p w:rsidR="00AC2883" w:rsidRPr="00E24A3A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E24A3A">
        <w:rPr>
          <w:rFonts w:ascii="Times New Roman" w:hAnsi="Times New Roman"/>
          <w:color w:val="FF0000"/>
          <w:sz w:val="28"/>
          <w:szCs w:val="28"/>
        </w:rPr>
        <w:t>2) личность;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тендер.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11. Приписывание другим людям собственных вытесненных мотивов, переживаний и черт характера – это:</w:t>
      </w:r>
    </w:p>
    <w:p w:rsidR="00AC2883" w:rsidRPr="00621234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21234">
        <w:rPr>
          <w:rFonts w:ascii="Times New Roman" w:hAnsi="Times New Roman"/>
          <w:color w:val="FF0000"/>
          <w:sz w:val="28"/>
          <w:szCs w:val="28"/>
        </w:rPr>
        <w:t>1) проекция;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фантазия;</w:t>
      </w:r>
    </w:p>
    <w:p w:rsidR="00AC2883" w:rsidRPr="00D03125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сублимация.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12. Интегральная характеристика личности, определяющая готовность к решению профессиональных задач с использованием знаний, опыта, ценностей, мотивов – это:</w:t>
      </w:r>
    </w:p>
    <w:p w:rsidR="00AC2883" w:rsidRPr="00621234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21234">
        <w:rPr>
          <w:rFonts w:ascii="Times New Roman" w:hAnsi="Times New Roman"/>
          <w:color w:val="FF0000"/>
          <w:sz w:val="28"/>
          <w:szCs w:val="28"/>
        </w:rPr>
        <w:t>1) компетентность;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темперамент;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воля.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13. Острое негативное переживание, вызванное затянувшейся борьбой структур внутреннего мира личности, отражающее противоречивые связи с социальной средой и задерживающее принятие решения – это</w:t>
      </w:r>
    </w:p>
    <w:p w:rsidR="00AC2883" w:rsidRPr="00621234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21234">
        <w:rPr>
          <w:rFonts w:ascii="Times New Roman" w:hAnsi="Times New Roman"/>
          <w:color w:val="FF0000"/>
          <w:sz w:val="28"/>
          <w:szCs w:val="28"/>
        </w:rPr>
        <w:t>1) внутриличностный конфликт;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межличностный конфликт;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признак экстравертности.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14. Блокирование отрицательных эмоций, вытеснение из сознания связей между эмоциональными переживаниями и их источником – это …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проекция;</w:t>
      </w:r>
    </w:p>
    <w:p w:rsidR="00AC2883" w:rsidRPr="00745A42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745A42">
        <w:rPr>
          <w:rFonts w:ascii="Times New Roman" w:hAnsi="Times New Roman"/>
          <w:color w:val="FF0000"/>
          <w:sz w:val="28"/>
          <w:szCs w:val="28"/>
        </w:rPr>
        <w:t>2) изоляция;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фантазия.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15. Возвращение к детским стереотипам поведения – это:</w:t>
      </w:r>
    </w:p>
    <w:p w:rsidR="00AC2883" w:rsidRPr="00745A42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745A42">
        <w:rPr>
          <w:rFonts w:ascii="Times New Roman" w:hAnsi="Times New Roman"/>
          <w:color w:val="FF0000"/>
          <w:sz w:val="28"/>
          <w:szCs w:val="28"/>
        </w:rPr>
        <w:t>1) регрессия;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катарсис;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рационализация.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16. Крайне деструктивный выход из внутриличностного конфликта – это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интроекция;</w:t>
      </w:r>
    </w:p>
    <w:p w:rsidR="00AC2883" w:rsidRPr="00745A42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745A42">
        <w:rPr>
          <w:rFonts w:ascii="Times New Roman" w:hAnsi="Times New Roman"/>
          <w:color w:val="FF0000"/>
          <w:sz w:val="28"/>
          <w:szCs w:val="28"/>
        </w:rPr>
        <w:t>2) суицид;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фрустрация.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17. Система регуляторных механизмов, которые направлены на устранение негативных переживаний, сопряженных с внутриличностными противоречиями – это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деградация личности;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психика;</w:t>
      </w:r>
    </w:p>
    <w:p w:rsidR="00AC2883" w:rsidRPr="00745A42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745A42">
        <w:rPr>
          <w:rFonts w:ascii="Times New Roman" w:hAnsi="Times New Roman"/>
          <w:color w:val="FF0000"/>
          <w:sz w:val="28"/>
          <w:szCs w:val="28"/>
        </w:rPr>
        <w:t>3) защита психологическая.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18. Эмоционально окрашенное состояние личности, являющееся формой активности, в которой осознается противоречие и идет процесс его разрешения на субъективном уровне – это …</w:t>
      </w:r>
    </w:p>
    <w:p w:rsidR="00AC2883" w:rsidRPr="00745A42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745A42">
        <w:rPr>
          <w:rFonts w:ascii="Times New Roman" w:hAnsi="Times New Roman"/>
          <w:color w:val="FF0000"/>
          <w:sz w:val="28"/>
          <w:szCs w:val="28"/>
        </w:rPr>
        <w:t>1) переживание;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личностный рост;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признак интровертности.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19. Переадресация реакции, перенос реакции с недоступного объекта на доступный – это …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идентификация;</w:t>
      </w:r>
    </w:p>
    <w:p w:rsidR="00AC2883" w:rsidRPr="00745A42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745A42">
        <w:rPr>
          <w:rFonts w:ascii="Times New Roman" w:hAnsi="Times New Roman"/>
          <w:color w:val="FF0000"/>
          <w:sz w:val="28"/>
          <w:szCs w:val="28"/>
        </w:rPr>
        <w:t>2) замещение;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реактивное образование.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20. Под мотивационной перестройкой понимается: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преобразование мотивации сторон, превращение стремления доказать свою правоту и неправоту другого в мотивацию выхода из конфликта;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страх последствий конфликта;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переговорный процесс;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все варианты верны.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21. Совместная деятельность участников конфликта, направленная на прекращение противодействия и разрешение проблемы – это …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разрешение конфликта;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затухание конфликта;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манипуляторство.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22. Какие из перечисленных конфликтов относятся к социальным?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конфликт между преподавателем и группой студентов;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все перечисленные;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конфликт между болельщиками разных команд;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конфликт между руководителем и подчиненным.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23. Наиболее эффективная стратегия поведения, включающая конструктивное обсуждение проблемы и полное разрешение противоречия – это: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уход;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компромисс;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партнерство.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24. Способ разрешения конфликта, заключающийся в использовании ненасильственных средств и приемов для разрешения проблемы – это: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1) </w:t>
      </w:r>
      <w:r w:rsidRPr="006727AE">
        <w:rPr>
          <w:rFonts w:ascii="Times New Roman" w:hAnsi="Times New Roman"/>
          <w:color w:val="FF0000"/>
          <w:sz w:val="28"/>
          <w:szCs w:val="28"/>
        </w:rPr>
        <w:t>переговоры;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рефлексия;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эмпатия.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25. Процесс целенаправленного воздействия на персонал организации с целью устранения причин, породивших конфликт, и приведения поведения участников конфликта в соответствие со сложившимися нормами взаимоотношений – это: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конфликтно вертикали;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динамика конфликта;</w:t>
      </w:r>
    </w:p>
    <w:p w:rsidR="00AC2883" w:rsidRPr="00410589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410589">
        <w:rPr>
          <w:rFonts w:ascii="Times New Roman" w:hAnsi="Times New Roman"/>
          <w:color w:val="FF0000"/>
          <w:sz w:val="28"/>
          <w:szCs w:val="28"/>
        </w:rPr>
        <w:t>3) управление конфликтами.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26. Конфликты между сотрудниками одного уровня в структуре организации:</w:t>
      </w:r>
    </w:p>
    <w:p w:rsidR="00AC2883" w:rsidRPr="00410589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410589">
        <w:rPr>
          <w:rFonts w:ascii="Times New Roman" w:hAnsi="Times New Roman"/>
          <w:color w:val="FF0000"/>
          <w:sz w:val="28"/>
          <w:szCs w:val="28"/>
        </w:rPr>
        <w:t>1) конфликты по горизонтали;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трудовые споры;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конфликты по вертикали.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27. Неурегулированные разногласия между работодателем и работником по вопросам применения трудового законодательства и иных нормативных правовых актов –</w:t>
      </w:r>
    </w:p>
    <w:p w:rsidR="00AC2883" w:rsidRPr="00410589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410589">
        <w:rPr>
          <w:rFonts w:ascii="Times New Roman" w:hAnsi="Times New Roman"/>
          <w:color w:val="FF0000"/>
          <w:sz w:val="28"/>
          <w:szCs w:val="28"/>
        </w:rPr>
        <w:t>1) индивидуальный трудовой спор;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коллективный трудовой спор;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забастовка.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28. Вид социального конфликта, объектом которого являются трудовые отношения и условия их обеспечения – …</w:t>
      </w:r>
    </w:p>
    <w:p w:rsidR="00AC2883" w:rsidRPr="00E21B29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E21B29">
        <w:rPr>
          <w:rFonts w:ascii="Times New Roman" w:hAnsi="Times New Roman"/>
          <w:color w:val="FF0000"/>
          <w:sz w:val="28"/>
          <w:szCs w:val="28"/>
        </w:rPr>
        <w:t>1) трудовой конфликт;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семейный конфликт;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межгрупповой конфликт.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29. Временный добровольный отказ работников от исполнения трудовых обязанностей (полностью или частично) в целях разрешения коллективного трудового спора –</w:t>
      </w:r>
    </w:p>
    <w:p w:rsidR="00AC2883" w:rsidRPr="00E21B29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E21B29">
        <w:rPr>
          <w:rFonts w:ascii="Times New Roman" w:hAnsi="Times New Roman"/>
          <w:color w:val="FF0000"/>
          <w:sz w:val="28"/>
          <w:szCs w:val="28"/>
        </w:rPr>
        <w:t>1) забастовка;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нарушение трудовой дисциплины;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противоправное действие.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30. Психологическая дезориентация личности, формирующаяся в процессе профессиональной деятельности и приводящая к искажению личностных характеристик в направлении преобладания специфических профессиональных черт характера – это:</w:t>
      </w:r>
    </w:p>
    <w:p w:rsidR="00AC2883" w:rsidRPr="00C04EF1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04EF1">
        <w:rPr>
          <w:rFonts w:ascii="Times New Roman" w:hAnsi="Times New Roman"/>
          <w:color w:val="FF0000"/>
          <w:sz w:val="28"/>
          <w:szCs w:val="28"/>
        </w:rPr>
        <w:t>1) профессиональная деформация;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интровертность;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депрессия.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31. К негативным последствиям выгорания относятся: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неконструктивность модели поведения;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повышение уровня конфликтности;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снижение трудовой мотивации;</w:t>
      </w:r>
    </w:p>
    <w:p w:rsidR="00AC2883" w:rsidRPr="00C04EF1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04EF1">
        <w:rPr>
          <w:rFonts w:ascii="Times New Roman" w:hAnsi="Times New Roman"/>
          <w:color w:val="FF0000"/>
          <w:sz w:val="28"/>
          <w:szCs w:val="28"/>
        </w:rPr>
        <w:t>4) все ответы верны.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32. Синдром, развивающийся на фоне хронического стресса и ведущий к истощению эмоционально-энергетических и личностных ресурсов работающего человека – это: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фрустрация;</w:t>
      </w:r>
    </w:p>
    <w:p w:rsidR="00AC2883" w:rsidRPr="00C04EF1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04EF1">
        <w:rPr>
          <w:rFonts w:ascii="Times New Roman" w:hAnsi="Times New Roman"/>
          <w:color w:val="FF0000"/>
          <w:sz w:val="28"/>
          <w:szCs w:val="28"/>
        </w:rPr>
        <w:t>2) профессиональное выгорание;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самоактуализация.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33. Для каких профессий синдром выгорания наиболее характерен?</w:t>
      </w:r>
    </w:p>
    <w:p w:rsidR="00AC2883" w:rsidRPr="00C04EF1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04EF1">
        <w:rPr>
          <w:rFonts w:ascii="Times New Roman" w:hAnsi="Times New Roman"/>
          <w:color w:val="FF0000"/>
          <w:sz w:val="28"/>
          <w:szCs w:val="28"/>
        </w:rPr>
        <w:t>1) для коммуникативных профессий, относящихся к группе «человек – человек»;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для профессий «человек – техника»;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для профессий «человек – природа».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34. Можно ли считать конфликтом разговор на повышенном эмоциональном тоне вследствие недоразумения или неосторожности одного из участников взаимодействия?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</w:t>
      </w:r>
      <w:r>
        <w:rPr>
          <w:sz w:val="28"/>
          <w:szCs w:val="28"/>
        </w:rPr>
        <w:t xml:space="preserve"> Да;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2) </w:t>
      </w:r>
      <w:r w:rsidRPr="00C04EF1">
        <w:rPr>
          <w:iCs/>
          <w:color w:val="FF0000"/>
          <w:sz w:val="28"/>
          <w:szCs w:val="28"/>
        </w:rPr>
        <w:t>Нет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35. Достаточно ли для успешного разрешения конфликта обеспечить контроль над конфликтной ситуацией путем установления баланса противоречивых потребностей и интересов?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</w:t>
      </w:r>
      <w:r>
        <w:rPr>
          <w:sz w:val="28"/>
          <w:szCs w:val="28"/>
        </w:rPr>
        <w:t xml:space="preserve"> Достаточно;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2) </w:t>
      </w:r>
      <w:r w:rsidRPr="00C04EF1">
        <w:rPr>
          <w:iCs/>
          <w:color w:val="FF0000"/>
          <w:sz w:val="28"/>
          <w:szCs w:val="28"/>
        </w:rPr>
        <w:t>Недостаточно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36. Верно ли, что начало конфликтного инцидента без конфликтной ситуации невозможно?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</w:t>
      </w:r>
      <w:r>
        <w:rPr>
          <w:sz w:val="28"/>
          <w:szCs w:val="28"/>
        </w:rPr>
        <w:t xml:space="preserve"> Верно;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2) </w:t>
      </w:r>
      <w:r w:rsidRPr="00C04EF1">
        <w:rPr>
          <w:iCs/>
          <w:color w:val="FF0000"/>
          <w:sz w:val="28"/>
          <w:szCs w:val="28"/>
        </w:rPr>
        <w:t>Неверно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37. Какой стиль конфликтного поведения при частом использовании не позволяет решать проблемы?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Противоборство.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Уступчивость.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Компромисс.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Сотрудничество.</w:t>
      </w:r>
    </w:p>
    <w:p w:rsidR="00AC2883" w:rsidRPr="00D03125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)</w:t>
      </w:r>
      <w:r w:rsidRPr="00C04EF1">
        <w:rPr>
          <w:color w:val="FF0000"/>
          <w:sz w:val="28"/>
          <w:szCs w:val="28"/>
        </w:rPr>
        <w:t xml:space="preserve"> </w:t>
      </w:r>
      <w:r w:rsidRPr="00C04EF1">
        <w:rPr>
          <w:iCs/>
          <w:color w:val="FF0000"/>
          <w:sz w:val="28"/>
          <w:szCs w:val="28"/>
        </w:rPr>
        <w:t>Уклонение</w:t>
      </w:r>
      <w:r w:rsidRPr="00C04EF1">
        <w:rPr>
          <w:color w:val="FF0000"/>
          <w:sz w:val="28"/>
          <w:szCs w:val="28"/>
        </w:rPr>
        <w:t>.</w:t>
      </w:r>
    </w:p>
    <w:p w:rsidR="00AC2883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38. Какой стиль конфликтного поведения базируется на максимальной значимости взаимоотношений?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Применение силы.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2) </w:t>
      </w:r>
      <w:r w:rsidRPr="00C04EF1">
        <w:rPr>
          <w:iCs/>
          <w:color w:val="FF0000"/>
          <w:sz w:val="28"/>
          <w:szCs w:val="28"/>
        </w:rPr>
        <w:t>Приспособление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Компромисс.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Сотрудничество.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5) Избежание.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39. Какой стиль популярен у людей, ищущих легкий путь: они начинают с большего, чем им нужно, и соглашаются на средние результаты?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Противоборство.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Уступчивость.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3) </w:t>
      </w:r>
      <w:r w:rsidRPr="00C04EF1">
        <w:rPr>
          <w:iCs/>
          <w:color w:val="FF0000"/>
          <w:sz w:val="28"/>
          <w:szCs w:val="28"/>
        </w:rPr>
        <w:t>Компромисс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Сотрудничество.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5) Уклонение.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40. Какой стиль определяет падение интереса к возможному будущему взаимодействию оппонентов?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1) </w:t>
      </w:r>
      <w:r w:rsidRPr="00C04EF1">
        <w:rPr>
          <w:iCs/>
          <w:color w:val="FF0000"/>
          <w:sz w:val="28"/>
          <w:szCs w:val="28"/>
        </w:rPr>
        <w:t>Противоборство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Уступчивость.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Компромисс.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Сотрудничество.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5) Уклонение.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41. Какой стиль при фактическом выигрыше заставляет оппонента чувствовать себя виноватым или оскорбленным?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Противоборство.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2) </w:t>
      </w:r>
      <w:r w:rsidRPr="00C04EF1">
        <w:rPr>
          <w:iCs/>
          <w:color w:val="FF0000"/>
          <w:sz w:val="28"/>
          <w:szCs w:val="28"/>
        </w:rPr>
        <w:t>Уступчивость (это не он победил, а вы поддались: вы украли у него чувство победы)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Компромисс.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Сотрудничество.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5) Уклонение.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42. При каком стиле конфликтного поведения проблемы решаются наиболее творческим способом, удовлетворяющим обе стороны?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Противоборство.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Уступчивость.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Компромисс.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4) </w:t>
      </w:r>
      <w:r w:rsidRPr="00C04EF1">
        <w:rPr>
          <w:iCs/>
          <w:color w:val="FF0000"/>
          <w:sz w:val="28"/>
          <w:szCs w:val="28"/>
        </w:rPr>
        <w:t>Сотрудничество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5) Уклонение.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43. Девизом какого стиля конфликтного поведения является: «Если все смогут быть гибкими, результат будет достигнут»?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Противоборство.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Уступчивость.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3) </w:t>
      </w:r>
      <w:r w:rsidRPr="00C04EF1">
        <w:rPr>
          <w:iCs/>
          <w:color w:val="FF0000"/>
          <w:sz w:val="28"/>
          <w:szCs w:val="28"/>
        </w:rPr>
        <w:t>Компромисс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Сотрудничество.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5) Уклонение.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 xml:space="preserve">44. Какой переход </w:t>
      </w:r>
      <w:r w:rsidRPr="006727AE">
        <w:rPr>
          <w:b/>
          <w:i/>
          <w:iCs/>
          <w:sz w:val="28"/>
          <w:szCs w:val="28"/>
        </w:rPr>
        <w:t>более</w:t>
      </w:r>
      <w:r w:rsidRPr="006727AE">
        <w:rPr>
          <w:b/>
          <w:sz w:val="28"/>
          <w:szCs w:val="28"/>
        </w:rPr>
        <w:t xml:space="preserve"> свойственен для организационных конфликтов?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1) </w:t>
      </w:r>
      <w:r w:rsidRPr="00C04EF1">
        <w:rPr>
          <w:iCs/>
          <w:color w:val="FF0000"/>
          <w:sz w:val="28"/>
          <w:szCs w:val="28"/>
        </w:rPr>
        <w:t>Из делового в личностный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Из личностного в деловой.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 xml:space="preserve">45. Что из перечисленного </w:t>
      </w:r>
      <w:r w:rsidRPr="006727AE">
        <w:rPr>
          <w:b/>
          <w:i/>
          <w:iCs/>
          <w:sz w:val="28"/>
          <w:szCs w:val="28"/>
        </w:rPr>
        <w:t>не</w:t>
      </w:r>
      <w:r w:rsidRPr="006727AE">
        <w:rPr>
          <w:b/>
          <w:sz w:val="28"/>
          <w:szCs w:val="28"/>
        </w:rPr>
        <w:t xml:space="preserve"> является источником межличностного конфликта?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Индивидуальные различия (в темпераменте, типе личности, системе ценностей, эмоциональных оценках…).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Непонимание, вызванное неумением слушать партнера и выражать собственные мысли и эмоции.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3) </w:t>
      </w:r>
      <w:r w:rsidRPr="00C04EF1">
        <w:rPr>
          <w:iCs/>
          <w:color w:val="FF0000"/>
          <w:sz w:val="28"/>
          <w:szCs w:val="28"/>
        </w:rPr>
        <w:t>Отказ строить свое поведение на основе групповых норм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Несовместимость групповых ролей.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46. Чаще разрыв в отношениях наступает потому, что мы выразили…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1) </w:t>
      </w:r>
      <w:r w:rsidRPr="00C04EF1">
        <w:rPr>
          <w:iCs/>
          <w:color w:val="FF0000"/>
          <w:sz w:val="28"/>
          <w:szCs w:val="28"/>
        </w:rPr>
        <w:t>свои идеи, убеждения или суждения (особенно, если нас о них не спрашивают)</w:t>
      </w:r>
      <w:r w:rsidRPr="00C04EF1">
        <w:rPr>
          <w:color w:val="FF0000"/>
          <w:sz w:val="28"/>
          <w:szCs w:val="28"/>
        </w:rPr>
        <w:t>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свои чувства.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47. Что стоит за ограничением группой уровня производительности?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Леность.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Низкие моральные нормы и взгляды работников.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3) </w:t>
      </w:r>
      <w:r w:rsidRPr="00C04EF1">
        <w:rPr>
          <w:iCs/>
          <w:color w:val="FF0000"/>
          <w:sz w:val="28"/>
          <w:szCs w:val="28"/>
        </w:rPr>
        <w:t>Конфликт (реальный или воображаемый) между целями или ценностями отдельной рабочей группы и остальной организации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48. Кто склонен избегать консультаций при разрешении конфликтных ситуаций, полагая, что это повлечет за собой снижение статуса, ограничит «права» в реализации властных полномочий?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Высшие руководители.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Низовые руководители.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3) </w:t>
      </w:r>
      <w:r w:rsidRPr="00C04EF1">
        <w:rPr>
          <w:iCs/>
          <w:color w:val="FF0000"/>
          <w:sz w:val="28"/>
          <w:szCs w:val="28"/>
        </w:rPr>
        <w:t>Как высшие, так и низовые руководители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49. Быстрее всего группа сплачивается на почве…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1) </w:t>
      </w:r>
      <w:r w:rsidRPr="00C04EF1">
        <w:rPr>
          <w:iCs/>
          <w:color w:val="FF0000"/>
          <w:sz w:val="28"/>
          <w:szCs w:val="28"/>
        </w:rPr>
        <w:t>осознания общих интересов и целей</w:t>
      </w:r>
      <w:r w:rsidRPr="00C04EF1">
        <w:rPr>
          <w:color w:val="FF0000"/>
          <w:sz w:val="28"/>
          <w:szCs w:val="28"/>
        </w:rPr>
        <w:t>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борьбы против общего врага.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50. В каком случае лидер может оказаться не в состоянии «влить» свою группу в более широкую систему организационного сотрудничества?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1) </w:t>
      </w:r>
      <w:r w:rsidRPr="00C04EF1">
        <w:rPr>
          <w:iCs/>
          <w:color w:val="FF0000"/>
          <w:sz w:val="28"/>
          <w:szCs w:val="28"/>
        </w:rPr>
        <w:t>Если лидер полностью отождествляет себя с рабочей группой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Если лидер группы отождествляет себя с руководством.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51. Верно ли, что конфликтные отношения между группами являются типичными, весьма распространенными?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Да.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2) </w:t>
      </w:r>
      <w:r w:rsidRPr="00C04EF1">
        <w:rPr>
          <w:iCs/>
          <w:color w:val="FF0000"/>
          <w:sz w:val="28"/>
          <w:szCs w:val="28"/>
        </w:rPr>
        <w:t>Нет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52. Что происходит чаще?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1) </w:t>
      </w:r>
      <w:r w:rsidRPr="00C04EF1">
        <w:rPr>
          <w:iCs/>
          <w:color w:val="FF0000"/>
          <w:sz w:val="28"/>
          <w:szCs w:val="28"/>
        </w:rPr>
        <w:t>Сближение, взаимопроникновение норм, сглаживание различий между ними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Конфликтные ситуации выливаются в инцидент.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53. В организации, отрицающей конфликт, задачи ставятся…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1) </w:t>
      </w:r>
      <w:r w:rsidRPr="00C04EF1">
        <w:rPr>
          <w:iCs/>
          <w:color w:val="FF0000"/>
          <w:sz w:val="28"/>
          <w:szCs w:val="28"/>
        </w:rPr>
        <w:t>индивидуально каждому сотруднику</w:t>
      </w:r>
      <w:r w:rsidRPr="00C04EF1">
        <w:rPr>
          <w:color w:val="FF0000"/>
          <w:sz w:val="28"/>
          <w:szCs w:val="28"/>
        </w:rPr>
        <w:t>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общего характера, адресованные группе.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54. Наиболее специфичны способы управления…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1) </w:t>
      </w:r>
      <w:r w:rsidRPr="00C04EF1">
        <w:rPr>
          <w:iCs/>
          <w:color w:val="FF0000"/>
          <w:sz w:val="28"/>
          <w:szCs w:val="28"/>
        </w:rPr>
        <w:t>внутриличностными конфликтами</w:t>
      </w:r>
      <w:r w:rsidRPr="00C04EF1">
        <w:rPr>
          <w:color w:val="FF0000"/>
          <w:sz w:val="28"/>
          <w:szCs w:val="28"/>
        </w:rPr>
        <w:t xml:space="preserve"> (поскольку отсутствует вторая сторона);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межличностными конфликтами;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внутригрупповыми конфликтами;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межгрупповыми конфликтами;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5) организационными конфликтами.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55. Наиболее технологичны способы управления…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внутриличностными конфликтами;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межличностными конфликтами;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внутригрупповыми конфликтами;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межгрупповыми конфликтами;</w:t>
      </w:r>
    </w:p>
    <w:p w:rsidR="00AC2883" w:rsidRPr="00C04EF1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04EF1">
        <w:rPr>
          <w:color w:val="FF0000"/>
          <w:sz w:val="28"/>
          <w:szCs w:val="28"/>
        </w:rPr>
        <w:t xml:space="preserve">5) </w:t>
      </w:r>
      <w:r w:rsidRPr="00C04EF1">
        <w:rPr>
          <w:iCs/>
          <w:color w:val="FF0000"/>
          <w:sz w:val="28"/>
          <w:szCs w:val="28"/>
        </w:rPr>
        <w:t>организационными конфликтами</w:t>
      </w:r>
      <w:r w:rsidRPr="00C04EF1">
        <w:rPr>
          <w:color w:val="FF0000"/>
          <w:sz w:val="28"/>
          <w:szCs w:val="28"/>
        </w:rPr>
        <w:t>.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 xml:space="preserve">56. Конфликты, при которых разрушаются межличностные связи, резко снижается эффективность работы, а решение проблемы становится невозможным: 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color w:val="FB0007"/>
          <w:sz w:val="28"/>
          <w:szCs w:val="28"/>
        </w:rPr>
        <w:t>1) Деструктивные конфликты;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Конструктивные конфликты;</w:t>
      </w:r>
    </w:p>
    <w:p w:rsidR="00AC2883" w:rsidRPr="006727AE" w:rsidRDefault="00AC2883" w:rsidP="006727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Не подходит ни один вариант из предложенных.</w:t>
      </w:r>
    </w:p>
    <w:p w:rsidR="00AC2883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57. Основные стили поведения при конфликте: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конкуренция или соперничество;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сотрудничество;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компромисс;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приспособление;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5) игнорирование или уклонение;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6) все перечисленное верно.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58. Личность как понятие теории коммуникации – это: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человек как разумное существо (</w:t>
      </w:r>
      <w:r w:rsidRPr="006727AE">
        <w:rPr>
          <w:rFonts w:ascii="Times New Roman" w:hAnsi="Times New Roman"/>
          <w:sz w:val="28"/>
          <w:szCs w:val="28"/>
          <w:lang w:val="en-US"/>
        </w:rPr>
        <w:t>homo</w:t>
      </w:r>
      <w:r w:rsidRPr="006727AE">
        <w:rPr>
          <w:rFonts w:ascii="Times New Roman" w:hAnsi="Times New Roman"/>
          <w:sz w:val="28"/>
          <w:szCs w:val="28"/>
        </w:rPr>
        <w:t xml:space="preserve"> </w:t>
      </w:r>
      <w:r w:rsidRPr="006727AE">
        <w:rPr>
          <w:rFonts w:ascii="Times New Roman" w:hAnsi="Times New Roman"/>
          <w:sz w:val="28"/>
          <w:szCs w:val="28"/>
          <w:lang w:val="en-US"/>
        </w:rPr>
        <w:t>sapiens</w:t>
      </w:r>
      <w:r w:rsidRPr="006727AE">
        <w:rPr>
          <w:rFonts w:ascii="Times New Roman" w:hAnsi="Times New Roman"/>
          <w:sz w:val="28"/>
          <w:szCs w:val="28"/>
        </w:rPr>
        <w:t>);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человек, обладающий коммуникативными способностями;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продукт развития индивида в обществе;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биосоциальное существо, представитель человеческого рода.</w:t>
      </w:r>
    </w:p>
    <w:p w:rsidR="00AC2883" w:rsidRPr="006727AE" w:rsidRDefault="00AC2883" w:rsidP="006727AE">
      <w:pPr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59. Если в речевой коммуникации у коммуникантов возникают трудности восприятия информации из-за сложной, непонятной или неправильной логики рассуждений одного из них, то речь идет о:</w:t>
      </w:r>
    </w:p>
    <w:p w:rsidR="00AC2883" w:rsidRPr="006727AE" w:rsidRDefault="00AC2883" w:rsidP="006727AE">
      <w:pPr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фонетических коммуникативных барьерах;</w:t>
      </w:r>
    </w:p>
    <w:p w:rsidR="00AC2883" w:rsidRPr="006727AE" w:rsidRDefault="00AC2883" w:rsidP="006727AE">
      <w:pPr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семантических коммуникативных барьерах;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логических коммуникативных барьерах;</w:t>
      </w:r>
    </w:p>
    <w:p w:rsidR="00AC2883" w:rsidRPr="006727AE" w:rsidRDefault="00AC2883" w:rsidP="006727AE">
      <w:pPr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стилистических коммуникативных барьерах.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60.</w:t>
      </w:r>
      <w:r w:rsidRPr="006727AE">
        <w:rPr>
          <w:rFonts w:ascii="Times New Roman" w:hAnsi="Times New Roman"/>
          <w:b/>
          <w:bCs/>
          <w:sz w:val="28"/>
          <w:szCs w:val="28"/>
        </w:rPr>
        <w:t xml:space="preserve"> Все, что препятствует эффективной коммуникации и блокирует ее, в теории коммуникации называют: </w:t>
      </w:r>
    </w:p>
    <w:p w:rsidR="00AC2883" w:rsidRPr="006727AE" w:rsidRDefault="00AC2883" w:rsidP="006727AE">
      <w:pPr>
        <w:jc w:val="both"/>
        <w:rPr>
          <w:rFonts w:ascii="Times New Roman" w:hAnsi="Times New Roman"/>
          <w:bCs/>
          <w:sz w:val="28"/>
          <w:szCs w:val="28"/>
        </w:rPr>
      </w:pPr>
      <w:r w:rsidRPr="006727AE">
        <w:rPr>
          <w:rFonts w:ascii="Times New Roman" w:hAnsi="Times New Roman"/>
          <w:bCs/>
          <w:sz w:val="28"/>
          <w:szCs w:val="28"/>
        </w:rPr>
        <w:t>1) препятствиями коммуникации;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727AE">
        <w:rPr>
          <w:rFonts w:ascii="Times New Roman" w:hAnsi="Times New Roman"/>
          <w:bCs/>
          <w:color w:val="FF0000"/>
          <w:sz w:val="28"/>
          <w:szCs w:val="28"/>
        </w:rPr>
        <w:t>2) коммуникативными барьерами;</w:t>
      </w:r>
    </w:p>
    <w:p w:rsidR="00AC2883" w:rsidRPr="006727AE" w:rsidRDefault="00AC2883" w:rsidP="006727AE">
      <w:pPr>
        <w:jc w:val="both"/>
        <w:rPr>
          <w:rFonts w:ascii="Times New Roman" w:hAnsi="Times New Roman"/>
          <w:bCs/>
          <w:sz w:val="28"/>
          <w:szCs w:val="28"/>
        </w:rPr>
      </w:pPr>
      <w:r w:rsidRPr="006727AE">
        <w:rPr>
          <w:rFonts w:ascii="Times New Roman" w:hAnsi="Times New Roman"/>
          <w:bCs/>
          <w:sz w:val="28"/>
          <w:szCs w:val="28"/>
        </w:rPr>
        <w:t>3) трудностями коммуникации;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bCs/>
          <w:sz w:val="28"/>
          <w:szCs w:val="28"/>
        </w:rPr>
      </w:pPr>
      <w:r w:rsidRPr="006727AE">
        <w:rPr>
          <w:rFonts w:ascii="Times New Roman" w:hAnsi="Times New Roman"/>
          <w:bCs/>
          <w:sz w:val="28"/>
          <w:szCs w:val="28"/>
        </w:rPr>
        <w:t>4) физическими барьерами.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ТЕМА 7</w:t>
      </w:r>
      <w:r>
        <w:rPr>
          <w:b/>
          <w:sz w:val="28"/>
          <w:szCs w:val="28"/>
        </w:rPr>
        <w:t>. СПЕЦИФИКА ПРОФЕССИОНАЛЬНОЙ ВРАЧЕБНОЙ КОММУНИКАЦИИ</w:t>
      </w:r>
      <w:r w:rsidRPr="006727AE">
        <w:rPr>
          <w:b/>
          <w:sz w:val="28"/>
          <w:szCs w:val="28"/>
        </w:rPr>
        <w:t>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1. Коммуникация как универсальное понятие – это: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взаимодействие между людьми;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взаимодействие между животными;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технические средства связи;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4) все виды информационного обмена в природе и обществе.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2. В результате завершения антропогенеза: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сформировался механизм подражания и имитации;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люди стали использовать огонь для приготовления пищи;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язык стал основным средством общения и передачи информации;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возникла письменность.</w:t>
      </w: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3. Назовите основные фазы общения врача и пациента.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Контактная фаза;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Фаза ориентации;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Фаза аргументации;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Фаза корректировки;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5) Все перечисленные.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iCs/>
          <w:sz w:val="28"/>
          <w:szCs w:val="28"/>
        </w:rPr>
        <w:t xml:space="preserve">4. Задача врача </w:t>
      </w:r>
      <w:r w:rsidRPr="006727AE">
        <w:rPr>
          <w:b/>
          <w:sz w:val="28"/>
          <w:szCs w:val="28"/>
        </w:rPr>
        <w:t>– создание доброжелательной атмосферы, формирование у больного впечатления, что врач хочет и может ему помочь. Какая фаза общения врача и пациента соответствует данной позиции.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Контактная фаза;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Фаза ориентации;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Фаза аргументации.</w:t>
      </w:r>
    </w:p>
    <w:p w:rsidR="00AC2883" w:rsidRDefault="00AC2883" w:rsidP="006727AE">
      <w:pPr>
        <w:pStyle w:val="NormalWeb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iCs/>
          <w:sz w:val="28"/>
          <w:szCs w:val="28"/>
        </w:rPr>
        <w:t xml:space="preserve">5. Задача врача </w:t>
      </w:r>
      <w:r w:rsidRPr="006727AE">
        <w:rPr>
          <w:b/>
          <w:sz w:val="28"/>
          <w:szCs w:val="28"/>
        </w:rPr>
        <w:t>– снижение эмоционального напряжения у пациента для установления с ним продуктивного контакта. Установите фазу в общении.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Фаза ориентации;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Фаза аргументации;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Фаза корректировки;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Все перечисленные.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iCs/>
          <w:sz w:val="28"/>
          <w:szCs w:val="28"/>
        </w:rPr>
        <w:t xml:space="preserve">6. Задача врача </w:t>
      </w:r>
      <w:r w:rsidRPr="006727AE">
        <w:rPr>
          <w:b/>
          <w:sz w:val="28"/>
          <w:szCs w:val="28"/>
        </w:rPr>
        <w:t>– проверка гипотез относительно причин состояния пациента и постановка, если возможно, диагноза.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Контактная фаза;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Фаза ориентации;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3) Фаза аргументации;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Фаза корректировки;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D03125">
        <w:rPr>
          <w:b/>
          <w:sz w:val="28"/>
          <w:szCs w:val="28"/>
        </w:rPr>
        <w:t xml:space="preserve">7. </w:t>
      </w:r>
      <w:r w:rsidRPr="00D03125">
        <w:rPr>
          <w:b/>
          <w:iCs/>
          <w:sz w:val="28"/>
          <w:szCs w:val="28"/>
        </w:rPr>
        <w:t xml:space="preserve">Задача врача – </w:t>
      </w:r>
      <w:r w:rsidRPr="00D03125">
        <w:rPr>
          <w:b/>
          <w:sz w:val="28"/>
          <w:szCs w:val="28"/>
        </w:rPr>
        <w:t>убедиться в том, что больной правильно его понял, т.е. достижение согласия во взглядах на болезнь и лечение.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Контактная фаза;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Фаза ориентации;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Фаза аргументации;</w:t>
      </w:r>
    </w:p>
    <w:p w:rsidR="00AC2883" w:rsidRPr="00D03125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4) Фаза корректировки.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D03125">
        <w:rPr>
          <w:rFonts w:ascii="Times New Roman" w:hAnsi="Times New Roman"/>
          <w:b/>
          <w:sz w:val="28"/>
          <w:szCs w:val="28"/>
        </w:rPr>
        <w:t>8. Коммуникати</w:t>
      </w:r>
      <w:r>
        <w:rPr>
          <w:rFonts w:ascii="Times New Roman" w:hAnsi="Times New Roman"/>
          <w:b/>
          <w:sz w:val="28"/>
          <w:szCs w:val="28"/>
        </w:rPr>
        <w:t>вная некомпетентность включает в себя:</w:t>
      </w:r>
    </w:p>
    <w:p w:rsidR="00AC2883" w:rsidRPr="006727AE" w:rsidRDefault="00AC2883" w:rsidP="006727AE">
      <w:pPr>
        <w:widowControl w:val="0"/>
        <w:tabs>
          <w:tab w:val="left" w:pos="993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1) неумение сформулировать проблему, осуществить грамотно инструктаж, консультирование, неумение организовать командную работу, имеются трудности управления групповым взаимодействием, межличностными и деловыми конфликтами;</w:t>
      </w:r>
    </w:p>
    <w:p w:rsidR="00AC2883" w:rsidRPr="006727AE" w:rsidRDefault="00AC2883" w:rsidP="006727AE">
      <w:pPr>
        <w:widowControl w:val="0"/>
        <w:tabs>
          <w:tab w:val="left" w:pos="993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слабое знание коммуникативных типов и технологий их диагностики;</w:t>
      </w:r>
    </w:p>
    <w:p w:rsidR="00AC2883" w:rsidRPr="006727AE" w:rsidRDefault="00AC2883" w:rsidP="006727AE">
      <w:pPr>
        <w:widowControl w:val="0"/>
        <w:tabs>
          <w:tab w:val="left" w:pos="993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отсутствие умения формировать адекватный ситуации и аудитории визуальный имидж;</w:t>
      </w:r>
    </w:p>
    <w:p w:rsidR="00AC2883" w:rsidRPr="006727AE" w:rsidRDefault="00AC2883" w:rsidP="006727AE">
      <w:pPr>
        <w:widowControl w:val="0"/>
        <w:tabs>
          <w:tab w:val="left" w:pos="993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неумение эффективно использовать приемы аттракции;</w:t>
      </w:r>
    </w:p>
    <w:p w:rsidR="00AC2883" w:rsidRPr="00D03125" w:rsidRDefault="00AC2883" w:rsidP="006727AE">
      <w:pPr>
        <w:widowControl w:val="0"/>
        <w:tabs>
          <w:tab w:val="left" w:pos="993"/>
        </w:tabs>
        <w:autoSpaceDE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D03125">
        <w:rPr>
          <w:rFonts w:ascii="Times New Roman" w:hAnsi="Times New Roman"/>
          <w:color w:val="FF0000"/>
          <w:sz w:val="28"/>
          <w:szCs w:val="28"/>
        </w:rPr>
        <w:t>5) все перечисленные варианты.</w:t>
      </w:r>
    </w:p>
    <w:p w:rsidR="00AC2883" w:rsidRPr="006727AE" w:rsidRDefault="00AC2883" w:rsidP="006727AE">
      <w:pPr>
        <w:widowControl w:val="0"/>
        <w:tabs>
          <w:tab w:val="left" w:pos="993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6727AE">
        <w:rPr>
          <w:b/>
          <w:bCs/>
          <w:sz w:val="28"/>
          <w:szCs w:val="28"/>
        </w:rPr>
        <w:t>9. Психологические характеристики, формирующие коммуникативную компетентность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6727AE">
        <w:rPr>
          <w:bCs/>
          <w:sz w:val="28"/>
          <w:szCs w:val="28"/>
        </w:rPr>
        <w:t>1) Аффилиация;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6727AE">
        <w:rPr>
          <w:bCs/>
          <w:sz w:val="28"/>
          <w:szCs w:val="28"/>
        </w:rPr>
        <w:t>2) Коммуникативная толерантность;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6727AE">
        <w:rPr>
          <w:bCs/>
          <w:sz w:val="28"/>
          <w:szCs w:val="28"/>
        </w:rPr>
        <w:t>3) Эмоциональная стабильность;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727AE">
        <w:rPr>
          <w:bCs/>
          <w:sz w:val="28"/>
          <w:szCs w:val="28"/>
        </w:rPr>
        <w:t>4) Способность воспринимать негативное отношение окружающих.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5) Все перечисленные варианты верны.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10. Факторы, разрушающие коммуникацию врача и пациента.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Тревога;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Депрессивность;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Глубокая интровертированность врача;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4) Все перечисленные варианты верны.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11. Кто является автором моделей взаимоотношений врача и пациента?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Р. Ви</w:t>
      </w:r>
      <w:r>
        <w:rPr>
          <w:color w:val="FF0000"/>
          <w:sz w:val="28"/>
          <w:szCs w:val="28"/>
        </w:rPr>
        <w:t>т</w:t>
      </w:r>
      <w:r w:rsidRPr="006727AE">
        <w:rPr>
          <w:color w:val="FF0000"/>
          <w:sz w:val="28"/>
          <w:szCs w:val="28"/>
        </w:rPr>
        <w:t>ч;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З. Фрейд;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А. Адлер.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 xml:space="preserve">12. </w:t>
      </w:r>
      <w:r>
        <w:rPr>
          <w:b/>
          <w:sz w:val="28"/>
          <w:szCs w:val="28"/>
        </w:rPr>
        <w:t xml:space="preserve">Какие модели характеризуют взаимоотношения </w:t>
      </w:r>
      <w:r w:rsidRPr="006727AE">
        <w:rPr>
          <w:b/>
          <w:sz w:val="28"/>
          <w:szCs w:val="28"/>
        </w:rPr>
        <w:t>врача и паци</w:t>
      </w:r>
      <w:r>
        <w:rPr>
          <w:b/>
          <w:sz w:val="28"/>
          <w:szCs w:val="28"/>
        </w:rPr>
        <w:t>ента?</w:t>
      </w:r>
    </w:p>
    <w:p w:rsidR="00AC2883" w:rsidRPr="00A33936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33936">
        <w:rPr>
          <w:sz w:val="28"/>
          <w:szCs w:val="28"/>
        </w:rPr>
        <w:t>1) Патерналистская;</w:t>
      </w:r>
    </w:p>
    <w:p w:rsidR="00AC2883" w:rsidRPr="00A33936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33936">
        <w:rPr>
          <w:sz w:val="28"/>
          <w:szCs w:val="28"/>
        </w:rPr>
        <w:t>2) Техническая;</w:t>
      </w:r>
    </w:p>
    <w:p w:rsidR="00AC2883" w:rsidRPr="00A33936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33936">
        <w:rPr>
          <w:sz w:val="28"/>
          <w:szCs w:val="28"/>
        </w:rPr>
        <w:t>3) Коллегиальная;</w:t>
      </w:r>
    </w:p>
    <w:p w:rsidR="00AC2883" w:rsidRPr="00A33936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33936">
        <w:rPr>
          <w:sz w:val="28"/>
          <w:szCs w:val="28"/>
        </w:rPr>
        <w:t>4) Контрактная;</w:t>
      </w:r>
    </w:p>
    <w:p w:rsidR="00AC2883" w:rsidRPr="00A33936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33936">
        <w:rPr>
          <w:color w:val="FF0000"/>
          <w:sz w:val="28"/>
          <w:szCs w:val="28"/>
        </w:rPr>
        <w:t>5) Все перечисленные.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13. Пациент рассматривается как «неисправный механизм, который нуждается в починке» – это…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Патерналистская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2) Техническая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Коллегиальная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Контрактная модель.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14. Врач рассматривается как «родитель», а пациент как «неразумное дитя», которое должно выполнять волю врача.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1) Патерналистская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Техническая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Коллегиальная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Контрактная модель.</w:t>
      </w:r>
    </w:p>
    <w:p w:rsidR="00AC2883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15. Пациент играет активную роль в своем лечении, врач постоянно согласовывает свои действия с пациентом.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Патерналистская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Техническая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3) Коллегиальная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4) Контрактная модель.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16. Врач и пациент заключают договор, на основании которого проводится лечение.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Патерналистская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Техническая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Коллегиальная модель;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4) Контрактная модель.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6727AE">
        <w:rPr>
          <w:b/>
          <w:sz w:val="28"/>
          <w:szCs w:val="28"/>
        </w:rPr>
        <w:t>17. Профессиональная компетентность врача зависит от…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1) желания помочь пациенту;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2) ответственного выполнения своих профессиональных обязанностей;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sz w:val="28"/>
          <w:szCs w:val="28"/>
        </w:rPr>
        <w:t>3) грамотного общения;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4) все перечисленное.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727AE">
        <w:rPr>
          <w:b/>
          <w:sz w:val="28"/>
          <w:szCs w:val="28"/>
        </w:rPr>
        <w:t xml:space="preserve">18. </w:t>
      </w:r>
      <w:r w:rsidRPr="006727AE">
        <w:rPr>
          <w:b/>
          <w:bCs/>
          <w:sz w:val="28"/>
          <w:szCs w:val="28"/>
        </w:rPr>
        <w:t>Механизмы защиты по Романовой Е.С.: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6727AE">
        <w:rPr>
          <w:bCs/>
          <w:sz w:val="28"/>
          <w:szCs w:val="28"/>
        </w:rPr>
        <w:t>1) отрицание, проекция;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6727AE">
        <w:rPr>
          <w:bCs/>
          <w:sz w:val="28"/>
          <w:szCs w:val="28"/>
        </w:rPr>
        <w:t>2) регрессия, замещение;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 w:rsidRPr="006727AE">
        <w:rPr>
          <w:bCs/>
          <w:sz w:val="28"/>
          <w:szCs w:val="28"/>
        </w:rPr>
        <w:t>3) подавление, интеллектуализация;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727AE">
        <w:rPr>
          <w:bCs/>
          <w:sz w:val="28"/>
          <w:szCs w:val="28"/>
        </w:rPr>
        <w:t>4) реактивное образование, компенсация;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727AE">
        <w:rPr>
          <w:color w:val="FF0000"/>
          <w:sz w:val="28"/>
          <w:szCs w:val="28"/>
        </w:rPr>
        <w:t>5) все перечисленные механизмы.</w:t>
      </w:r>
    </w:p>
    <w:p w:rsidR="00AC2883" w:rsidRPr="006727AE" w:rsidRDefault="00AC2883" w:rsidP="006727A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C2883" w:rsidRPr="006727AE" w:rsidRDefault="00AC2883" w:rsidP="006727AE">
      <w:pPr>
        <w:rPr>
          <w:rFonts w:ascii="Times New Roman" w:hAnsi="Times New Roman"/>
          <w:b/>
          <w:color w:val="000000"/>
          <w:sz w:val="28"/>
          <w:szCs w:val="28"/>
        </w:rPr>
      </w:pPr>
      <w:r w:rsidRPr="006727AE">
        <w:rPr>
          <w:rFonts w:ascii="Times New Roman" w:hAnsi="Times New Roman"/>
          <w:b/>
          <w:color w:val="000000"/>
          <w:sz w:val="28"/>
          <w:szCs w:val="28"/>
        </w:rPr>
        <w:t>19. Коммуникационная компетентность – это: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1) умение налаживать контакты;</w:t>
      </w:r>
    </w:p>
    <w:p w:rsidR="00AC2883" w:rsidRPr="006727AE" w:rsidRDefault="00AC2883" w:rsidP="006727AE">
      <w:pPr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2) умение, знания и навыки, способствующие успешной коммуникации;</w:t>
      </w:r>
    </w:p>
    <w:p w:rsidR="00AC2883" w:rsidRPr="006727AE" w:rsidRDefault="00AC2883" w:rsidP="006727AE">
      <w:pPr>
        <w:rPr>
          <w:rFonts w:ascii="Times New Roman" w:hAnsi="Times New Roman"/>
          <w:color w:val="000000"/>
          <w:sz w:val="28"/>
          <w:szCs w:val="28"/>
        </w:rPr>
      </w:pPr>
      <w:r w:rsidRPr="006727AE">
        <w:rPr>
          <w:rFonts w:ascii="Times New Roman" w:hAnsi="Times New Roman"/>
          <w:color w:val="000000"/>
          <w:sz w:val="28"/>
          <w:szCs w:val="28"/>
        </w:rPr>
        <w:t>3) умение использовать вербальные и невербальные средства общения.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 w:rsidRPr="006727AE">
        <w:rPr>
          <w:rFonts w:ascii="Times New Roman" w:hAnsi="Times New Roman"/>
          <w:b/>
          <w:sz w:val="28"/>
          <w:szCs w:val="28"/>
        </w:rPr>
        <w:t>. Как называют того, кто не генерирует сообщение, а только его передает:</w:t>
      </w:r>
    </w:p>
    <w:p w:rsidR="00AC2883" w:rsidRPr="006727AE" w:rsidRDefault="00AC2883" w:rsidP="006727A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>1) канал;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источник;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получатель;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4) отправитель.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6727AE">
        <w:rPr>
          <w:rFonts w:ascii="Times New Roman" w:hAnsi="Times New Roman"/>
          <w:b/>
          <w:sz w:val="28"/>
          <w:szCs w:val="28"/>
        </w:rPr>
        <w:t>. Отправитель в коммуникативном процессе – это…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 xml:space="preserve">1) </w:t>
      </w:r>
      <w:r w:rsidRPr="006727AE">
        <w:rPr>
          <w:rFonts w:ascii="Times New Roman" w:eastAsia="TimesNewRomanPSMT" w:hAnsi="Times New Roman"/>
          <w:color w:val="FF0000"/>
          <w:sz w:val="28"/>
          <w:szCs w:val="28"/>
        </w:rPr>
        <w:t>лицо, генерирующее идею или собирающее информацию и передающее ее;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2) </w:t>
      </w:r>
      <w:r w:rsidRPr="006727AE">
        <w:rPr>
          <w:rFonts w:ascii="Times New Roman" w:eastAsia="TimesNewRomanPSMT" w:hAnsi="Times New Roman"/>
          <w:sz w:val="28"/>
          <w:szCs w:val="28"/>
        </w:rPr>
        <w:t>непосредственно информация;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3) </w:t>
      </w:r>
      <w:r w:rsidRPr="006727AE">
        <w:rPr>
          <w:rFonts w:ascii="Times New Roman" w:eastAsia="TimesNewRomanPSMT" w:hAnsi="Times New Roman"/>
          <w:sz w:val="28"/>
          <w:szCs w:val="28"/>
        </w:rPr>
        <w:t>средство передачи информации (устная передача, совещания, телефонные переговоры, письменная передача, служебные записки, отчеты, электронная почта, компьютерные сети);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4) </w:t>
      </w:r>
      <w:r w:rsidRPr="006727AE">
        <w:rPr>
          <w:rFonts w:ascii="Times New Roman" w:eastAsia="TimesNewRomanPSMT" w:hAnsi="Times New Roman"/>
          <w:sz w:val="28"/>
          <w:szCs w:val="28"/>
        </w:rPr>
        <w:t>лицо, которому предназначена информация и которое интерпретирует её.</w:t>
      </w:r>
    </w:p>
    <w:p w:rsidR="00AC2883" w:rsidRPr="006727AE" w:rsidRDefault="00AC2883" w:rsidP="006727AE">
      <w:pPr>
        <w:jc w:val="both"/>
        <w:rPr>
          <w:rFonts w:ascii="Times New Roman" w:hAnsi="Times New Roman"/>
          <w:sz w:val="28"/>
          <w:szCs w:val="28"/>
        </w:rPr>
      </w:pPr>
    </w:p>
    <w:p w:rsidR="00AC2883" w:rsidRPr="006727AE" w:rsidRDefault="00AC2883" w:rsidP="006727AE">
      <w:pPr>
        <w:jc w:val="both"/>
        <w:rPr>
          <w:rFonts w:ascii="Times New Roman" w:hAnsi="Times New Roman"/>
          <w:b/>
          <w:sz w:val="28"/>
          <w:szCs w:val="28"/>
        </w:rPr>
      </w:pPr>
      <w:r w:rsidRPr="006727A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6727AE">
        <w:rPr>
          <w:rFonts w:ascii="Times New Roman" w:hAnsi="Times New Roman"/>
          <w:b/>
          <w:sz w:val="28"/>
          <w:szCs w:val="28"/>
        </w:rPr>
        <w:t>. Сообщение в коммуникативном процессе – это…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 xml:space="preserve">1) </w:t>
      </w:r>
      <w:r w:rsidRPr="006727AE">
        <w:rPr>
          <w:rFonts w:ascii="Times New Roman" w:eastAsia="TimesNewRomanPSMT" w:hAnsi="Times New Roman"/>
          <w:color w:val="FF0000"/>
          <w:sz w:val="28"/>
          <w:szCs w:val="28"/>
        </w:rPr>
        <w:t>непосредственно информация;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2) </w:t>
      </w:r>
      <w:r w:rsidRPr="006727AE">
        <w:rPr>
          <w:rFonts w:ascii="Times New Roman" w:eastAsia="TimesNewRomanPSMT" w:hAnsi="Times New Roman"/>
          <w:sz w:val="28"/>
          <w:szCs w:val="28"/>
        </w:rPr>
        <w:t>средство передачи информации (устная передача, совещания, телефонные переговоры, письменная передача, служебные записки, отчеты, электронная почта, компьютерные сети);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3) </w:t>
      </w:r>
      <w:r w:rsidRPr="006727AE">
        <w:rPr>
          <w:rFonts w:ascii="Times New Roman" w:eastAsia="TimesNewRomanPSMT" w:hAnsi="Times New Roman"/>
          <w:sz w:val="28"/>
          <w:szCs w:val="28"/>
        </w:rPr>
        <w:t>лицо, которому предназначена информация и которое интерпретирует её.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eastAsia="TimesNewRomanPSMT" w:hAnsi="Times New Roman"/>
          <w:sz w:val="28"/>
          <w:szCs w:val="28"/>
        </w:rPr>
        <w:t>4) лицо, генерирующее идею или собирающее информацию и передающее ее;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b/>
          <w:sz w:val="28"/>
          <w:szCs w:val="28"/>
        </w:rPr>
      </w:pPr>
      <w:r w:rsidRPr="006727AE">
        <w:rPr>
          <w:rFonts w:ascii="Times New Roman" w:eastAsia="TimesNewRomanPSMT" w:hAnsi="Times New Roman"/>
          <w:b/>
          <w:sz w:val="28"/>
          <w:szCs w:val="28"/>
        </w:rPr>
        <w:t>2</w:t>
      </w:r>
      <w:r>
        <w:rPr>
          <w:rFonts w:ascii="Times New Roman" w:eastAsia="TimesNewRomanPSMT" w:hAnsi="Times New Roman"/>
          <w:b/>
          <w:sz w:val="28"/>
          <w:szCs w:val="28"/>
        </w:rPr>
        <w:t>3</w:t>
      </w:r>
      <w:r w:rsidRPr="006727AE">
        <w:rPr>
          <w:rFonts w:ascii="Times New Roman" w:eastAsia="TimesNewRomanPSMT" w:hAnsi="Times New Roman"/>
          <w:b/>
          <w:sz w:val="28"/>
          <w:szCs w:val="28"/>
        </w:rPr>
        <w:t>. Канал коммуникативного процесса – это…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1) </w:t>
      </w:r>
      <w:r w:rsidRPr="006727AE">
        <w:rPr>
          <w:rFonts w:ascii="Times New Roman" w:eastAsia="TimesNewRomanPSMT" w:hAnsi="Times New Roman"/>
          <w:sz w:val="28"/>
          <w:szCs w:val="28"/>
        </w:rPr>
        <w:t>непосредственно информация;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 xml:space="preserve">2) </w:t>
      </w:r>
      <w:r w:rsidRPr="006727AE">
        <w:rPr>
          <w:rFonts w:ascii="Times New Roman" w:eastAsia="TimesNewRomanPSMT" w:hAnsi="Times New Roman"/>
          <w:color w:val="FF0000"/>
          <w:sz w:val="28"/>
          <w:szCs w:val="28"/>
        </w:rPr>
        <w:t>средство передачи информации (устная передача, совещания, телефонные переговоры, письменная передача, служебные записки, отчеты, электронная почта, компьютерные сети);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3) </w:t>
      </w:r>
      <w:r w:rsidRPr="006727AE">
        <w:rPr>
          <w:rFonts w:ascii="Times New Roman" w:eastAsia="TimesNewRomanPSMT" w:hAnsi="Times New Roman"/>
          <w:sz w:val="28"/>
          <w:szCs w:val="28"/>
        </w:rPr>
        <w:t>лицо, которому предназначена информация и которое интерпретирует её.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eastAsia="TimesNewRomanPSMT" w:hAnsi="Times New Roman"/>
          <w:sz w:val="28"/>
          <w:szCs w:val="28"/>
        </w:rPr>
        <w:t>4) лицо, генерирующее идею или собирающее информацию и передающее ее;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b/>
          <w:sz w:val="28"/>
          <w:szCs w:val="28"/>
        </w:rPr>
      </w:pPr>
      <w:r w:rsidRPr="006727AE">
        <w:rPr>
          <w:rFonts w:ascii="Times New Roman" w:eastAsia="TimesNewRomanPSMT" w:hAnsi="Times New Roman"/>
          <w:b/>
          <w:sz w:val="28"/>
          <w:szCs w:val="28"/>
        </w:rPr>
        <w:t>2</w:t>
      </w:r>
      <w:r>
        <w:rPr>
          <w:rFonts w:ascii="Times New Roman" w:eastAsia="TimesNewRomanPSMT" w:hAnsi="Times New Roman"/>
          <w:b/>
          <w:sz w:val="28"/>
          <w:szCs w:val="28"/>
        </w:rPr>
        <w:t>4</w:t>
      </w:r>
      <w:r w:rsidRPr="006727AE">
        <w:rPr>
          <w:rFonts w:ascii="Times New Roman" w:eastAsia="TimesNewRomanPSMT" w:hAnsi="Times New Roman"/>
          <w:b/>
          <w:sz w:val="28"/>
          <w:szCs w:val="28"/>
        </w:rPr>
        <w:t>. Получатель в коммуникативном процессе – это…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1) </w:t>
      </w:r>
      <w:r w:rsidRPr="006727AE">
        <w:rPr>
          <w:rFonts w:ascii="Times New Roman" w:eastAsia="TimesNewRomanPSMT" w:hAnsi="Times New Roman"/>
          <w:sz w:val="28"/>
          <w:szCs w:val="28"/>
        </w:rPr>
        <w:t>непосредственно информация;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 xml:space="preserve">2) </w:t>
      </w:r>
      <w:r w:rsidRPr="006727AE">
        <w:rPr>
          <w:rFonts w:ascii="Times New Roman" w:eastAsia="TimesNewRomanPSMT" w:hAnsi="Times New Roman"/>
          <w:sz w:val="28"/>
          <w:szCs w:val="28"/>
        </w:rPr>
        <w:t>средство передачи информации (устная передача, совещания, телефонные переговоры, письменная передача, служебные записки, отчеты, электронная почта, компьютерные сети);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color w:val="FF0000"/>
          <w:sz w:val="28"/>
          <w:szCs w:val="28"/>
        </w:rPr>
      </w:pPr>
      <w:r w:rsidRPr="006727AE">
        <w:rPr>
          <w:rFonts w:ascii="Times New Roman" w:hAnsi="Times New Roman"/>
          <w:color w:val="FF0000"/>
          <w:sz w:val="28"/>
          <w:szCs w:val="28"/>
        </w:rPr>
        <w:t xml:space="preserve">3) </w:t>
      </w:r>
      <w:r w:rsidRPr="006727AE">
        <w:rPr>
          <w:rFonts w:ascii="Times New Roman" w:eastAsia="TimesNewRomanPSMT" w:hAnsi="Times New Roman"/>
          <w:color w:val="FF0000"/>
          <w:sz w:val="28"/>
          <w:szCs w:val="28"/>
        </w:rPr>
        <w:t>лицо, которому предназначена информация и которое интерпретирует её.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eastAsia="TimesNewRomanPSMT" w:hAnsi="Times New Roman"/>
          <w:sz w:val="28"/>
          <w:szCs w:val="28"/>
        </w:rPr>
        <w:t>4) лицо, генерирующее идею или собирающее информацию и передающее ее;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b/>
          <w:sz w:val="28"/>
          <w:szCs w:val="28"/>
        </w:rPr>
      </w:pPr>
      <w:r w:rsidRPr="006727AE">
        <w:rPr>
          <w:rFonts w:ascii="Times New Roman" w:eastAsia="TimesNewRomanPSMT" w:hAnsi="Times New Roman"/>
          <w:b/>
          <w:sz w:val="28"/>
          <w:szCs w:val="28"/>
        </w:rPr>
        <w:t>2</w:t>
      </w:r>
      <w:r>
        <w:rPr>
          <w:rFonts w:ascii="Times New Roman" w:eastAsia="TimesNewRomanPSMT" w:hAnsi="Times New Roman"/>
          <w:b/>
          <w:sz w:val="28"/>
          <w:szCs w:val="28"/>
        </w:rPr>
        <w:t>5</w:t>
      </w:r>
      <w:r w:rsidRPr="006727AE">
        <w:rPr>
          <w:rFonts w:ascii="Times New Roman" w:eastAsia="TimesNewRomanPSMT" w:hAnsi="Times New Roman"/>
          <w:b/>
          <w:sz w:val="28"/>
          <w:szCs w:val="28"/>
        </w:rPr>
        <w:t>. Коммуникативный процесс содержит следующие составляющие…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eastAsia="TimesNewRomanPSMT" w:hAnsi="Times New Roman"/>
          <w:sz w:val="28"/>
          <w:szCs w:val="28"/>
        </w:rPr>
        <w:t>1) Отправитель и получатель;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eastAsia="TimesNewRomanPSMT" w:hAnsi="Times New Roman"/>
          <w:sz w:val="28"/>
          <w:szCs w:val="28"/>
        </w:rPr>
        <w:t>2) Сообщение, отправитель и получатель;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color w:val="FF0000"/>
          <w:sz w:val="28"/>
          <w:szCs w:val="28"/>
        </w:rPr>
      </w:pPr>
      <w:r w:rsidRPr="006727AE">
        <w:rPr>
          <w:rFonts w:ascii="Times New Roman" w:eastAsia="TimesNewRomanPSMT" w:hAnsi="Times New Roman"/>
          <w:color w:val="FF0000"/>
          <w:sz w:val="28"/>
          <w:szCs w:val="28"/>
        </w:rPr>
        <w:t>3) Отправитель, получатель, канал и сообщение;</w:t>
      </w:r>
    </w:p>
    <w:p w:rsidR="00AC2883" w:rsidRPr="006727AE" w:rsidRDefault="00AC2883" w:rsidP="006727AE">
      <w:pPr>
        <w:autoSpaceDE w:val="0"/>
        <w:autoSpaceDN w:val="0"/>
        <w:adjustRightInd w:val="0"/>
        <w:rPr>
          <w:rFonts w:ascii="Times New Roman" w:eastAsia="TimesNewRomanPSMT" w:hAnsi="Times New Roman"/>
          <w:sz w:val="28"/>
          <w:szCs w:val="28"/>
        </w:rPr>
      </w:pPr>
      <w:r w:rsidRPr="006727AE">
        <w:rPr>
          <w:rFonts w:ascii="Times New Roman" w:eastAsia="TimesNewRomanPSMT" w:hAnsi="Times New Roman"/>
          <w:sz w:val="28"/>
          <w:szCs w:val="28"/>
        </w:rPr>
        <w:t>4) Канал и отправитель.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</w:t>
      </w:r>
      <w:r w:rsidRPr="006727AE">
        <w:rPr>
          <w:rFonts w:ascii="Times New Roman" w:hAnsi="Times New Roman"/>
          <w:b/>
          <w:bCs/>
          <w:sz w:val="28"/>
          <w:szCs w:val="28"/>
        </w:rPr>
        <w:t>. Интегральная характеристика личности, определяющая готовность к решению профессиональных задач с использованием знаний, опыта, ценностей, мотивов – это:</w:t>
      </w:r>
    </w:p>
    <w:p w:rsidR="00AC2883" w:rsidRPr="006D229A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D229A">
        <w:rPr>
          <w:rFonts w:ascii="Times New Roman" w:hAnsi="Times New Roman"/>
          <w:color w:val="FF0000"/>
          <w:sz w:val="28"/>
          <w:szCs w:val="28"/>
        </w:rPr>
        <w:t>1) компетентность;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2) темперамент</w:t>
      </w:r>
      <w:r>
        <w:rPr>
          <w:rFonts w:ascii="Times New Roman" w:hAnsi="Times New Roman"/>
          <w:sz w:val="28"/>
          <w:szCs w:val="28"/>
        </w:rPr>
        <w:t>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sz w:val="28"/>
          <w:szCs w:val="28"/>
        </w:rPr>
        <w:t>3) воля</w:t>
      </w:r>
      <w:r>
        <w:rPr>
          <w:rFonts w:ascii="Times New Roman" w:hAnsi="Times New Roman"/>
          <w:sz w:val="28"/>
          <w:szCs w:val="28"/>
        </w:rPr>
        <w:t>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</w:t>
      </w:r>
      <w:r w:rsidRPr="006727AE">
        <w:rPr>
          <w:rFonts w:ascii="Times New Roman" w:hAnsi="Times New Roman"/>
          <w:b/>
          <w:bCs/>
          <w:sz w:val="28"/>
          <w:szCs w:val="28"/>
        </w:rPr>
        <w:t>. Возвращение к детским стереотипам поведения – это:</w:t>
      </w:r>
    </w:p>
    <w:p w:rsidR="00AC2883" w:rsidRPr="006D229A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D229A">
        <w:rPr>
          <w:rFonts w:ascii="Times New Roman" w:hAnsi="Times New Roman"/>
          <w:color w:val="FF0000"/>
          <w:sz w:val="28"/>
          <w:szCs w:val="28"/>
        </w:rPr>
        <w:t>1) регрессия;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727AE">
        <w:rPr>
          <w:rFonts w:ascii="Times New Roman" w:hAnsi="Times New Roman"/>
          <w:sz w:val="28"/>
          <w:szCs w:val="28"/>
        </w:rPr>
        <w:t>катарсис</w:t>
      </w:r>
      <w:r>
        <w:rPr>
          <w:rFonts w:ascii="Times New Roman" w:hAnsi="Times New Roman"/>
          <w:sz w:val="28"/>
          <w:szCs w:val="28"/>
        </w:rPr>
        <w:t>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727AE">
        <w:rPr>
          <w:rFonts w:ascii="Times New Roman" w:hAnsi="Times New Roman"/>
          <w:sz w:val="28"/>
          <w:szCs w:val="28"/>
        </w:rPr>
        <w:t>рационализация</w:t>
      </w:r>
      <w:r>
        <w:rPr>
          <w:rFonts w:ascii="Times New Roman" w:hAnsi="Times New Roman"/>
          <w:sz w:val="28"/>
          <w:szCs w:val="28"/>
        </w:rPr>
        <w:t>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</w:t>
      </w:r>
      <w:r w:rsidRPr="006727AE">
        <w:rPr>
          <w:rFonts w:ascii="Times New Roman" w:hAnsi="Times New Roman"/>
          <w:b/>
          <w:bCs/>
          <w:sz w:val="28"/>
          <w:szCs w:val="28"/>
        </w:rPr>
        <w:t>. Крайне деструктивный выход из внутриличностного конфликта – это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727AE">
        <w:rPr>
          <w:rFonts w:ascii="Times New Roman" w:hAnsi="Times New Roman"/>
          <w:sz w:val="28"/>
          <w:szCs w:val="28"/>
        </w:rPr>
        <w:t>интроекция</w:t>
      </w:r>
      <w:r>
        <w:rPr>
          <w:rFonts w:ascii="Times New Roman" w:hAnsi="Times New Roman"/>
          <w:sz w:val="28"/>
          <w:szCs w:val="28"/>
        </w:rPr>
        <w:t>;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D229A">
        <w:rPr>
          <w:rFonts w:ascii="Times New Roman" w:hAnsi="Times New Roman"/>
          <w:color w:val="FF0000"/>
          <w:sz w:val="28"/>
          <w:szCs w:val="28"/>
        </w:rPr>
        <w:t>2) суицид;</w:t>
      </w:r>
    </w:p>
    <w:p w:rsidR="00AC2883" w:rsidRPr="006D229A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D229A">
        <w:rPr>
          <w:rFonts w:ascii="Times New Roman" w:hAnsi="Times New Roman"/>
          <w:sz w:val="28"/>
          <w:szCs w:val="28"/>
        </w:rPr>
        <w:t>3) фрустрация.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727AE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6727AE">
        <w:rPr>
          <w:rFonts w:ascii="Times New Roman" w:hAnsi="Times New Roman"/>
          <w:b/>
          <w:bCs/>
          <w:sz w:val="28"/>
          <w:szCs w:val="28"/>
        </w:rPr>
        <w:t>. Психологическая дезориентация личности, формирующаяся в процессе профессиональной деятельности и приводящая к искажению личностных характеристик в направлении преобладания специфических профессиональных черт характера – это:</w:t>
      </w:r>
    </w:p>
    <w:p w:rsidR="00AC2883" w:rsidRPr="006D229A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6D229A">
        <w:rPr>
          <w:rFonts w:ascii="Times New Roman" w:hAnsi="Times New Roman"/>
          <w:color w:val="FF0000"/>
          <w:sz w:val="28"/>
          <w:szCs w:val="28"/>
        </w:rPr>
        <w:t>1) профессиональная деформация;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727AE">
        <w:rPr>
          <w:rFonts w:ascii="Times New Roman" w:hAnsi="Times New Roman"/>
          <w:sz w:val="28"/>
          <w:szCs w:val="28"/>
        </w:rPr>
        <w:t>интровертность</w:t>
      </w:r>
      <w:r>
        <w:rPr>
          <w:rFonts w:ascii="Times New Roman" w:hAnsi="Times New Roman"/>
          <w:sz w:val="28"/>
          <w:szCs w:val="28"/>
        </w:rPr>
        <w:t>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727AE">
        <w:rPr>
          <w:rFonts w:ascii="Times New Roman" w:hAnsi="Times New Roman"/>
          <w:sz w:val="28"/>
          <w:szCs w:val="28"/>
        </w:rPr>
        <w:t>депрессия</w:t>
      </w:r>
      <w:r>
        <w:rPr>
          <w:rFonts w:ascii="Times New Roman" w:hAnsi="Times New Roman"/>
          <w:sz w:val="28"/>
          <w:szCs w:val="28"/>
        </w:rPr>
        <w:t>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</w:t>
      </w:r>
      <w:r w:rsidRPr="006727AE">
        <w:rPr>
          <w:rFonts w:ascii="Times New Roman" w:hAnsi="Times New Roman"/>
          <w:b/>
          <w:bCs/>
          <w:sz w:val="28"/>
          <w:szCs w:val="28"/>
        </w:rPr>
        <w:t>. К негативным последствиям выгорания относятся: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727AE">
        <w:rPr>
          <w:rFonts w:ascii="Times New Roman" w:hAnsi="Times New Roman"/>
          <w:sz w:val="28"/>
          <w:szCs w:val="28"/>
        </w:rPr>
        <w:t>неконструктивность модели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727AE">
        <w:rPr>
          <w:rFonts w:ascii="Times New Roman" w:hAnsi="Times New Roman"/>
          <w:sz w:val="28"/>
          <w:szCs w:val="28"/>
        </w:rPr>
        <w:t>повышение уровня конфликтности</w:t>
      </w:r>
      <w:r>
        <w:rPr>
          <w:rFonts w:ascii="Times New Roman" w:hAnsi="Times New Roman"/>
          <w:sz w:val="28"/>
          <w:szCs w:val="28"/>
        </w:rPr>
        <w:t>;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727AE">
        <w:rPr>
          <w:rFonts w:ascii="Times New Roman" w:hAnsi="Times New Roman"/>
          <w:sz w:val="28"/>
          <w:szCs w:val="28"/>
        </w:rPr>
        <w:t>снижение трудовой мотивации</w:t>
      </w:r>
      <w:r>
        <w:rPr>
          <w:rFonts w:ascii="Times New Roman" w:hAnsi="Times New Roman"/>
          <w:sz w:val="28"/>
          <w:szCs w:val="28"/>
        </w:rPr>
        <w:t>;</w:t>
      </w:r>
    </w:p>
    <w:p w:rsidR="00AC2883" w:rsidRPr="00C6049E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6049E">
        <w:rPr>
          <w:rFonts w:ascii="Times New Roman" w:hAnsi="Times New Roman"/>
          <w:color w:val="FF0000"/>
          <w:sz w:val="28"/>
          <w:szCs w:val="28"/>
        </w:rPr>
        <w:t>4) все ответы верны.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</w:t>
      </w:r>
      <w:r w:rsidRPr="006727AE">
        <w:rPr>
          <w:rFonts w:ascii="Times New Roman" w:hAnsi="Times New Roman"/>
          <w:b/>
          <w:bCs/>
          <w:sz w:val="28"/>
          <w:szCs w:val="28"/>
        </w:rPr>
        <w:t>. Синдром, развивающийся на фоне хронического стресса и ведущий к истощению эмоционально-энергетических и личностных ресурсов работающего человека – это: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727AE">
        <w:rPr>
          <w:rFonts w:ascii="Times New Roman" w:hAnsi="Times New Roman"/>
          <w:sz w:val="28"/>
          <w:szCs w:val="28"/>
        </w:rPr>
        <w:t>фрустрация</w:t>
      </w:r>
      <w:r>
        <w:rPr>
          <w:rFonts w:ascii="Times New Roman" w:hAnsi="Times New Roman"/>
          <w:sz w:val="28"/>
          <w:szCs w:val="28"/>
        </w:rPr>
        <w:t>;</w:t>
      </w:r>
    </w:p>
    <w:p w:rsidR="00AC2883" w:rsidRPr="00C6049E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6049E">
        <w:rPr>
          <w:rFonts w:ascii="Times New Roman" w:hAnsi="Times New Roman"/>
          <w:color w:val="FF0000"/>
          <w:sz w:val="28"/>
          <w:szCs w:val="28"/>
        </w:rPr>
        <w:t>2) профессиональное выгорание;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727AE">
        <w:rPr>
          <w:rFonts w:ascii="Times New Roman" w:hAnsi="Times New Roman"/>
          <w:sz w:val="28"/>
          <w:szCs w:val="28"/>
        </w:rPr>
        <w:t>самоактуализация</w:t>
      </w:r>
      <w:r>
        <w:rPr>
          <w:rFonts w:ascii="Times New Roman" w:hAnsi="Times New Roman"/>
          <w:sz w:val="28"/>
          <w:szCs w:val="28"/>
        </w:rPr>
        <w:t>.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32</w:t>
      </w:r>
      <w:r w:rsidRPr="006727AE">
        <w:rPr>
          <w:rFonts w:ascii="Times New Roman" w:hAnsi="Times New Roman"/>
          <w:b/>
          <w:bCs/>
          <w:sz w:val="28"/>
          <w:szCs w:val="28"/>
        </w:rPr>
        <w:t>. Для каких профессий синдром выгорания наиболее характерен?</w:t>
      </w:r>
    </w:p>
    <w:p w:rsidR="00AC2883" w:rsidRPr="00C52D9A" w:rsidRDefault="00AC2883" w:rsidP="006727AE">
      <w:pPr>
        <w:shd w:val="clear" w:color="auto" w:fill="FFFFFF"/>
        <w:rPr>
          <w:rFonts w:ascii="Times New Roman" w:hAnsi="Times New Roman"/>
          <w:color w:val="FF0000"/>
          <w:sz w:val="28"/>
          <w:szCs w:val="28"/>
        </w:rPr>
      </w:pPr>
      <w:r w:rsidRPr="00C52D9A">
        <w:rPr>
          <w:rFonts w:ascii="Times New Roman" w:hAnsi="Times New Roman"/>
          <w:color w:val="FF0000"/>
          <w:sz w:val="28"/>
          <w:szCs w:val="28"/>
        </w:rPr>
        <w:t>1) для коммуникативных профессий, относящихся к группе «человек – человек»;</w:t>
      </w:r>
    </w:p>
    <w:p w:rsidR="00AC2883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727AE">
        <w:rPr>
          <w:rFonts w:ascii="Times New Roman" w:hAnsi="Times New Roman"/>
          <w:sz w:val="28"/>
          <w:szCs w:val="28"/>
        </w:rPr>
        <w:t xml:space="preserve">для профессий «человек </w:t>
      </w:r>
      <w:r>
        <w:rPr>
          <w:rFonts w:ascii="Times New Roman" w:hAnsi="Times New Roman"/>
          <w:sz w:val="28"/>
          <w:szCs w:val="28"/>
        </w:rPr>
        <w:t>–</w:t>
      </w:r>
      <w:r w:rsidRPr="006727AE">
        <w:rPr>
          <w:rFonts w:ascii="Times New Roman" w:hAnsi="Times New Roman"/>
          <w:sz w:val="28"/>
          <w:szCs w:val="28"/>
        </w:rPr>
        <w:t xml:space="preserve"> техника»</w:t>
      </w:r>
      <w:r>
        <w:rPr>
          <w:rFonts w:ascii="Times New Roman" w:hAnsi="Times New Roman"/>
          <w:sz w:val="28"/>
          <w:szCs w:val="28"/>
        </w:rPr>
        <w:t>;</w:t>
      </w:r>
    </w:p>
    <w:p w:rsidR="00AC2883" w:rsidRPr="006727AE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727AE">
        <w:rPr>
          <w:rFonts w:ascii="Times New Roman" w:hAnsi="Times New Roman"/>
          <w:sz w:val="28"/>
          <w:szCs w:val="28"/>
        </w:rPr>
        <w:t xml:space="preserve">для профессий «человек </w:t>
      </w:r>
      <w:r>
        <w:rPr>
          <w:rFonts w:ascii="Times New Roman" w:hAnsi="Times New Roman"/>
          <w:sz w:val="28"/>
          <w:szCs w:val="28"/>
        </w:rPr>
        <w:t>–</w:t>
      </w:r>
      <w:r w:rsidRPr="006727AE">
        <w:rPr>
          <w:rFonts w:ascii="Times New Roman" w:hAnsi="Times New Roman"/>
          <w:sz w:val="28"/>
          <w:szCs w:val="28"/>
        </w:rPr>
        <w:t xml:space="preserve"> природа»</w:t>
      </w:r>
      <w:r>
        <w:rPr>
          <w:rFonts w:ascii="Times New Roman" w:hAnsi="Times New Roman"/>
          <w:sz w:val="28"/>
          <w:szCs w:val="28"/>
        </w:rPr>
        <w:t>.</w:t>
      </w:r>
    </w:p>
    <w:p w:rsidR="00AC2883" w:rsidRPr="00C52D9A" w:rsidRDefault="00AC2883" w:rsidP="006727A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AC2883" w:rsidRPr="00C52D9A" w:rsidSect="00526947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CE"/>
    <w:multiLevelType w:val="hybridMultilevel"/>
    <w:tmpl w:val="7042F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F1682"/>
    <w:multiLevelType w:val="hybridMultilevel"/>
    <w:tmpl w:val="B094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9E1697"/>
    <w:multiLevelType w:val="hybridMultilevel"/>
    <w:tmpl w:val="3542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20CA8"/>
    <w:multiLevelType w:val="hybridMultilevel"/>
    <w:tmpl w:val="9F0E60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C4612"/>
    <w:multiLevelType w:val="hybridMultilevel"/>
    <w:tmpl w:val="5CE097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CA387F"/>
    <w:multiLevelType w:val="hybridMultilevel"/>
    <w:tmpl w:val="538C9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02507"/>
    <w:multiLevelType w:val="hybridMultilevel"/>
    <w:tmpl w:val="6F84B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D02692"/>
    <w:multiLevelType w:val="hybridMultilevel"/>
    <w:tmpl w:val="E0884D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F97E91"/>
    <w:multiLevelType w:val="hybridMultilevel"/>
    <w:tmpl w:val="90FEC3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75DED"/>
    <w:multiLevelType w:val="hybridMultilevel"/>
    <w:tmpl w:val="2482F2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0E2068"/>
    <w:multiLevelType w:val="hybridMultilevel"/>
    <w:tmpl w:val="3C8066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32172C"/>
    <w:multiLevelType w:val="hybridMultilevel"/>
    <w:tmpl w:val="C1B4AC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615373"/>
    <w:multiLevelType w:val="hybridMultilevel"/>
    <w:tmpl w:val="28464D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4C4867"/>
    <w:multiLevelType w:val="hybridMultilevel"/>
    <w:tmpl w:val="C2BE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F3349A"/>
    <w:multiLevelType w:val="hybridMultilevel"/>
    <w:tmpl w:val="BF4C64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32182A"/>
    <w:multiLevelType w:val="hybridMultilevel"/>
    <w:tmpl w:val="7268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10033E"/>
    <w:multiLevelType w:val="hybridMultilevel"/>
    <w:tmpl w:val="B45A961E"/>
    <w:lvl w:ilvl="0" w:tplc="AEE410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7">
    <w:nsid w:val="512656C7"/>
    <w:multiLevelType w:val="hybridMultilevel"/>
    <w:tmpl w:val="29225E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237530"/>
    <w:multiLevelType w:val="hybridMultilevel"/>
    <w:tmpl w:val="2F1E06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5A323C"/>
    <w:multiLevelType w:val="hybridMultilevel"/>
    <w:tmpl w:val="B13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F6AEA"/>
    <w:multiLevelType w:val="hybridMultilevel"/>
    <w:tmpl w:val="0E2C07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0821BB"/>
    <w:multiLevelType w:val="hybridMultilevel"/>
    <w:tmpl w:val="73F278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6C7A5D"/>
    <w:multiLevelType w:val="hybridMultilevel"/>
    <w:tmpl w:val="EFAC5A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2226CD"/>
    <w:multiLevelType w:val="multilevel"/>
    <w:tmpl w:val="7984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BD734D"/>
    <w:multiLevelType w:val="hybridMultilevel"/>
    <w:tmpl w:val="9118E5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565853"/>
    <w:multiLevelType w:val="hybridMultilevel"/>
    <w:tmpl w:val="EE06E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1C7CC3"/>
    <w:multiLevelType w:val="hybridMultilevel"/>
    <w:tmpl w:val="AE8CBA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3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22"/>
  </w:num>
  <w:num w:numId="10">
    <w:abstractNumId w:val="19"/>
  </w:num>
  <w:num w:numId="11">
    <w:abstractNumId w:val="6"/>
  </w:num>
  <w:num w:numId="12">
    <w:abstractNumId w:val="3"/>
  </w:num>
  <w:num w:numId="13">
    <w:abstractNumId w:val="24"/>
  </w:num>
  <w:num w:numId="14">
    <w:abstractNumId w:val="5"/>
  </w:num>
  <w:num w:numId="15">
    <w:abstractNumId w:val="20"/>
  </w:num>
  <w:num w:numId="16">
    <w:abstractNumId w:val="11"/>
  </w:num>
  <w:num w:numId="17">
    <w:abstractNumId w:val="21"/>
  </w:num>
  <w:num w:numId="18">
    <w:abstractNumId w:val="12"/>
  </w:num>
  <w:num w:numId="19">
    <w:abstractNumId w:val="26"/>
  </w:num>
  <w:num w:numId="20">
    <w:abstractNumId w:val="1"/>
  </w:num>
  <w:num w:numId="21">
    <w:abstractNumId w:val="14"/>
  </w:num>
  <w:num w:numId="22">
    <w:abstractNumId w:val="18"/>
  </w:num>
  <w:num w:numId="23">
    <w:abstractNumId w:val="9"/>
  </w:num>
  <w:num w:numId="24">
    <w:abstractNumId w:val="16"/>
  </w:num>
  <w:num w:numId="25">
    <w:abstractNumId w:val="25"/>
  </w:num>
  <w:num w:numId="26">
    <w:abstractNumId w:val="23"/>
  </w:num>
  <w:num w:numId="27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8D"/>
    <w:rsid w:val="00000B2F"/>
    <w:rsid w:val="00005BEF"/>
    <w:rsid w:val="00030BA8"/>
    <w:rsid w:val="0003213A"/>
    <w:rsid w:val="00037939"/>
    <w:rsid w:val="000547FA"/>
    <w:rsid w:val="0006693F"/>
    <w:rsid w:val="0008715E"/>
    <w:rsid w:val="0009322E"/>
    <w:rsid w:val="000D0C31"/>
    <w:rsid w:val="000E162D"/>
    <w:rsid w:val="001026A4"/>
    <w:rsid w:val="001311C4"/>
    <w:rsid w:val="00134761"/>
    <w:rsid w:val="001564E4"/>
    <w:rsid w:val="00164977"/>
    <w:rsid w:val="001731AD"/>
    <w:rsid w:val="001735EE"/>
    <w:rsid w:val="001A111C"/>
    <w:rsid w:val="001A15A5"/>
    <w:rsid w:val="001A2283"/>
    <w:rsid w:val="001A7364"/>
    <w:rsid w:val="001C40BA"/>
    <w:rsid w:val="001F1F96"/>
    <w:rsid w:val="001F2BA6"/>
    <w:rsid w:val="001F3337"/>
    <w:rsid w:val="001F35C3"/>
    <w:rsid w:val="00211096"/>
    <w:rsid w:val="00291EDA"/>
    <w:rsid w:val="00297A91"/>
    <w:rsid w:val="002A1AF7"/>
    <w:rsid w:val="002A4EAC"/>
    <w:rsid w:val="002A66FA"/>
    <w:rsid w:val="002B099C"/>
    <w:rsid w:val="002C4CDD"/>
    <w:rsid w:val="002F6284"/>
    <w:rsid w:val="00303DCE"/>
    <w:rsid w:val="00321B05"/>
    <w:rsid w:val="00343B85"/>
    <w:rsid w:val="003602EB"/>
    <w:rsid w:val="003809B1"/>
    <w:rsid w:val="003908BD"/>
    <w:rsid w:val="00397636"/>
    <w:rsid w:val="003A585F"/>
    <w:rsid w:val="003A7CA2"/>
    <w:rsid w:val="003B717F"/>
    <w:rsid w:val="003B7970"/>
    <w:rsid w:val="003C7AE5"/>
    <w:rsid w:val="00410589"/>
    <w:rsid w:val="00420FE0"/>
    <w:rsid w:val="00421112"/>
    <w:rsid w:val="004230EC"/>
    <w:rsid w:val="00466ECA"/>
    <w:rsid w:val="00474DE9"/>
    <w:rsid w:val="00477917"/>
    <w:rsid w:val="00486366"/>
    <w:rsid w:val="00487232"/>
    <w:rsid w:val="0049564E"/>
    <w:rsid w:val="00496FF9"/>
    <w:rsid w:val="004A44F0"/>
    <w:rsid w:val="004B27C1"/>
    <w:rsid w:val="004C305D"/>
    <w:rsid w:val="004D4065"/>
    <w:rsid w:val="005047EC"/>
    <w:rsid w:val="0052685A"/>
    <w:rsid w:val="00526947"/>
    <w:rsid w:val="005274A6"/>
    <w:rsid w:val="005414EA"/>
    <w:rsid w:val="00541544"/>
    <w:rsid w:val="0054412D"/>
    <w:rsid w:val="005441BA"/>
    <w:rsid w:val="005464F8"/>
    <w:rsid w:val="00556273"/>
    <w:rsid w:val="00564667"/>
    <w:rsid w:val="005E410D"/>
    <w:rsid w:val="005E46F6"/>
    <w:rsid w:val="006053A6"/>
    <w:rsid w:val="00613A07"/>
    <w:rsid w:val="0062058B"/>
    <w:rsid w:val="00621234"/>
    <w:rsid w:val="00630998"/>
    <w:rsid w:val="0064544F"/>
    <w:rsid w:val="00647A37"/>
    <w:rsid w:val="0067199A"/>
    <w:rsid w:val="006727AE"/>
    <w:rsid w:val="00681678"/>
    <w:rsid w:val="00684E55"/>
    <w:rsid w:val="00693568"/>
    <w:rsid w:val="00696BF4"/>
    <w:rsid w:val="006A64F4"/>
    <w:rsid w:val="006C1CCE"/>
    <w:rsid w:val="006C7246"/>
    <w:rsid w:val="006D1577"/>
    <w:rsid w:val="006D229A"/>
    <w:rsid w:val="007170EE"/>
    <w:rsid w:val="00734F83"/>
    <w:rsid w:val="0073518B"/>
    <w:rsid w:val="007379C7"/>
    <w:rsid w:val="00745A42"/>
    <w:rsid w:val="007948D6"/>
    <w:rsid w:val="007A09AE"/>
    <w:rsid w:val="007B0243"/>
    <w:rsid w:val="007B6BC6"/>
    <w:rsid w:val="007C521E"/>
    <w:rsid w:val="007E4B73"/>
    <w:rsid w:val="00804DD9"/>
    <w:rsid w:val="00805C72"/>
    <w:rsid w:val="00835D9C"/>
    <w:rsid w:val="00840BC4"/>
    <w:rsid w:val="008828E1"/>
    <w:rsid w:val="00883093"/>
    <w:rsid w:val="008A7C13"/>
    <w:rsid w:val="008C468D"/>
    <w:rsid w:val="00906759"/>
    <w:rsid w:val="00913361"/>
    <w:rsid w:val="00935E74"/>
    <w:rsid w:val="009508AF"/>
    <w:rsid w:val="00977478"/>
    <w:rsid w:val="00986FCB"/>
    <w:rsid w:val="0099311C"/>
    <w:rsid w:val="00996C11"/>
    <w:rsid w:val="009A52F1"/>
    <w:rsid w:val="009F2266"/>
    <w:rsid w:val="009F66EC"/>
    <w:rsid w:val="00A16C04"/>
    <w:rsid w:val="00A33936"/>
    <w:rsid w:val="00A51233"/>
    <w:rsid w:val="00A522D0"/>
    <w:rsid w:val="00A91AD4"/>
    <w:rsid w:val="00AA1FB9"/>
    <w:rsid w:val="00AB5514"/>
    <w:rsid w:val="00AC1DCB"/>
    <w:rsid w:val="00AC2883"/>
    <w:rsid w:val="00AE2A68"/>
    <w:rsid w:val="00B10328"/>
    <w:rsid w:val="00B241B1"/>
    <w:rsid w:val="00B36BE5"/>
    <w:rsid w:val="00B53676"/>
    <w:rsid w:val="00B76F9B"/>
    <w:rsid w:val="00B853FD"/>
    <w:rsid w:val="00B97881"/>
    <w:rsid w:val="00B97ED7"/>
    <w:rsid w:val="00BB5653"/>
    <w:rsid w:val="00BF2BCC"/>
    <w:rsid w:val="00C00F82"/>
    <w:rsid w:val="00C04EF1"/>
    <w:rsid w:val="00C2442B"/>
    <w:rsid w:val="00C26DFA"/>
    <w:rsid w:val="00C50C8D"/>
    <w:rsid w:val="00C52D9A"/>
    <w:rsid w:val="00C54181"/>
    <w:rsid w:val="00C54C37"/>
    <w:rsid w:val="00C57655"/>
    <w:rsid w:val="00C6049E"/>
    <w:rsid w:val="00C72102"/>
    <w:rsid w:val="00C73173"/>
    <w:rsid w:val="00C762FC"/>
    <w:rsid w:val="00C8489D"/>
    <w:rsid w:val="00C87F47"/>
    <w:rsid w:val="00CA3C78"/>
    <w:rsid w:val="00CB2358"/>
    <w:rsid w:val="00CB3BE0"/>
    <w:rsid w:val="00CC0245"/>
    <w:rsid w:val="00CC316F"/>
    <w:rsid w:val="00CD7725"/>
    <w:rsid w:val="00CE1E45"/>
    <w:rsid w:val="00CE3BAA"/>
    <w:rsid w:val="00CE6C52"/>
    <w:rsid w:val="00CF68AB"/>
    <w:rsid w:val="00D03125"/>
    <w:rsid w:val="00D11701"/>
    <w:rsid w:val="00D32631"/>
    <w:rsid w:val="00D3796B"/>
    <w:rsid w:val="00DD0DDF"/>
    <w:rsid w:val="00DF7DEE"/>
    <w:rsid w:val="00E05621"/>
    <w:rsid w:val="00E21B29"/>
    <w:rsid w:val="00E24A3A"/>
    <w:rsid w:val="00E30C60"/>
    <w:rsid w:val="00E4503C"/>
    <w:rsid w:val="00E60CA8"/>
    <w:rsid w:val="00E624C7"/>
    <w:rsid w:val="00E63358"/>
    <w:rsid w:val="00E87667"/>
    <w:rsid w:val="00E94BE8"/>
    <w:rsid w:val="00ED3D8F"/>
    <w:rsid w:val="00ED60F0"/>
    <w:rsid w:val="00F03229"/>
    <w:rsid w:val="00F03775"/>
    <w:rsid w:val="00F03AA1"/>
    <w:rsid w:val="00F47804"/>
    <w:rsid w:val="00F52CF9"/>
    <w:rsid w:val="00F52D79"/>
    <w:rsid w:val="00F56394"/>
    <w:rsid w:val="00F80D89"/>
    <w:rsid w:val="00F9440D"/>
    <w:rsid w:val="00FA553D"/>
    <w:rsid w:val="00FB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8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9788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0998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0C8D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88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30998"/>
    <w:rPr>
      <w:rFonts w:ascii="Calibri" w:eastAsia="MS Gothic" w:hAnsi="Calibri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0C8D"/>
    <w:rPr>
      <w:rFonts w:ascii="Calibri" w:eastAsia="MS Gothic" w:hAnsi="Calibri" w:cs="Times New Roman"/>
      <w:i/>
      <w:iCs/>
      <w:color w:val="243F60"/>
    </w:rPr>
  </w:style>
  <w:style w:type="paragraph" w:styleId="NormalWeb">
    <w:name w:val="Normal (Web)"/>
    <w:basedOn w:val="Normal"/>
    <w:uiPriority w:val="99"/>
    <w:rsid w:val="00C50C8D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C87F4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735E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735EE"/>
    <w:rPr>
      <w:rFonts w:cs="Times New Roman"/>
      <w:i/>
      <w:iCs/>
    </w:rPr>
  </w:style>
  <w:style w:type="paragraph" w:customStyle="1" w:styleId="31">
    <w:name w:val="Основной текст с отступом 31"/>
    <w:basedOn w:val="Normal"/>
    <w:uiPriority w:val="99"/>
    <w:rsid w:val="00DF7DEE"/>
    <w:pPr>
      <w:ind w:firstLine="851"/>
      <w:jc w:val="both"/>
    </w:pPr>
    <w:rPr>
      <w:rFonts w:ascii="Times New Roman" w:hAnsi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DF7DEE"/>
    <w:pPr>
      <w:spacing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DEE"/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DF7DEE"/>
    <w:pPr>
      <w:keepNext/>
      <w:jc w:val="center"/>
    </w:pPr>
    <w:rPr>
      <w:rFonts w:ascii="Times New Roman" w:hAnsi="Times New Roman"/>
      <w:b/>
      <w:sz w:val="28"/>
      <w:szCs w:val="20"/>
    </w:rPr>
  </w:style>
  <w:style w:type="paragraph" w:customStyle="1" w:styleId="4">
    <w:name w:val="заголовок 4"/>
    <w:basedOn w:val="Normal"/>
    <w:next w:val="Normal"/>
    <w:uiPriority w:val="99"/>
    <w:rsid w:val="00DF7DEE"/>
    <w:pPr>
      <w:keepNext/>
      <w:jc w:val="both"/>
    </w:pPr>
    <w:rPr>
      <w:rFonts w:ascii="Times New Roman" w:hAnsi="Times New Roman"/>
      <w:sz w:val="28"/>
      <w:szCs w:val="20"/>
    </w:rPr>
  </w:style>
  <w:style w:type="paragraph" w:customStyle="1" w:styleId="21">
    <w:name w:val="заголовок 21"/>
    <w:basedOn w:val="Normal"/>
    <w:next w:val="Normal"/>
    <w:uiPriority w:val="99"/>
    <w:rsid w:val="00DF7DEE"/>
    <w:pPr>
      <w:keepNext/>
      <w:jc w:val="center"/>
    </w:pPr>
    <w:rPr>
      <w:rFonts w:ascii="Times New Roman" w:hAnsi="Times New Roman"/>
      <w:sz w:val="28"/>
      <w:szCs w:val="20"/>
    </w:rPr>
  </w:style>
  <w:style w:type="paragraph" w:customStyle="1" w:styleId="a">
    <w:name w:val="текст сноски"/>
    <w:basedOn w:val="Normal"/>
    <w:uiPriority w:val="99"/>
    <w:rsid w:val="00DF7DEE"/>
    <w:rPr>
      <w:rFonts w:ascii="Times New Roman" w:hAnsi="Times New Roman"/>
      <w:sz w:val="20"/>
      <w:szCs w:val="20"/>
    </w:rPr>
  </w:style>
  <w:style w:type="paragraph" w:customStyle="1" w:styleId="a0">
    <w:name w:val="a"/>
    <w:basedOn w:val="Normal"/>
    <w:uiPriority w:val="99"/>
    <w:rsid w:val="00613A0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">
    <w:name w:val="1"/>
    <w:basedOn w:val="Normal"/>
    <w:uiPriority w:val="99"/>
    <w:rsid w:val="00613A0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basedOn w:val="Normal"/>
    <w:uiPriority w:val="99"/>
    <w:rsid w:val="00613A0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613A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2217</TotalTime>
  <Pages>42</Pages>
  <Words>7671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АиЛ</cp:lastModifiedBy>
  <cp:revision>108</cp:revision>
  <dcterms:created xsi:type="dcterms:W3CDTF">2016-08-21T08:23:00Z</dcterms:created>
  <dcterms:modified xsi:type="dcterms:W3CDTF">2020-09-07T14:43:00Z</dcterms:modified>
</cp:coreProperties>
</file>