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7B" w:rsidRPr="00905670" w:rsidRDefault="001F1B7B" w:rsidP="00905670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  <w:lang w:eastAsia="ar-SA"/>
        </w:rPr>
      </w:pPr>
      <w:r w:rsidRPr="00905670">
        <w:rPr>
          <w:rFonts w:ascii="Times New Roman" w:hAnsi="Times New Roman"/>
          <w:b/>
          <w:caps/>
          <w:sz w:val="24"/>
          <w:szCs w:val="28"/>
          <w:lang w:eastAsia="ar-SA"/>
        </w:rPr>
        <w:t xml:space="preserve">федеральное государственное БЮДЖЕТНОЕ </w:t>
      </w:r>
    </w:p>
    <w:p w:rsidR="001F1B7B" w:rsidRPr="00905670" w:rsidRDefault="001F1B7B" w:rsidP="00905670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  <w:lang w:eastAsia="ar-SA"/>
        </w:rPr>
      </w:pPr>
      <w:r w:rsidRPr="00905670">
        <w:rPr>
          <w:rFonts w:ascii="Times New Roman" w:hAnsi="Times New Roman"/>
          <w:b/>
          <w:caps/>
          <w:sz w:val="24"/>
          <w:szCs w:val="28"/>
          <w:lang w:eastAsia="ar-SA"/>
        </w:rPr>
        <w:t>образовательное учреждение высшего образования</w:t>
      </w:r>
    </w:p>
    <w:p w:rsidR="001F1B7B" w:rsidRPr="00905670" w:rsidRDefault="001F1B7B" w:rsidP="00905670">
      <w:pPr>
        <w:keepNext/>
        <w:spacing w:after="0" w:line="240" w:lineRule="auto"/>
        <w:jc w:val="center"/>
        <w:rPr>
          <w:rFonts w:ascii="Times New Roman" w:hAnsi="Times New Roman"/>
          <w:caps/>
          <w:sz w:val="24"/>
          <w:szCs w:val="28"/>
          <w:lang w:eastAsia="ar-SA"/>
        </w:rPr>
      </w:pPr>
      <w:r w:rsidRPr="00905670">
        <w:rPr>
          <w:rFonts w:ascii="Times New Roman" w:hAnsi="Times New Roman"/>
          <w:caps/>
          <w:sz w:val="24"/>
          <w:szCs w:val="28"/>
          <w:lang w:eastAsia="ar-SA"/>
        </w:rPr>
        <w:t>«КУБАНСКИЙ ГОСУДАРСТВЕННЫЙ МЕДИЦИНСКИЙ УНИВЕРСИТЕТ»</w:t>
      </w:r>
    </w:p>
    <w:p w:rsidR="001F1B7B" w:rsidRPr="00905670" w:rsidRDefault="001F1B7B" w:rsidP="00905670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8"/>
          <w:lang w:eastAsia="ar-SA"/>
        </w:rPr>
      </w:pPr>
      <w:r w:rsidRPr="00905670">
        <w:rPr>
          <w:rFonts w:ascii="Times New Roman" w:hAnsi="Times New Roman"/>
          <w:b/>
          <w:caps/>
          <w:sz w:val="24"/>
          <w:szCs w:val="28"/>
          <w:lang w:eastAsia="ar-SA"/>
        </w:rPr>
        <w:t>Министерства здравоохранения Российской Федерации</w:t>
      </w:r>
    </w:p>
    <w:p w:rsidR="001F1B7B" w:rsidRPr="00905670" w:rsidRDefault="001F1B7B" w:rsidP="00905670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05670">
        <w:rPr>
          <w:rFonts w:ascii="Times New Roman" w:hAnsi="Times New Roman"/>
          <w:b/>
          <w:caps/>
          <w:sz w:val="24"/>
          <w:szCs w:val="24"/>
          <w:lang w:eastAsia="ru-RU"/>
        </w:rPr>
        <w:t>Кафедра философии, психологии и педагогики</w:t>
      </w: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  <w:r w:rsidRPr="00905670">
        <w:rPr>
          <w:rFonts w:ascii="Times New Roman" w:hAnsi="Times New Roman"/>
          <w:b/>
          <w:bCs/>
          <w:caps/>
          <w:sz w:val="32"/>
          <w:szCs w:val="32"/>
          <w:lang w:eastAsia="ru-RU"/>
        </w:rPr>
        <w:t xml:space="preserve">вопросы по темам дисциплины </w:t>
      </w:r>
      <w:r>
        <w:rPr>
          <w:rFonts w:ascii="Times New Roman" w:hAnsi="Times New Roman"/>
          <w:b/>
          <w:bCs/>
          <w:caps/>
          <w:sz w:val="32"/>
          <w:szCs w:val="32"/>
          <w:lang w:eastAsia="ru-RU"/>
        </w:rPr>
        <w:br/>
      </w:r>
      <w:r w:rsidRPr="00905670">
        <w:rPr>
          <w:rFonts w:ascii="Times New Roman" w:hAnsi="Times New Roman"/>
          <w:b/>
          <w:bCs/>
          <w:caps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bCs/>
          <w:caps/>
          <w:sz w:val="32"/>
          <w:szCs w:val="32"/>
          <w:lang w:eastAsia="ru-RU"/>
        </w:rPr>
        <w:t>история отечества</w:t>
      </w:r>
      <w:r w:rsidRPr="00905670">
        <w:rPr>
          <w:rFonts w:ascii="Times New Roman" w:hAnsi="Times New Roman"/>
          <w:b/>
          <w:bCs/>
          <w:caps/>
          <w:sz w:val="32"/>
          <w:szCs w:val="32"/>
          <w:lang w:eastAsia="ru-RU"/>
        </w:rPr>
        <w:t>»</w:t>
      </w: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  <w:r w:rsidRPr="00905670">
        <w:rPr>
          <w:rFonts w:ascii="Times New Roman" w:hAnsi="Times New Roman"/>
          <w:b/>
          <w:bCs/>
          <w:caps/>
          <w:sz w:val="32"/>
          <w:szCs w:val="32"/>
          <w:lang w:eastAsia="ru-RU"/>
        </w:rPr>
        <w:t xml:space="preserve">для </w:t>
      </w:r>
      <w:r>
        <w:rPr>
          <w:rFonts w:ascii="Times New Roman" w:hAnsi="Times New Roman"/>
          <w:b/>
          <w:bCs/>
          <w:caps/>
          <w:sz w:val="32"/>
          <w:szCs w:val="32"/>
          <w:lang w:eastAsia="ru-RU"/>
        </w:rPr>
        <w:t xml:space="preserve">проведения </w:t>
      </w: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ru-RU"/>
        </w:rPr>
      </w:pPr>
      <w:r w:rsidRPr="00905670">
        <w:rPr>
          <w:rFonts w:ascii="Times New Roman" w:hAnsi="Times New Roman"/>
          <w:b/>
          <w:bCs/>
          <w:caps/>
          <w:sz w:val="32"/>
          <w:szCs w:val="32"/>
          <w:lang w:eastAsia="ru-RU"/>
        </w:rPr>
        <w:t>собеседования</w:t>
      </w:r>
    </w:p>
    <w:p w:rsidR="001F1B7B" w:rsidRPr="00905670" w:rsidRDefault="001F1B7B" w:rsidP="0090567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aps/>
          <w:sz w:val="40"/>
          <w:szCs w:val="40"/>
          <w:lang w:eastAsia="ru-RU"/>
        </w:rPr>
      </w:pP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05670">
        <w:rPr>
          <w:rFonts w:ascii="Times New Roman" w:hAnsi="Times New Roman"/>
          <w:sz w:val="32"/>
          <w:szCs w:val="32"/>
          <w:lang w:eastAsia="ru-RU"/>
        </w:rPr>
        <w:t>для подготовки специалиста с высшим образованием</w:t>
      </w: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905670">
        <w:rPr>
          <w:rFonts w:ascii="Times New Roman" w:hAnsi="Times New Roman"/>
          <w:sz w:val="32"/>
          <w:szCs w:val="32"/>
          <w:lang w:eastAsia="ru-RU"/>
        </w:rPr>
        <w:t>по специальностям</w:t>
      </w: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05670"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Pr="0090567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.05.01 –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медико-профилактическое</w:t>
      </w:r>
      <w:r w:rsidRPr="0090567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дело</w:t>
      </w: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aps/>
          <w:sz w:val="40"/>
          <w:szCs w:val="40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20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1F1B7B" w:rsidRPr="00905670" w:rsidRDefault="001F1B7B" w:rsidP="00905670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Краснодар</w:t>
      </w:r>
    </w:p>
    <w:p w:rsidR="001F1B7B" w:rsidRDefault="001F1B7B" w:rsidP="009056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1B7B" w:rsidRDefault="001F1B7B" w:rsidP="009056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1B7B" w:rsidRPr="00905670" w:rsidRDefault="001F1B7B" w:rsidP="0090567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Тема 1. сущность и формы исторического знания. Древняя русь в </w:t>
      </w:r>
      <w:r w:rsidRPr="00905670">
        <w:rPr>
          <w:rFonts w:ascii="Times New Roman" w:hAnsi="Times New Roman"/>
          <w:b/>
          <w:caps/>
          <w:sz w:val="28"/>
          <w:szCs w:val="28"/>
          <w:lang w:val="en-US" w:eastAsia="ru-RU"/>
        </w:rPr>
        <w:t>IX</w:t>
      </w:r>
      <w:r w:rsidRPr="00905670">
        <w:rPr>
          <w:rFonts w:ascii="Times New Roman" w:hAnsi="Times New Roman"/>
          <w:b/>
          <w:caps/>
          <w:sz w:val="28"/>
          <w:szCs w:val="28"/>
          <w:lang w:eastAsia="ru-RU"/>
        </w:rPr>
        <w:t>-</w:t>
      </w:r>
      <w:r w:rsidRPr="00905670">
        <w:rPr>
          <w:rFonts w:ascii="Times New Roman" w:hAnsi="Times New Roman"/>
          <w:b/>
          <w:caps/>
          <w:sz w:val="28"/>
          <w:szCs w:val="28"/>
          <w:lang w:val="en-US" w:eastAsia="ru-RU"/>
        </w:rPr>
        <w:t>XI</w:t>
      </w:r>
      <w:r w:rsidRPr="00905670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вв. Период феодальной раздробленности (</w:t>
      </w:r>
      <w:r w:rsidRPr="00905670">
        <w:rPr>
          <w:rFonts w:ascii="Times New Roman" w:hAnsi="Times New Roman"/>
          <w:b/>
          <w:caps/>
          <w:sz w:val="28"/>
          <w:szCs w:val="28"/>
          <w:lang w:val="en-US" w:eastAsia="ru-RU"/>
        </w:rPr>
        <w:t>XII</w:t>
      </w:r>
      <w:r w:rsidRPr="00905670">
        <w:rPr>
          <w:rFonts w:ascii="Times New Roman" w:hAnsi="Times New Roman"/>
          <w:b/>
          <w:caps/>
          <w:sz w:val="28"/>
          <w:szCs w:val="28"/>
          <w:lang w:eastAsia="ru-RU"/>
        </w:rPr>
        <w:t>-</w:t>
      </w:r>
      <w:r w:rsidRPr="00905670">
        <w:rPr>
          <w:rFonts w:ascii="Times New Roman" w:hAnsi="Times New Roman"/>
          <w:b/>
          <w:caps/>
          <w:sz w:val="28"/>
          <w:szCs w:val="28"/>
          <w:lang w:val="en-US" w:eastAsia="ru-RU"/>
        </w:rPr>
        <w:t>XIII</w:t>
      </w:r>
      <w:r w:rsidRPr="00905670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вв.)</w:t>
      </w:r>
    </w:p>
    <w:p w:rsidR="001F1B7B" w:rsidRPr="00905670" w:rsidRDefault="001F1B7B" w:rsidP="0090567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1. Дайте определение формационному и цивилизационному подходам к изучению истории. Какой подход, на ваш взгляд, наиболее объективен?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2. Обоснуйте основные положения норманнской теории происхождения государственности на Руси.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3. Дайте характеристику деятельности первых князей на Руси. В чем общее и особенное в их правлении?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4. Можно ли сказать о том, что в период до конца X в. Русь была европейским государством, со всеми присущими ему атрибутами власти и господства, и по уровню развития шла вровень с другими славянскими и европейскими государственными образованиями?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5. Оцените значение принятие христианства при князе Владимире для социально-политического развития государства.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6. Охарактеризуйте сущность раннефеодальных отношений в Киевской Руси, выделите их особенности.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7. В чем проявились особенности развития русских земель в период феодальной раздробленности? Охарактеризуйте крупнейшие из княжеств.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8. Каковы последствия монголо-татарского ига на Руси? В чем проявилась отсталость в развитии русских земель?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9. Каковы причины нашествия крестоносцев на Русь? Какие задачи ставили перед собой крестоносцы? Оцените историческое значение Ледового побоища.</w:t>
      </w:r>
    </w:p>
    <w:p w:rsidR="001F1B7B" w:rsidRPr="00905670" w:rsidRDefault="001F1B7B" w:rsidP="00905670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05670">
        <w:rPr>
          <w:rFonts w:ascii="Times New Roman" w:hAnsi="Times New Roman"/>
          <w:b/>
          <w:caps/>
          <w:sz w:val="28"/>
          <w:szCs w:val="28"/>
          <w:lang w:eastAsia="ru-RU"/>
        </w:rPr>
        <w:t>Тема № 2. Образование московского государства. Россия в xvi в. эпохА правления Ивана грозного.</w:t>
      </w:r>
    </w:p>
    <w:p w:rsidR="001F1B7B" w:rsidRPr="00905670" w:rsidRDefault="001F1B7B" w:rsidP="00905670">
      <w:pPr>
        <w:spacing w:after="0" w:line="240" w:lineRule="auto"/>
        <w:ind w:left="709" w:hanging="709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F1B7B" w:rsidRPr="00905670" w:rsidRDefault="001F1B7B" w:rsidP="00905670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pacing w:val="10"/>
          <w:sz w:val="28"/>
          <w:szCs w:val="28"/>
          <w:lang w:eastAsia="ru-RU"/>
        </w:rPr>
        <w:t xml:space="preserve">Выявите причины способствовавшие победе русских на Куликовом поле, значимость данной победы. </w:t>
      </w:r>
      <w:r w:rsidRPr="00905670">
        <w:rPr>
          <w:rFonts w:ascii="Times New Roman" w:hAnsi="Times New Roman"/>
          <w:spacing w:val="20"/>
          <w:sz w:val="28"/>
          <w:szCs w:val="28"/>
          <w:lang w:eastAsia="ru-RU"/>
        </w:rPr>
        <w:t xml:space="preserve">Особо подчеркните </w:t>
      </w:r>
      <w:r w:rsidRPr="00905670">
        <w:rPr>
          <w:rFonts w:ascii="Times New Roman" w:hAnsi="Times New Roman"/>
          <w:spacing w:val="20"/>
          <w:sz w:val="28"/>
          <w:szCs w:val="28"/>
          <w:vertAlign w:val="superscript"/>
          <w:lang w:eastAsia="ru-RU"/>
        </w:rPr>
        <w:t xml:space="preserve"> </w:t>
      </w:r>
      <w:r w:rsidRPr="00905670">
        <w:rPr>
          <w:rFonts w:ascii="Times New Roman" w:hAnsi="Times New Roman"/>
          <w:spacing w:val="10"/>
          <w:sz w:val="28"/>
          <w:szCs w:val="28"/>
          <w:lang w:eastAsia="ru-RU"/>
        </w:rPr>
        <w:t>роль Москвы.</w:t>
      </w:r>
    </w:p>
    <w:p w:rsidR="001F1B7B" w:rsidRPr="00905670" w:rsidRDefault="001F1B7B" w:rsidP="00905670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 xml:space="preserve">Действительно ли Россия в </w:t>
      </w:r>
      <w:r w:rsidRPr="00905670">
        <w:rPr>
          <w:rFonts w:ascii="Times New Roman" w:hAnsi="Times New Roman"/>
          <w:sz w:val="28"/>
          <w:szCs w:val="28"/>
          <w:lang w:val="en-US" w:eastAsia="ru-RU"/>
        </w:rPr>
        <w:t>XV</w:t>
      </w:r>
      <w:r w:rsidRPr="00905670">
        <w:rPr>
          <w:rFonts w:ascii="Times New Roman" w:hAnsi="Times New Roman"/>
          <w:sz w:val="28"/>
          <w:szCs w:val="28"/>
          <w:lang w:eastAsia="ru-RU"/>
        </w:rPr>
        <w:t>-</w:t>
      </w:r>
      <w:r w:rsidRPr="00905670">
        <w:rPr>
          <w:rFonts w:ascii="Times New Roman" w:hAnsi="Times New Roman"/>
          <w:bCs/>
          <w:sz w:val="28"/>
          <w:szCs w:val="28"/>
          <w:lang w:val="en-US" w:eastAsia="ru-RU"/>
        </w:rPr>
        <w:t>XVI</w:t>
      </w:r>
      <w:r w:rsidRPr="00905670">
        <w:rPr>
          <w:rFonts w:ascii="Times New Roman" w:hAnsi="Times New Roman"/>
          <w:bCs/>
          <w:sz w:val="28"/>
          <w:szCs w:val="28"/>
          <w:lang w:eastAsia="ru-RU"/>
        </w:rPr>
        <w:t xml:space="preserve"> вв.</w:t>
      </w:r>
      <w:r w:rsidRPr="00905670">
        <w:rPr>
          <w:rFonts w:ascii="Times New Roman" w:hAnsi="Times New Roman"/>
          <w:sz w:val="28"/>
          <w:szCs w:val="28"/>
          <w:lang w:eastAsia="ru-RU"/>
        </w:rPr>
        <w:t xml:space="preserve"> находилась на пути формирования централизованного государства? Охарактеризуйте признаки единого государства.</w:t>
      </w:r>
    </w:p>
    <w:p w:rsidR="001F1B7B" w:rsidRPr="00905670" w:rsidRDefault="001F1B7B" w:rsidP="00905670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При каких условиях произошло окончательное освобождение Руси от монголо-татарского ига?</w:t>
      </w:r>
    </w:p>
    <w:p w:rsidR="001F1B7B" w:rsidRPr="00905670" w:rsidRDefault="001F1B7B" w:rsidP="00905670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Что такое Избранная рада? В чем выражалась реформаторская деятельность Ивана Грозного в начале правления?</w:t>
      </w:r>
    </w:p>
    <w:p w:rsidR="001F1B7B" w:rsidRPr="00905670" w:rsidRDefault="001F1B7B" w:rsidP="00905670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Охарактеризуйте политику опричнины. В чем проявилось её губительное влияние на российские земли?</w:t>
      </w:r>
    </w:p>
    <w:p w:rsidR="001F1B7B" w:rsidRDefault="001F1B7B" w:rsidP="00905670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 xml:space="preserve">Назовите основные тенденции в развитии русской культуры </w:t>
      </w:r>
      <w:r w:rsidRPr="00905670">
        <w:rPr>
          <w:rFonts w:ascii="Times New Roman" w:hAnsi="Times New Roman"/>
          <w:sz w:val="28"/>
          <w:szCs w:val="28"/>
          <w:lang w:val="en-US" w:eastAsia="ru-RU"/>
        </w:rPr>
        <w:t>XVI</w:t>
      </w:r>
      <w:r w:rsidRPr="00905670">
        <w:rPr>
          <w:rFonts w:ascii="Times New Roman" w:hAnsi="Times New Roman"/>
          <w:sz w:val="28"/>
          <w:szCs w:val="28"/>
          <w:lang w:eastAsia="ru-RU"/>
        </w:rPr>
        <w:t xml:space="preserve"> в.</w:t>
      </w:r>
    </w:p>
    <w:p w:rsidR="001F1B7B" w:rsidRPr="00905670" w:rsidRDefault="001F1B7B" w:rsidP="00905670">
      <w:pPr>
        <w:tabs>
          <w:tab w:val="left" w:pos="360"/>
          <w:tab w:val="left" w:pos="54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05670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Тема 3. «Смутное время». Эпоха петровских реформ. Россия в </w:t>
      </w:r>
      <w:r w:rsidRPr="00905670">
        <w:rPr>
          <w:rFonts w:ascii="Times New Roman" w:hAnsi="Times New Roman"/>
          <w:b/>
          <w:caps/>
          <w:sz w:val="28"/>
          <w:szCs w:val="28"/>
          <w:lang w:val="en-US" w:eastAsia="ru-RU"/>
        </w:rPr>
        <w:t>XVIII</w:t>
      </w:r>
      <w:r w:rsidRPr="00905670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в.</w:t>
      </w:r>
    </w:p>
    <w:p w:rsidR="001F1B7B" w:rsidRPr="00905670" w:rsidRDefault="001F1B7B" w:rsidP="00905670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1F1B7B" w:rsidRPr="00905670" w:rsidRDefault="001F1B7B" w:rsidP="00905670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Охарактеризуйте основные события Смутного времени. В чем, по вашему мнению, проявилась сущность Смуты?</w:t>
      </w:r>
    </w:p>
    <w:p w:rsidR="001F1B7B" w:rsidRPr="00905670" w:rsidRDefault="001F1B7B" w:rsidP="00905670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В чем выразилось влияние на национальный характер и политическую культуру Церковного раскола?</w:t>
      </w:r>
    </w:p>
    <w:p w:rsidR="001F1B7B" w:rsidRPr="00905670" w:rsidRDefault="001F1B7B" w:rsidP="00905670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Выявите основные тенденции развития политического строя России в первой четверти XVIII в.</w:t>
      </w:r>
    </w:p>
    <w:p w:rsidR="001F1B7B" w:rsidRPr="00905670" w:rsidRDefault="001F1B7B" w:rsidP="00905670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Охарактеризуйте преобразования Петра Великого в армии и на флоте.</w:t>
      </w:r>
    </w:p>
    <w:p w:rsidR="001F1B7B" w:rsidRPr="00905670" w:rsidRDefault="001F1B7B" w:rsidP="00905670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 xml:space="preserve">Можно ли считать указ о наследии престола </w:t>
      </w:r>
      <w:smartTag w:uri="urn:schemas-microsoft-com:office:smarttags" w:element="metricconverter">
        <w:smartTagPr>
          <w:attr w:name="ProductID" w:val="1722 г"/>
        </w:smartTagPr>
        <w:r w:rsidRPr="00905670">
          <w:rPr>
            <w:rFonts w:ascii="Times New Roman" w:hAnsi="Times New Roman"/>
            <w:sz w:val="28"/>
            <w:szCs w:val="28"/>
            <w:lang w:eastAsia="ru-RU"/>
          </w:rPr>
          <w:t>1722 г</w:t>
        </w:r>
      </w:smartTag>
      <w:r w:rsidRPr="00905670">
        <w:rPr>
          <w:rFonts w:ascii="Times New Roman" w:hAnsi="Times New Roman"/>
          <w:sz w:val="28"/>
          <w:szCs w:val="28"/>
          <w:lang w:eastAsia="ru-RU"/>
        </w:rPr>
        <w:t>. причиной «дворцовых переворотов»?</w:t>
      </w:r>
    </w:p>
    <w:p w:rsidR="001F1B7B" w:rsidRPr="00905670" w:rsidRDefault="001F1B7B" w:rsidP="00905670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Что такое «просвещенный абсолютизм»? В чем его особенности, содержание и противоречия?</w:t>
      </w:r>
    </w:p>
    <w:p w:rsidR="001F1B7B" w:rsidRPr="00905670" w:rsidRDefault="001F1B7B" w:rsidP="00905670">
      <w:pPr>
        <w:numPr>
          <w:ilvl w:val="0"/>
          <w:numId w:val="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Почему внешняя политика Павла была противоречивой? В чем проявлялись эти противоречия?</w:t>
      </w:r>
    </w:p>
    <w:p w:rsidR="001F1B7B" w:rsidRPr="00905670" w:rsidRDefault="001F1B7B" w:rsidP="00905670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05670">
        <w:rPr>
          <w:rFonts w:ascii="Times New Roman" w:hAnsi="Times New Roman"/>
          <w:b/>
          <w:caps/>
          <w:sz w:val="28"/>
          <w:szCs w:val="28"/>
          <w:lang w:eastAsia="ru-RU"/>
        </w:rPr>
        <w:t>Тема 4. Росси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йское общество в</w:t>
      </w:r>
      <w:r w:rsidRPr="00905670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Pr="00905670">
        <w:rPr>
          <w:rFonts w:ascii="Times New Roman" w:hAnsi="Times New Roman"/>
          <w:b/>
          <w:caps/>
          <w:sz w:val="28"/>
          <w:szCs w:val="28"/>
          <w:lang w:val="en-US" w:eastAsia="ru-RU"/>
        </w:rPr>
        <w:t>XIX</w:t>
      </w:r>
      <w:r w:rsidRPr="00905670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в.</w:t>
      </w: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1B7B" w:rsidRPr="00905670" w:rsidRDefault="001F1B7B" w:rsidP="00905670">
      <w:pPr>
        <w:numPr>
          <w:ilvl w:val="0"/>
          <w:numId w:val="6"/>
        </w:numPr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Какие альтернативы стояли перед страной в начале XIX в.? Дайте оценку личности Александра I. Как черты характера молодого императора повлияли на его политический курс?</w:t>
      </w:r>
    </w:p>
    <w:p w:rsidR="001F1B7B" w:rsidRPr="00905670" w:rsidRDefault="001F1B7B" w:rsidP="00905670">
      <w:pPr>
        <w:numPr>
          <w:ilvl w:val="0"/>
          <w:numId w:val="6"/>
        </w:numPr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В чем вы видите главное назначение «Негласного комитета»? Как вы можете оценить его роль? Дайте общую оценку первым преобразованиям Александра I.</w:t>
      </w:r>
    </w:p>
    <w:p w:rsidR="001F1B7B" w:rsidRPr="00905670" w:rsidRDefault="001F1B7B" w:rsidP="00905670">
      <w:pPr>
        <w:numPr>
          <w:ilvl w:val="0"/>
          <w:numId w:val="6"/>
        </w:numPr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 xml:space="preserve">Почему войны против Франции носили коалиционный характер? В чем проявились положительные и отрицательные последствия Тильзитского мира </w:t>
      </w:r>
      <w:smartTag w:uri="urn:schemas-microsoft-com:office:smarttags" w:element="metricconverter">
        <w:smartTagPr>
          <w:attr w:name="ProductID" w:val="1807 г"/>
        </w:smartTagPr>
        <w:r w:rsidRPr="00905670">
          <w:rPr>
            <w:rFonts w:ascii="Times New Roman" w:hAnsi="Times New Roman"/>
            <w:sz w:val="28"/>
            <w:szCs w:val="28"/>
            <w:lang w:eastAsia="ru-RU"/>
          </w:rPr>
          <w:t>1807 г</w:t>
        </w:r>
      </w:smartTag>
      <w:r w:rsidRPr="00905670">
        <w:rPr>
          <w:rFonts w:ascii="Times New Roman" w:hAnsi="Times New Roman"/>
          <w:sz w:val="28"/>
          <w:szCs w:val="28"/>
          <w:lang w:eastAsia="ru-RU"/>
        </w:rPr>
        <w:t>.?</w:t>
      </w:r>
    </w:p>
    <w:p w:rsidR="001F1B7B" w:rsidRPr="00905670" w:rsidRDefault="001F1B7B" w:rsidP="00905670">
      <w:pPr>
        <w:numPr>
          <w:ilvl w:val="0"/>
          <w:numId w:val="6"/>
        </w:numPr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Какие цели преследовал Александр I в заграничном походе русской армии?</w:t>
      </w:r>
    </w:p>
    <w:p w:rsidR="001F1B7B" w:rsidRPr="00905670" w:rsidRDefault="001F1B7B" w:rsidP="00905670">
      <w:pPr>
        <w:numPr>
          <w:ilvl w:val="0"/>
          <w:numId w:val="6"/>
        </w:numPr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Какие перспективы для продолжения реформ в России открывались после окончания Отечественной войны?</w:t>
      </w:r>
    </w:p>
    <w:p w:rsidR="001F1B7B" w:rsidRPr="00905670" w:rsidRDefault="001F1B7B" w:rsidP="00905670">
      <w:pPr>
        <w:numPr>
          <w:ilvl w:val="0"/>
          <w:numId w:val="6"/>
        </w:numPr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Каковы были основные причины зарождения организованного общественного движения в России? В чем вы видите сходство и различие программных документов Северного и Южного обществ?</w:t>
      </w:r>
    </w:p>
    <w:p w:rsidR="001F1B7B" w:rsidRPr="00905670" w:rsidRDefault="001F1B7B" w:rsidP="00905670">
      <w:pPr>
        <w:numPr>
          <w:ilvl w:val="0"/>
          <w:numId w:val="6"/>
        </w:numPr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Как вы думаете, каким образом могли повлиять на характер внутренней политики Николая I обстоятельства его вступления на престол?</w:t>
      </w:r>
    </w:p>
    <w:p w:rsidR="001F1B7B" w:rsidRPr="00905670" w:rsidRDefault="001F1B7B" w:rsidP="00905670">
      <w:pPr>
        <w:numPr>
          <w:ilvl w:val="0"/>
          <w:numId w:val="6"/>
        </w:numPr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 xml:space="preserve">Какие стороны внутренней политики Николая </w:t>
      </w:r>
      <w:r w:rsidRPr="00905670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905670">
        <w:rPr>
          <w:rFonts w:ascii="Times New Roman" w:hAnsi="Times New Roman"/>
          <w:sz w:val="28"/>
          <w:szCs w:val="28"/>
          <w:lang w:eastAsia="ru-RU"/>
        </w:rPr>
        <w:t xml:space="preserve"> говорят о ее реакционном характере?</w:t>
      </w:r>
    </w:p>
    <w:p w:rsidR="001F1B7B" w:rsidRDefault="001F1B7B" w:rsidP="00905670">
      <w:pPr>
        <w:numPr>
          <w:ilvl w:val="0"/>
          <w:numId w:val="6"/>
        </w:numPr>
        <w:tabs>
          <w:tab w:val="num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Обозначьте основные направления внешней политики Николая I.</w:t>
      </w:r>
    </w:p>
    <w:p w:rsidR="001F1B7B" w:rsidRPr="00905670" w:rsidRDefault="001F1B7B" w:rsidP="00905670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B7B" w:rsidRPr="00905670" w:rsidRDefault="001F1B7B" w:rsidP="009056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05670">
        <w:rPr>
          <w:rFonts w:ascii="Times New Roman" w:hAnsi="Times New Roman"/>
          <w:sz w:val="28"/>
          <w:szCs w:val="28"/>
          <w:lang w:eastAsia="ru-RU"/>
        </w:rPr>
        <w:t>. Раскройте причины реформ 1860–1870-х гг. в России. Можем ли мы говорить о том, что реформы стали закономерным этапом в развитии России? Свою точку зрения аргументируйте.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905670">
        <w:rPr>
          <w:rFonts w:ascii="Times New Roman" w:hAnsi="Times New Roman"/>
          <w:sz w:val="28"/>
          <w:szCs w:val="28"/>
          <w:lang w:eastAsia="ru-RU"/>
        </w:rPr>
        <w:t xml:space="preserve">. Решили ли реформы 1860–1870-х гг. в России свою главную задачу – создания условий для развития капитализма? 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905670">
        <w:rPr>
          <w:rFonts w:ascii="Times New Roman" w:hAnsi="Times New Roman"/>
          <w:sz w:val="28"/>
          <w:szCs w:val="28"/>
          <w:lang w:eastAsia="ru-RU"/>
        </w:rPr>
        <w:t>. Назовите феодальные и капиталистические черты в сельском хозяйстве и промышленности пореформенной России.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4. Определите причины отсутствия широкой социальной поддержки реформ 1860–1870-х гг.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905670">
        <w:rPr>
          <w:rFonts w:ascii="Times New Roman" w:hAnsi="Times New Roman"/>
          <w:sz w:val="28"/>
          <w:szCs w:val="28"/>
          <w:lang w:eastAsia="ru-RU"/>
        </w:rPr>
        <w:t>. Период 1860–1870-х гг. либеральные деятели назвали эпохой «великих реформ». Выскажите свою точку зрения по этому утверждению.</w:t>
      </w:r>
    </w:p>
    <w:p w:rsidR="001F1B7B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905670">
        <w:rPr>
          <w:rFonts w:ascii="Times New Roman" w:hAnsi="Times New Roman"/>
          <w:sz w:val="28"/>
          <w:szCs w:val="28"/>
          <w:lang w:eastAsia="ru-RU"/>
        </w:rPr>
        <w:t xml:space="preserve">. Обозначьте основные черты внешнеполитических интересов России во второй половине </w:t>
      </w:r>
      <w:r w:rsidRPr="00905670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905670">
        <w:rPr>
          <w:rFonts w:ascii="Times New Roman" w:hAnsi="Times New Roman"/>
          <w:sz w:val="28"/>
          <w:szCs w:val="28"/>
          <w:lang w:eastAsia="ru-RU"/>
        </w:rPr>
        <w:t xml:space="preserve"> в.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670">
        <w:rPr>
          <w:rFonts w:ascii="Times New Roman" w:hAnsi="Times New Roman"/>
          <w:b/>
          <w:sz w:val="28"/>
          <w:szCs w:val="28"/>
          <w:lang w:eastAsia="ru-RU"/>
        </w:rPr>
        <w:t>ТЕМА №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05670">
        <w:rPr>
          <w:rFonts w:ascii="Times New Roman" w:hAnsi="Times New Roman"/>
          <w:b/>
          <w:sz w:val="28"/>
          <w:szCs w:val="28"/>
          <w:lang w:eastAsia="ru-RU"/>
        </w:rPr>
        <w:t xml:space="preserve">. РОССИЯ В НАЧАЛЕ ХХ В. РЕВОЛЮЦИИ </w:t>
      </w:r>
      <w:smartTag w:uri="urn:schemas-microsoft-com:office:smarttags" w:element="metricconverter">
        <w:smartTagPr>
          <w:attr w:name="ProductID" w:val="1917 г"/>
        </w:smartTagPr>
        <w:r w:rsidRPr="00905670">
          <w:rPr>
            <w:rFonts w:ascii="Times New Roman" w:hAnsi="Times New Roman"/>
            <w:b/>
            <w:sz w:val="28"/>
            <w:szCs w:val="28"/>
            <w:lang w:eastAsia="ru-RU"/>
          </w:rPr>
          <w:t>1917 Г</w:t>
        </w:r>
      </w:smartTag>
      <w:r w:rsidRPr="00905670">
        <w:rPr>
          <w:rFonts w:ascii="Times New Roman" w:hAnsi="Times New Roman"/>
          <w:b/>
          <w:sz w:val="28"/>
          <w:szCs w:val="28"/>
          <w:lang w:eastAsia="ru-RU"/>
        </w:rPr>
        <w:t>. ГРАЖДАНСКАЯ ВОЙНА. НЭП. ОБРАЗОВАНИЕ СССР.</w:t>
      </w:r>
    </w:p>
    <w:p w:rsidR="001F1B7B" w:rsidRPr="00905670" w:rsidRDefault="001F1B7B" w:rsidP="00905670">
      <w:pPr>
        <w:tabs>
          <w:tab w:val="left" w:pos="540"/>
          <w:tab w:val="left" w:pos="21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1. Охарактеризуйте особенности экономического развития России в начале ХХ в. Почему государство активно вмешивалось в экономику страны?</w:t>
      </w:r>
    </w:p>
    <w:p w:rsidR="001F1B7B" w:rsidRPr="00905670" w:rsidRDefault="001F1B7B" w:rsidP="00905670">
      <w:pPr>
        <w:tabs>
          <w:tab w:val="left" w:pos="540"/>
          <w:tab w:val="left" w:pos="21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 xml:space="preserve">2. Какова роль иностранного капитала в экономике страны? Какие виды монополий существовали в России в начале </w:t>
      </w:r>
      <w:r w:rsidRPr="00905670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905670">
        <w:rPr>
          <w:rFonts w:ascii="Times New Roman" w:hAnsi="Times New Roman"/>
          <w:sz w:val="28"/>
          <w:szCs w:val="28"/>
          <w:lang w:eastAsia="ru-RU"/>
        </w:rPr>
        <w:t xml:space="preserve"> в.?</w:t>
      </w:r>
    </w:p>
    <w:p w:rsidR="001F1B7B" w:rsidRPr="00905670" w:rsidRDefault="001F1B7B" w:rsidP="00905670">
      <w:pPr>
        <w:tabs>
          <w:tab w:val="left" w:pos="540"/>
          <w:tab w:val="left" w:pos="21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 xml:space="preserve">3. Какие незыблемые основы собирался охранять Николай </w:t>
      </w:r>
      <w:r w:rsidRPr="00905670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905670">
        <w:rPr>
          <w:rFonts w:ascii="Times New Roman" w:hAnsi="Times New Roman"/>
          <w:sz w:val="28"/>
          <w:szCs w:val="28"/>
          <w:lang w:eastAsia="ru-RU"/>
        </w:rPr>
        <w:t>, вступая на престол?</w:t>
      </w:r>
    </w:p>
    <w:p w:rsidR="001F1B7B" w:rsidRPr="00905670" w:rsidRDefault="001F1B7B" w:rsidP="00905670">
      <w:pPr>
        <w:tabs>
          <w:tab w:val="left" w:pos="540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4. Каковы причины, характер и последствия Русско-японской войны? Кратко осветите ход военных действий. Чего Россия лишилась по Портсмутскому договору?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5. Каковы причины революции 1905-1907 гг.? Почему Кровавое воскресенье считается началом революции?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6. Чем было вызвано проведение аграрной реформы П.А.Столыпиным? Почему главным направлением реформы считается разрушение крестьянской общины?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7. Каковы причины и цели участников Первой мировой войны?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8. Что такое интервенция? Какие цели преследовали иностранные государства, вторгшиеся в Россию?</w:t>
      </w:r>
    </w:p>
    <w:p w:rsidR="001F1B7B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9. Сравните политику «военного коммунизма» и «новую экономическую политику» Советской власти. Какая мера, на ваш взгляд, была наиболее действенной для того времени?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B7B" w:rsidRPr="00905670" w:rsidRDefault="001F1B7B" w:rsidP="009056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670">
        <w:rPr>
          <w:rFonts w:ascii="Times New Roman" w:hAnsi="Times New Roman"/>
          <w:b/>
          <w:sz w:val="28"/>
          <w:szCs w:val="28"/>
          <w:lang w:eastAsia="ru-RU"/>
        </w:rPr>
        <w:t xml:space="preserve">ТЕМА № 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905670">
        <w:rPr>
          <w:rFonts w:ascii="Times New Roman" w:hAnsi="Times New Roman"/>
          <w:b/>
          <w:sz w:val="28"/>
          <w:szCs w:val="28"/>
          <w:lang w:eastAsia="ru-RU"/>
        </w:rPr>
        <w:t xml:space="preserve">. СОВЕТСКОЕ ОБЩЕСТВО В 1930-Е ГГ. ВЕЛИКАЯ ОТЕЧЕСТВЕННАЯ ВОЙНА. </w:t>
      </w:r>
    </w:p>
    <w:p w:rsidR="001F1B7B" w:rsidRPr="00905670" w:rsidRDefault="001F1B7B" w:rsidP="008675F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05670">
        <w:rPr>
          <w:rFonts w:ascii="Times New Roman" w:hAnsi="Times New Roman"/>
          <w:b/>
          <w:sz w:val="28"/>
          <w:szCs w:val="28"/>
          <w:lang w:eastAsia="ru-RU"/>
        </w:rPr>
        <w:t>СССР В ПОСЛЕВОЕННЫЕ ГОДЫ (1945-1953 ГГ.)</w:t>
      </w:r>
      <w:r w:rsidRPr="008675FC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Pr="00905670">
        <w:rPr>
          <w:rFonts w:ascii="Times New Roman" w:hAnsi="Times New Roman"/>
          <w:b/>
          <w:caps/>
          <w:sz w:val="28"/>
          <w:szCs w:val="28"/>
          <w:lang w:eastAsia="ru-RU"/>
        </w:rPr>
        <w:t>Попытка либерализации советского общества: хрущевское десятилетие (1953–1964).</w:t>
      </w:r>
    </w:p>
    <w:p w:rsidR="001F1B7B" w:rsidRPr="00905670" w:rsidRDefault="001F1B7B" w:rsidP="008675F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05670">
        <w:rPr>
          <w:rFonts w:ascii="Times New Roman" w:hAnsi="Times New Roman"/>
          <w:b/>
          <w:caps/>
          <w:sz w:val="28"/>
          <w:szCs w:val="28"/>
          <w:lang w:eastAsia="ru-RU"/>
        </w:rPr>
        <w:t>СССР в середине 1960–1980 гг.</w:t>
      </w:r>
    </w:p>
    <w:p w:rsidR="001F1B7B" w:rsidRPr="00905670" w:rsidRDefault="001F1B7B" w:rsidP="008675F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05670">
        <w:rPr>
          <w:rFonts w:ascii="Times New Roman" w:hAnsi="Times New Roman"/>
          <w:b/>
          <w:caps/>
          <w:sz w:val="28"/>
          <w:szCs w:val="28"/>
          <w:lang w:eastAsia="ru-RU"/>
        </w:rPr>
        <w:t>«Эпоха застоя»</w:t>
      </w:r>
    </w:p>
    <w:p w:rsidR="001F1B7B" w:rsidRPr="00905670" w:rsidRDefault="001F1B7B" w:rsidP="009056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1B7B" w:rsidRPr="00905670" w:rsidRDefault="001F1B7B" w:rsidP="008675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F1B7B" w:rsidRPr="00905670" w:rsidRDefault="001F1B7B" w:rsidP="008675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1. Определите цели модернизации в 1930-е гг., её источники и методы проведения. В чем проявились её особенности?</w:t>
      </w:r>
    </w:p>
    <w:p w:rsidR="001F1B7B" w:rsidRPr="00905670" w:rsidRDefault="001F1B7B" w:rsidP="008675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2. Чем была вызвана коллективизация сельского хозяйства? Как она осуществлялась?</w:t>
      </w:r>
    </w:p>
    <w:p w:rsidR="001F1B7B" w:rsidRPr="00905670" w:rsidRDefault="001F1B7B" w:rsidP="008675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3. Охарактеризуйте рычаги власти и методы, использованные И.В. Сталиным в борьбе со своими политическими противниками.</w:t>
      </w:r>
    </w:p>
    <w:p w:rsidR="001F1B7B" w:rsidRPr="00905670" w:rsidRDefault="001F1B7B" w:rsidP="008675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4. Как менялось положение СССР на международной арене в 1930-е гг.?</w:t>
      </w:r>
    </w:p>
    <w:p w:rsidR="001F1B7B" w:rsidRPr="00905670" w:rsidRDefault="001F1B7B" w:rsidP="008675FC">
      <w:pPr>
        <w:tabs>
          <w:tab w:val="left" w:pos="54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5. Какую роль сыграли секретные договоренности между СССР и Германией?</w:t>
      </w:r>
    </w:p>
    <w:p w:rsidR="001F1B7B" w:rsidRPr="00905670" w:rsidRDefault="001F1B7B" w:rsidP="008675FC">
      <w:pPr>
        <w:tabs>
          <w:tab w:val="left" w:pos="540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6. Какие уроки из войны с Финляндией извлекло советское правительство?</w:t>
      </w:r>
    </w:p>
    <w:p w:rsidR="001F1B7B" w:rsidRPr="00905670" w:rsidRDefault="001F1B7B" w:rsidP="008675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7. Расскажите о подготовке СССР к ВОв, о состоянии Красной Армии.</w:t>
      </w:r>
    </w:p>
    <w:p w:rsidR="001F1B7B" w:rsidRPr="00905670" w:rsidRDefault="001F1B7B" w:rsidP="008675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8. Что такое антигитлеровская коалиция? Когда она возникла?</w:t>
      </w:r>
    </w:p>
    <w:p w:rsidR="001F1B7B" w:rsidRPr="00905670" w:rsidRDefault="001F1B7B" w:rsidP="008675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9. Выделите основные периоды ВОв. Какова, на Ваш взгляд, цена Великой Победы?</w:t>
      </w:r>
    </w:p>
    <w:p w:rsidR="001F1B7B" w:rsidRPr="00905670" w:rsidRDefault="001F1B7B" w:rsidP="008675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10. Что позволило советскому народу добиться быстрого восстановления экономики в послевоенные годы?</w:t>
      </w:r>
    </w:p>
    <w:p w:rsidR="001F1B7B" w:rsidRPr="00905670" w:rsidRDefault="001F1B7B" w:rsidP="008675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B7B" w:rsidRPr="00905670" w:rsidRDefault="001F1B7B" w:rsidP="008675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t xml:space="preserve">11. </w:t>
      </w:r>
      <w:r w:rsidRPr="00905670">
        <w:rPr>
          <w:rFonts w:ascii="Times New Roman" w:hAnsi="Times New Roman"/>
          <w:sz w:val="28"/>
          <w:szCs w:val="28"/>
          <w:lang w:eastAsia="ru-RU"/>
        </w:rPr>
        <w:t>Почему Н.С. Хрущев на ХХ съезде КПСС выступил с речью о « культе личности»? Какова была реакция общества на его выступление?</w:t>
      </w:r>
    </w:p>
    <w:p w:rsidR="001F1B7B" w:rsidRDefault="001F1B7B" w:rsidP="008675FC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905670">
        <w:rPr>
          <w:rFonts w:ascii="Times New Roman" w:hAnsi="Times New Roman"/>
          <w:sz w:val="28"/>
          <w:szCs w:val="28"/>
          <w:lang w:eastAsia="ru-RU"/>
        </w:rPr>
        <w:t>В чем заключалась политика «десталинизации»? Какую роль в ней сыграл ХХ съезд партии?</w:t>
      </w:r>
    </w:p>
    <w:p w:rsidR="001F1B7B" w:rsidRPr="00905670" w:rsidRDefault="001F1B7B" w:rsidP="008675FC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905670">
        <w:rPr>
          <w:rFonts w:ascii="Times New Roman" w:hAnsi="Times New Roman"/>
          <w:sz w:val="28"/>
          <w:szCs w:val="28"/>
          <w:lang w:eastAsia="ru-RU"/>
        </w:rPr>
        <w:t>Какие процессы в духовной жизни советского народа олицетворяли собой «оттепель»?</w:t>
      </w:r>
    </w:p>
    <w:p w:rsidR="001F1B7B" w:rsidRPr="00905670" w:rsidRDefault="001F1B7B" w:rsidP="008675FC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Pr="00905670">
        <w:rPr>
          <w:rFonts w:ascii="Times New Roman" w:hAnsi="Times New Roman"/>
          <w:sz w:val="28"/>
          <w:szCs w:val="28"/>
          <w:lang w:eastAsia="ru-RU"/>
        </w:rPr>
        <w:t>Чем политика, проводимая Н.С. Хрущевым, вызывала недовольство государственного аппарата?</w:t>
      </w:r>
    </w:p>
    <w:p w:rsidR="001F1B7B" w:rsidRPr="00905670" w:rsidRDefault="001F1B7B" w:rsidP="008675FC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Pr="00905670">
        <w:rPr>
          <w:rFonts w:ascii="Times New Roman" w:hAnsi="Times New Roman"/>
          <w:sz w:val="28"/>
          <w:szCs w:val="28"/>
          <w:lang w:eastAsia="ru-RU"/>
        </w:rPr>
        <w:t>Подведите итоги реформ середины 1960-х гг. Назовите их положительные и отрицательные стороны.</w:t>
      </w:r>
    </w:p>
    <w:p w:rsidR="001F1B7B" w:rsidRPr="00905670" w:rsidRDefault="001F1B7B" w:rsidP="008675FC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Pr="00905670">
        <w:rPr>
          <w:rFonts w:ascii="Times New Roman" w:hAnsi="Times New Roman"/>
          <w:sz w:val="28"/>
          <w:szCs w:val="28"/>
          <w:lang w:eastAsia="ru-RU"/>
        </w:rPr>
        <w:t>Каковы причины застоя в экономике страны? Носили ли они объективный характер?</w:t>
      </w:r>
    </w:p>
    <w:p w:rsidR="001F1B7B" w:rsidRPr="00905670" w:rsidRDefault="001F1B7B" w:rsidP="008675FC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 </w:t>
      </w:r>
      <w:r w:rsidRPr="00905670">
        <w:rPr>
          <w:rFonts w:ascii="Times New Roman" w:hAnsi="Times New Roman"/>
          <w:sz w:val="28"/>
          <w:szCs w:val="28"/>
          <w:lang w:eastAsia="ru-RU"/>
        </w:rPr>
        <w:t>Назовите основные направления советской внешней политики в 1965 – 1984 гг. Из каких теоретических установок исходило советское руководство в осуществлении внешнеполитического курса СССР?</w:t>
      </w:r>
    </w:p>
    <w:p w:rsidR="001F1B7B" w:rsidRDefault="001F1B7B" w:rsidP="008675FC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Pr="00905670">
        <w:rPr>
          <w:rFonts w:ascii="Times New Roman" w:hAnsi="Times New Roman"/>
          <w:sz w:val="28"/>
          <w:szCs w:val="28"/>
          <w:lang w:eastAsia="ru-RU"/>
        </w:rPr>
        <w:t>Выделите основные этапы эволюции внешней политики СССР в 1964 – 1984 гг. и объясните её причины.</w:t>
      </w:r>
    </w:p>
    <w:p w:rsidR="001F1B7B" w:rsidRDefault="001F1B7B" w:rsidP="0090567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№ 7</w:t>
      </w:r>
      <w:r w:rsidRPr="00905670">
        <w:rPr>
          <w:rFonts w:ascii="Times New Roman" w:hAnsi="Times New Roman"/>
          <w:b/>
          <w:sz w:val="28"/>
          <w:szCs w:val="28"/>
          <w:lang w:eastAsia="ru-RU"/>
        </w:rPr>
        <w:t>. СОВЕТСКИЙ СОЮЗ В 1985-1991 ГГ. ПЕРЕСТРОЙКА. РАСПАД СССР</w:t>
      </w:r>
      <w:r w:rsidRPr="008675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05670">
        <w:rPr>
          <w:rFonts w:ascii="Times New Roman" w:hAnsi="Times New Roman"/>
          <w:b/>
          <w:sz w:val="28"/>
          <w:szCs w:val="28"/>
          <w:lang w:eastAsia="ru-RU"/>
        </w:rPr>
        <w:t xml:space="preserve">РОССИЙСКАЯ ФЕДЕРАЦИЯ НА СОВРЕМЕННОМ ЭТАПЕ </w:t>
      </w:r>
      <w:r>
        <w:rPr>
          <w:rFonts w:ascii="Times New Roman" w:hAnsi="Times New Roman"/>
          <w:b/>
          <w:sz w:val="28"/>
          <w:szCs w:val="28"/>
          <w:lang w:eastAsia="ru-RU"/>
        </w:rPr>
        <w:t>РАЗВИТИЯ.</w:t>
      </w: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1B7B" w:rsidRPr="00905670" w:rsidRDefault="001F1B7B" w:rsidP="008675FC">
      <w:pPr>
        <w:numPr>
          <w:ilvl w:val="0"/>
          <w:numId w:val="17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670">
        <w:rPr>
          <w:rFonts w:ascii="Times New Roman" w:hAnsi="Times New Roman"/>
          <w:color w:val="000000"/>
          <w:sz w:val="28"/>
          <w:szCs w:val="28"/>
          <w:lang w:eastAsia="ru-RU"/>
        </w:rPr>
        <w:t>Чем можно объяснить необходимость перестройки?</w:t>
      </w:r>
    </w:p>
    <w:p w:rsidR="001F1B7B" w:rsidRPr="00905670" w:rsidRDefault="001F1B7B" w:rsidP="008675FC">
      <w:pPr>
        <w:numPr>
          <w:ilvl w:val="0"/>
          <w:numId w:val="17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670">
        <w:rPr>
          <w:rFonts w:ascii="Times New Roman" w:hAnsi="Times New Roman"/>
          <w:color w:val="000000"/>
          <w:sz w:val="28"/>
          <w:szCs w:val="28"/>
          <w:lang w:eastAsia="ru-RU"/>
        </w:rPr>
        <w:t>В каком направлении эволюционизировало экономическое реформирование СССР в годы перестройки?</w:t>
      </w:r>
    </w:p>
    <w:p w:rsidR="001F1B7B" w:rsidRPr="00905670" w:rsidRDefault="001F1B7B" w:rsidP="008675FC">
      <w:pPr>
        <w:numPr>
          <w:ilvl w:val="0"/>
          <w:numId w:val="17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670">
        <w:rPr>
          <w:rFonts w:ascii="Times New Roman" w:hAnsi="Times New Roman"/>
          <w:color w:val="000000"/>
          <w:sz w:val="28"/>
          <w:szCs w:val="28"/>
          <w:lang w:eastAsia="ru-RU"/>
        </w:rPr>
        <w:t>Что общего и в чем принципиальная разница между «новым политическим мышлением» и предыдущим внешнеполитические курсом советского руководства?</w:t>
      </w:r>
    </w:p>
    <w:p w:rsidR="001F1B7B" w:rsidRPr="00905670" w:rsidRDefault="001F1B7B" w:rsidP="008675FC">
      <w:pPr>
        <w:numPr>
          <w:ilvl w:val="0"/>
          <w:numId w:val="17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670">
        <w:rPr>
          <w:rFonts w:ascii="Times New Roman" w:hAnsi="Times New Roman"/>
          <w:color w:val="000000"/>
          <w:sz w:val="28"/>
          <w:szCs w:val="28"/>
          <w:lang w:eastAsia="ru-RU"/>
        </w:rPr>
        <w:t>В каких формах разворачивались межнациональные конфликты в регионах? Какие требования выдвигались?</w:t>
      </w:r>
    </w:p>
    <w:p w:rsidR="001F1B7B" w:rsidRPr="008675FC" w:rsidRDefault="001F1B7B" w:rsidP="008675FC">
      <w:pPr>
        <w:numPr>
          <w:ilvl w:val="0"/>
          <w:numId w:val="17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5670">
        <w:rPr>
          <w:rFonts w:ascii="Times New Roman" w:hAnsi="Times New Roman"/>
          <w:color w:val="000000"/>
          <w:sz w:val="28"/>
          <w:szCs w:val="28"/>
          <w:lang w:eastAsia="ru-RU"/>
        </w:rPr>
        <w:t>Можно ли считать распад СССР закономерным процессом? Опишите основные события этого явления.</w:t>
      </w:r>
    </w:p>
    <w:p w:rsidR="001F1B7B" w:rsidRPr="00905670" w:rsidRDefault="001F1B7B" w:rsidP="00905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1B7B" w:rsidRPr="00905670" w:rsidRDefault="001F1B7B" w:rsidP="008675FC">
      <w:pPr>
        <w:numPr>
          <w:ilvl w:val="0"/>
          <w:numId w:val="17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 xml:space="preserve">Какие меры в начале </w:t>
      </w:r>
      <w:r w:rsidRPr="00905670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905670">
        <w:rPr>
          <w:rFonts w:ascii="Times New Roman" w:hAnsi="Times New Roman"/>
          <w:sz w:val="28"/>
          <w:szCs w:val="28"/>
          <w:lang w:eastAsia="ru-RU"/>
        </w:rPr>
        <w:t xml:space="preserve"> в. предпринимались президентом России для укрепления государственности?</w:t>
      </w:r>
    </w:p>
    <w:p w:rsidR="001F1B7B" w:rsidRPr="00905670" w:rsidRDefault="001F1B7B" w:rsidP="008675FC">
      <w:pPr>
        <w:numPr>
          <w:ilvl w:val="0"/>
          <w:numId w:val="17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 xml:space="preserve">Охарактеризуйте политическую обстановку в стране в начале </w:t>
      </w:r>
      <w:r w:rsidRPr="00905670">
        <w:rPr>
          <w:rFonts w:ascii="Times New Roman" w:hAnsi="Times New Roman"/>
          <w:sz w:val="28"/>
          <w:szCs w:val="28"/>
          <w:lang w:val="en-US" w:eastAsia="ru-RU"/>
        </w:rPr>
        <w:t>XXI</w:t>
      </w:r>
      <w:r w:rsidRPr="00905670">
        <w:rPr>
          <w:rFonts w:ascii="Times New Roman" w:hAnsi="Times New Roman"/>
          <w:sz w:val="28"/>
          <w:szCs w:val="28"/>
          <w:lang w:eastAsia="ru-RU"/>
        </w:rPr>
        <w:t xml:space="preserve"> в.</w:t>
      </w:r>
    </w:p>
    <w:p w:rsidR="001F1B7B" w:rsidRPr="00905670" w:rsidRDefault="001F1B7B" w:rsidP="008675FC">
      <w:pPr>
        <w:numPr>
          <w:ilvl w:val="0"/>
          <w:numId w:val="17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Как изменилась избирательная система России в начале третьего тысячелетия?</w:t>
      </w:r>
    </w:p>
    <w:p w:rsidR="001F1B7B" w:rsidRPr="00905670" w:rsidRDefault="001F1B7B" w:rsidP="008675FC">
      <w:pPr>
        <w:numPr>
          <w:ilvl w:val="0"/>
          <w:numId w:val="17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В чем сущность реформы системы местного самоуправления?</w:t>
      </w:r>
    </w:p>
    <w:p w:rsidR="001F1B7B" w:rsidRPr="00905670" w:rsidRDefault="001F1B7B" w:rsidP="008675FC">
      <w:pPr>
        <w:numPr>
          <w:ilvl w:val="0"/>
          <w:numId w:val="17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Какая геополитическая ситуация сложилась сейчас в современном мире?</w:t>
      </w:r>
    </w:p>
    <w:p w:rsidR="001F1B7B" w:rsidRPr="00905670" w:rsidRDefault="001F1B7B" w:rsidP="008675FC">
      <w:pPr>
        <w:numPr>
          <w:ilvl w:val="0"/>
          <w:numId w:val="17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670">
        <w:rPr>
          <w:rFonts w:ascii="Times New Roman" w:hAnsi="Times New Roman"/>
          <w:sz w:val="28"/>
          <w:szCs w:val="28"/>
          <w:lang w:eastAsia="ru-RU"/>
        </w:rPr>
        <w:t>Какие меры предприняты российским руководством для усиления борьбы с международным экстремизмом?</w:t>
      </w:r>
    </w:p>
    <w:p w:rsidR="001F1B7B" w:rsidRPr="008675FC" w:rsidRDefault="001F1B7B" w:rsidP="008675FC">
      <w:pPr>
        <w:tabs>
          <w:tab w:val="left" w:pos="360"/>
          <w:tab w:val="left" w:pos="54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 w:rsidRPr="008675FC">
        <w:rPr>
          <w:rFonts w:ascii="Times New Roman" w:hAnsi="Times New Roman"/>
          <w:sz w:val="28"/>
          <w:szCs w:val="28"/>
          <w:lang w:eastAsia="ru-RU"/>
        </w:rPr>
        <w:t>В чем проявились особен</w:t>
      </w:r>
      <w:bookmarkStart w:id="0" w:name="_GoBack"/>
      <w:bookmarkEnd w:id="0"/>
      <w:r w:rsidRPr="008675FC">
        <w:rPr>
          <w:rFonts w:ascii="Times New Roman" w:hAnsi="Times New Roman"/>
          <w:sz w:val="28"/>
          <w:szCs w:val="28"/>
          <w:lang w:eastAsia="ru-RU"/>
        </w:rPr>
        <w:t>ности духовной жизни российского общества в последнее десятилетие?</w:t>
      </w:r>
    </w:p>
    <w:p w:rsidR="001F1B7B" w:rsidRDefault="001F1B7B" w:rsidP="0090567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1B7B" w:rsidRPr="00905670" w:rsidRDefault="001F1B7B" w:rsidP="0090567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B7B" w:rsidRPr="00905670" w:rsidRDefault="001F1B7B" w:rsidP="0090567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B7B" w:rsidRDefault="001F1B7B"/>
    <w:sectPr w:rsidR="001F1B7B" w:rsidSect="00AC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ADC"/>
    <w:multiLevelType w:val="hybridMultilevel"/>
    <w:tmpl w:val="4294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062B3"/>
    <w:multiLevelType w:val="hybridMultilevel"/>
    <w:tmpl w:val="8478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90D0C"/>
    <w:multiLevelType w:val="hybridMultilevel"/>
    <w:tmpl w:val="60200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AE2C1D"/>
    <w:multiLevelType w:val="hybridMultilevel"/>
    <w:tmpl w:val="75F8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030AA6"/>
    <w:multiLevelType w:val="hybridMultilevel"/>
    <w:tmpl w:val="4E104BB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50883630"/>
    <w:multiLevelType w:val="hybridMultilevel"/>
    <w:tmpl w:val="D0305EFC"/>
    <w:lvl w:ilvl="0" w:tplc="9FAC3B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540B685F"/>
    <w:multiLevelType w:val="hybridMultilevel"/>
    <w:tmpl w:val="AD88C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4131E4"/>
    <w:multiLevelType w:val="hybridMultilevel"/>
    <w:tmpl w:val="571E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58024D"/>
    <w:multiLevelType w:val="hybridMultilevel"/>
    <w:tmpl w:val="BF8CE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5E244E"/>
    <w:multiLevelType w:val="hybridMultilevel"/>
    <w:tmpl w:val="207EFB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9C20E8"/>
    <w:multiLevelType w:val="hybridMultilevel"/>
    <w:tmpl w:val="38A69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F113D"/>
    <w:multiLevelType w:val="hybridMultilevel"/>
    <w:tmpl w:val="FD02F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927336"/>
    <w:multiLevelType w:val="hybridMultilevel"/>
    <w:tmpl w:val="851E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5C686D"/>
    <w:multiLevelType w:val="hybridMultilevel"/>
    <w:tmpl w:val="EE16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B865B1"/>
    <w:multiLevelType w:val="hybridMultilevel"/>
    <w:tmpl w:val="2B1E9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A60232"/>
    <w:multiLevelType w:val="hybridMultilevel"/>
    <w:tmpl w:val="DBE0D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C1D67"/>
    <w:multiLevelType w:val="hybridMultilevel"/>
    <w:tmpl w:val="468E1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7"/>
  </w:num>
  <w:num w:numId="5">
    <w:abstractNumId w:val="10"/>
  </w:num>
  <w:num w:numId="6">
    <w:abstractNumId w:val="13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  <w:num w:numId="15">
    <w:abstractNumId w:val="15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ADC"/>
    <w:rsid w:val="001F1B7B"/>
    <w:rsid w:val="00272D60"/>
    <w:rsid w:val="005215E5"/>
    <w:rsid w:val="00841ADC"/>
    <w:rsid w:val="008675FC"/>
    <w:rsid w:val="00905670"/>
    <w:rsid w:val="00905EE0"/>
    <w:rsid w:val="009E429A"/>
    <w:rsid w:val="00AC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1371</Words>
  <Characters>7821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Елена Константиновна</dc:creator>
  <cp:keywords/>
  <dc:description/>
  <cp:lastModifiedBy>АиЛ</cp:lastModifiedBy>
  <cp:revision>5</cp:revision>
  <dcterms:created xsi:type="dcterms:W3CDTF">2017-08-31T10:21:00Z</dcterms:created>
  <dcterms:modified xsi:type="dcterms:W3CDTF">2020-09-08T07:22:00Z</dcterms:modified>
</cp:coreProperties>
</file>