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09" w:rsidRDefault="00C83D09">
      <w:pPr>
        <w:rPr>
          <w:sz w:val="28"/>
          <w:szCs w:val="28"/>
        </w:rPr>
      </w:pPr>
    </w:p>
    <w:p w:rsidR="00C83D09" w:rsidRDefault="00C83D09" w:rsidP="00C83D09">
      <w:pPr>
        <w:rPr>
          <w:sz w:val="28"/>
          <w:szCs w:val="28"/>
        </w:rPr>
      </w:pPr>
    </w:p>
    <w:p w:rsidR="00C83D09" w:rsidRPr="007C696F" w:rsidRDefault="00C83D09" w:rsidP="00C83D09">
      <w:pPr>
        <w:ind w:left="4248"/>
        <w:rPr>
          <w:sz w:val="28"/>
          <w:szCs w:val="28"/>
        </w:rPr>
      </w:pPr>
      <w:r w:rsidRPr="007C696F">
        <w:rPr>
          <w:sz w:val="28"/>
          <w:szCs w:val="28"/>
        </w:rPr>
        <w:t xml:space="preserve">Проректору по </w:t>
      </w:r>
      <w:r>
        <w:rPr>
          <w:sz w:val="28"/>
          <w:szCs w:val="28"/>
        </w:rPr>
        <w:t>учебной</w:t>
      </w:r>
      <w:r w:rsidRPr="007C696F">
        <w:rPr>
          <w:sz w:val="28"/>
          <w:szCs w:val="28"/>
        </w:rPr>
        <w:t xml:space="preserve"> работе</w:t>
      </w:r>
    </w:p>
    <w:p w:rsidR="00C83D09" w:rsidRPr="007C696F" w:rsidRDefault="00C83D09" w:rsidP="00C83D09">
      <w:pPr>
        <w:ind w:left="4248"/>
        <w:rPr>
          <w:sz w:val="28"/>
          <w:szCs w:val="28"/>
        </w:rPr>
      </w:pPr>
      <w:r>
        <w:rPr>
          <w:sz w:val="28"/>
          <w:szCs w:val="28"/>
        </w:rPr>
        <w:t>Т.В. Гайворонской</w:t>
      </w:r>
    </w:p>
    <w:p w:rsidR="00C83D09" w:rsidRDefault="00C83D09" w:rsidP="00C83D09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96F">
        <w:rPr>
          <w:sz w:val="28"/>
          <w:szCs w:val="28"/>
        </w:rPr>
        <w:t>студента</w:t>
      </w:r>
      <w:r w:rsidRPr="0054487D">
        <w:rPr>
          <w:sz w:val="28"/>
          <w:szCs w:val="28"/>
        </w:rPr>
        <w:t xml:space="preserve"> (студентки) </w:t>
      </w:r>
    </w:p>
    <w:p w:rsidR="00C83D09" w:rsidRDefault="00C83D09" w:rsidP="00C83D09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C83D09" w:rsidRDefault="00C83D09" w:rsidP="00C83D09">
      <w:pPr>
        <w:ind w:left="4111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C83D09" w:rsidRDefault="00C83D09" w:rsidP="00C83D09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</w:t>
      </w:r>
      <w:r w:rsidRPr="00E1613F">
        <w:rPr>
          <w:sz w:val="28"/>
          <w:szCs w:val="28"/>
        </w:rPr>
        <w:t>курса ______________факультета</w:t>
      </w:r>
    </w:p>
    <w:p w:rsidR="00C83D09" w:rsidRPr="00E1613F" w:rsidRDefault="00C83D09" w:rsidP="00C83D09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:rsidR="00C83D09" w:rsidRPr="00E1613F" w:rsidRDefault="00C83D09" w:rsidP="00C83D09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Pr="00E1613F">
        <w:rPr>
          <w:sz w:val="22"/>
          <w:szCs w:val="22"/>
        </w:rPr>
        <w:t>елефон</w:t>
      </w:r>
    </w:p>
    <w:p w:rsidR="00C83D09" w:rsidRPr="00E1613F" w:rsidRDefault="00C83D09" w:rsidP="00C83D09">
      <w:pPr>
        <w:ind w:left="4248"/>
        <w:rPr>
          <w:b/>
          <w:sz w:val="22"/>
          <w:szCs w:val="22"/>
        </w:rPr>
      </w:pPr>
      <w:r w:rsidRPr="00E1613F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__________</w:t>
      </w:r>
    </w:p>
    <w:p w:rsidR="00C83D09" w:rsidRPr="00E1613F" w:rsidRDefault="00C83D09" w:rsidP="00C83D09">
      <w:pPr>
        <w:ind w:left="4248"/>
        <w:jc w:val="center"/>
        <w:rPr>
          <w:b/>
          <w:sz w:val="22"/>
          <w:szCs w:val="22"/>
        </w:rPr>
      </w:pPr>
      <w:r w:rsidRPr="00E1613F">
        <w:rPr>
          <w:sz w:val="22"/>
          <w:szCs w:val="22"/>
        </w:rPr>
        <w:t>E-</w:t>
      </w:r>
      <w:proofErr w:type="spellStart"/>
      <w:r w:rsidRPr="00E1613F">
        <w:rPr>
          <w:sz w:val="22"/>
          <w:szCs w:val="22"/>
        </w:rPr>
        <w:t>mail</w:t>
      </w:r>
      <w:proofErr w:type="spellEnd"/>
    </w:p>
    <w:p w:rsidR="00C83D09" w:rsidRDefault="00C83D09" w:rsidP="00C83D09">
      <w:pPr>
        <w:ind w:left="4248"/>
        <w:rPr>
          <w:b/>
          <w:sz w:val="28"/>
          <w:szCs w:val="28"/>
        </w:rPr>
      </w:pPr>
    </w:p>
    <w:p w:rsidR="00C83D09" w:rsidRPr="00657914" w:rsidRDefault="00C83D09" w:rsidP="00C83D09">
      <w:pPr>
        <w:ind w:left="4248"/>
        <w:rPr>
          <w:sz w:val="20"/>
          <w:szCs w:val="20"/>
        </w:rPr>
      </w:pPr>
    </w:p>
    <w:p w:rsidR="00C83D09" w:rsidRPr="00657914" w:rsidRDefault="00C83D09" w:rsidP="00C83D09">
      <w:pPr>
        <w:spacing w:line="360" w:lineRule="auto"/>
        <w:ind w:left="4956"/>
        <w:rPr>
          <w:sz w:val="32"/>
          <w:szCs w:val="32"/>
        </w:rPr>
      </w:pPr>
    </w:p>
    <w:p w:rsidR="00C83D09" w:rsidRPr="00657914" w:rsidRDefault="00C83D09" w:rsidP="00C83D09">
      <w:pPr>
        <w:jc w:val="center"/>
        <w:rPr>
          <w:b/>
          <w:sz w:val="28"/>
          <w:szCs w:val="28"/>
        </w:rPr>
      </w:pPr>
      <w:r w:rsidRPr="00657914">
        <w:rPr>
          <w:b/>
          <w:sz w:val="28"/>
          <w:szCs w:val="28"/>
        </w:rPr>
        <w:t>ЗАЯВЛЕНИЕ</w:t>
      </w:r>
    </w:p>
    <w:p w:rsidR="00C83D09" w:rsidRPr="00657914" w:rsidRDefault="00C83D09" w:rsidP="00C83D09">
      <w:pPr>
        <w:jc w:val="center"/>
        <w:rPr>
          <w:b/>
          <w:sz w:val="28"/>
          <w:szCs w:val="28"/>
        </w:rPr>
      </w:pPr>
    </w:p>
    <w:p w:rsidR="00C83D09" w:rsidRDefault="00C83D09" w:rsidP="00C83D09">
      <w:pPr>
        <w:ind w:firstLine="708"/>
        <w:jc w:val="both"/>
        <w:rPr>
          <w:sz w:val="28"/>
          <w:szCs w:val="28"/>
        </w:rPr>
      </w:pPr>
      <w:r w:rsidRPr="00657914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>разрешить прохождение производственной практики за пределами Краснодарского края</w:t>
      </w:r>
    </w:p>
    <w:p w:rsidR="00C83D09" w:rsidRDefault="00C83D09" w:rsidP="00C83D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83D09" w:rsidRDefault="00C83D09" w:rsidP="00C83D09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83D09" w:rsidRPr="00E1613F" w:rsidRDefault="00C83D09" w:rsidP="00C83D09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 практики)</w:t>
      </w:r>
    </w:p>
    <w:p w:rsidR="00C83D09" w:rsidRDefault="00C83D09" w:rsidP="00C83D09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в_________________________________________________________________ </w:t>
      </w:r>
    </w:p>
    <w:p w:rsidR="00C83D09" w:rsidRDefault="00C83D09" w:rsidP="00C83D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3D09" w:rsidRDefault="00C83D09" w:rsidP="00C83D09">
      <w:pPr>
        <w:jc w:val="center"/>
        <w:rPr>
          <w:sz w:val="22"/>
          <w:szCs w:val="22"/>
        </w:rPr>
      </w:pPr>
      <w:r w:rsidRPr="00AE1A0D">
        <w:rPr>
          <w:sz w:val="22"/>
          <w:szCs w:val="22"/>
        </w:rPr>
        <w:t xml:space="preserve">(указать </w:t>
      </w:r>
      <w:r>
        <w:rPr>
          <w:sz w:val="22"/>
          <w:szCs w:val="22"/>
        </w:rPr>
        <w:t>название медицинской организации</w:t>
      </w:r>
      <w:r w:rsidRPr="00AE1A0D">
        <w:rPr>
          <w:sz w:val="22"/>
          <w:szCs w:val="22"/>
        </w:rPr>
        <w:t>)</w:t>
      </w:r>
    </w:p>
    <w:p w:rsidR="00C83D09" w:rsidRDefault="00C83D09" w:rsidP="00C83D09">
      <w:pPr>
        <w:jc w:val="center"/>
        <w:rPr>
          <w:sz w:val="22"/>
          <w:szCs w:val="22"/>
        </w:rPr>
      </w:pPr>
    </w:p>
    <w:p w:rsidR="00C83D09" w:rsidRPr="00AE1A0D" w:rsidRDefault="00C83D09" w:rsidP="00C83D09">
      <w:pPr>
        <w:jc w:val="center"/>
        <w:rPr>
          <w:sz w:val="22"/>
          <w:szCs w:val="22"/>
        </w:rPr>
      </w:pPr>
    </w:p>
    <w:p w:rsidR="00C83D09" w:rsidRDefault="00C83D09" w:rsidP="00C83D09">
      <w:p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(гарантийное письмо) от медицинской организации прилагается.</w:t>
      </w:r>
    </w:p>
    <w:p w:rsidR="00C83D09" w:rsidRDefault="00C83D09" w:rsidP="00C83D09">
      <w:pPr>
        <w:jc w:val="both"/>
        <w:rPr>
          <w:sz w:val="28"/>
          <w:szCs w:val="28"/>
        </w:rPr>
      </w:pPr>
    </w:p>
    <w:p w:rsidR="00C83D09" w:rsidRDefault="00C83D09" w:rsidP="00C83D09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Pr="007C696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_______________________________________/</w:t>
      </w:r>
      <w:r w:rsidRPr="007C696F">
        <w:rPr>
          <w:sz w:val="28"/>
          <w:szCs w:val="28"/>
        </w:rPr>
        <w:tab/>
      </w:r>
      <w:r>
        <w:rPr>
          <w:sz w:val="28"/>
          <w:szCs w:val="28"/>
        </w:rPr>
        <w:t>/______________ /</w:t>
      </w:r>
    </w:p>
    <w:p w:rsidR="00C83D09" w:rsidRDefault="00C83D09" w:rsidP="00C83D09">
      <w:pPr>
        <w:jc w:val="center"/>
        <w:rPr>
          <w:sz w:val="20"/>
          <w:szCs w:val="20"/>
        </w:rPr>
      </w:pPr>
      <w:r w:rsidRPr="00415A4B">
        <w:rPr>
          <w:sz w:val="20"/>
          <w:szCs w:val="20"/>
        </w:rPr>
        <w:t xml:space="preserve">Фамилия, </w:t>
      </w:r>
      <w:r w:rsidRPr="006453C9">
        <w:rPr>
          <w:sz w:val="20"/>
          <w:szCs w:val="20"/>
        </w:rPr>
        <w:t>имя, отчество</w:t>
      </w:r>
      <w:r>
        <w:rPr>
          <w:sz w:val="20"/>
          <w:szCs w:val="20"/>
        </w:rPr>
        <w:t xml:space="preserve">                                                                                       Подпись</w:t>
      </w:r>
    </w:p>
    <w:p w:rsidR="00C83D09" w:rsidRDefault="00C83D09" w:rsidP="00C83D09">
      <w:pPr>
        <w:rPr>
          <w:sz w:val="20"/>
          <w:szCs w:val="20"/>
        </w:rPr>
      </w:pPr>
    </w:p>
    <w:p w:rsidR="00C83D09" w:rsidRPr="0054487D" w:rsidRDefault="00C83D09" w:rsidP="00C83D09">
      <w:pPr>
        <w:rPr>
          <w:sz w:val="28"/>
          <w:szCs w:val="28"/>
        </w:rPr>
      </w:pPr>
      <w:r w:rsidRPr="0054487D">
        <w:rPr>
          <w:sz w:val="28"/>
          <w:szCs w:val="28"/>
        </w:rPr>
        <w:t>Дата «</w:t>
      </w:r>
      <w:r>
        <w:rPr>
          <w:sz w:val="28"/>
          <w:szCs w:val="28"/>
        </w:rPr>
        <w:t>____</w:t>
      </w:r>
      <w:r w:rsidRPr="0054487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____________2023</w:t>
      </w:r>
      <w:r w:rsidRPr="0054487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г. </w:t>
      </w:r>
    </w:p>
    <w:p w:rsidR="00C83D09" w:rsidRDefault="00C83D09" w:rsidP="00C83D09">
      <w:pPr>
        <w:rPr>
          <w:sz w:val="20"/>
          <w:szCs w:val="20"/>
        </w:rPr>
      </w:pPr>
    </w:p>
    <w:p w:rsidR="00C83D09" w:rsidRPr="004A759D" w:rsidRDefault="00C83D09" w:rsidP="00C83D09">
      <w:pPr>
        <w:rPr>
          <w:sz w:val="28"/>
          <w:szCs w:val="28"/>
        </w:rPr>
      </w:pPr>
    </w:p>
    <w:p w:rsidR="00C83D09" w:rsidRDefault="00C83D09">
      <w:pPr>
        <w:rPr>
          <w:sz w:val="28"/>
          <w:szCs w:val="28"/>
        </w:rPr>
      </w:pPr>
    </w:p>
    <w:p w:rsidR="00C83D09" w:rsidRDefault="00C83D09">
      <w:pPr>
        <w:rPr>
          <w:sz w:val="28"/>
          <w:szCs w:val="28"/>
        </w:rPr>
      </w:pPr>
    </w:p>
    <w:p w:rsidR="00C83D09" w:rsidRPr="004A759D" w:rsidRDefault="00C83D09">
      <w:pPr>
        <w:rPr>
          <w:sz w:val="28"/>
          <w:szCs w:val="28"/>
        </w:rPr>
      </w:pPr>
    </w:p>
    <w:sectPr w:rsidR="00C83D09" w:rsidRPr="004A759D" w:rsidSect="00415A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09"/>
    <w:rsid w:val="00077142"/>
    <w:rsid w:val="000D07BF"/>
    <w:rsid w:val="001C7D7D"/>
    <w:rsid w:val="003168E3"/>
    <w:rsid w:val="003C778B"/>
    <w:rsid w:val="00415A4B"/>
    <w:rsid w:val="004A759D"/>
    <w:rsid w:val="004D708F"/>
    <w:rsid w:val="0054487D"/>
    <w:rsid w:val="00611FC3"/>
    <w:rsid w:val="006453C9"/>
    <w:rsid w:val="00653663"/>
    <w:rsid w:val="00657914"/>
    <w:rsid w:val="00665C7E"/>
    <w:rsid w:val="007C696F"/>
    <w:rsid w:val="00824655"/>
    <w:rsid w:val="009C1A11"/>
    <w:rsid w:val="00AA1DC7"/>
    <w:rsid w:val="00AE1A0D"/>
    <w:rsid w:val="00B159D3"/>
    <w:rsid w:val="00B427D9"/>
    <w:rsid w:val="00C83D09"/>
    <w:rsid w:val="00DB35D5"/>
    <w:rsid w:val="00E03FD0"/>
    <w:rsid w:val="00E13309"/>
    <w:rsid w:val="00E1613F"/>
    <w:rsid w:val="00E4446D"/>
    <w:rsid w:val="00E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94166"/>
  <w15:chartTrackingRefBased/>
  <w15:docId w15:val="{9A7FC737-21FF-4E84-8B24-0E8CD07A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barakshinaVR\Desktop\&#1042;&#1077;&#1088;&#1086;&#1085;&#1080;&#1082;&#1072;\&#1055;&#1088;&#1072;&#1082;&#1090;&#1080;&#1082;&#1072;\&#1048;&#1086;&#1085;&#1086;&#1074;%20&#1040;&#1083;&#1077;&#1082;&#1089;&#1077;&#1081;%20&#1070;&#1088;&#1100;&#1077;&#1074;&#1080;&#1095;\&#1047;&#1072;&#1103;&#1074;&#1083;&#1077;&#1085;&#1080;&#1077;%20&#1085;&#1072;%20&#1087;&#1077;&#1088;&#1077;&#1085;&#1086;&#1089;%20&#1087;&#1088;&#1072;&#1082;&#1090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перенос практики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учебной и</vt:lpstr>
    </vt:vector>
  </TitlesOfParts>
  <Company>ГОУ ВПО КГМУ Росздрава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учебной и</dc:title>
  <dc:subject/>
  <dc:creator>Мубаракшина Вероника Равильевна</dc:creator>
  <cp:keywords/>
  <cp:lastModifiedBy>Мубаракшина Вероника Равильевна</cp:lastModifiedBy>
  <cp:revision>3</cp:revision>
  <cp:lastPrinted>2016-08-15T05:59:00Z</cp:lastPrinted>
  <dcterms:created xsi:type="dcterms:W3CDTF">2023-05-15T11:24:00Z</dcterms:created>
  <dcterms:modified xsi:type="dcterms:W3CDTF">2023-05-15T11:30:00Z</dcterms:modified>
</cp:coreProperties>
</file>